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83" w:rsidRDefault="00236683" w:rsidP="00236683">
      <w:pPr>
        <w:ind w:left="6563" w:right="-8"/>
        <w:jc w:val="right"/>
        <w:rPr>
          <w:rFonts w:eastAsia="Arial"/>
          <w:color w:val="000000"/>
        </w:rPr>
      </w:pPr>
      <w:r w:rsidRPr="00D06AD0">
        <w:rPr>
          <w:rFonts w:eastAsia="Arial"/>
          <w:color w:val="000000"/>
        </w:rPr>
        <w:t>УТВЕ</w:t>
      </w:r>
      <w:r w:rsidRPr="00D06AD0">
        <w:rPr>
          <w:rFonts w:eastAsia="Arial"/>
          <w:color w:val="000000"/>
          <w:spacing w:val="-2"/>
        </w:rPr>
        <w:t>Р</w:t>
      </w:r>
      <w:r w:rsidRPr="00D06AD0">
        <w:rPr>
          <w:rFonts w:eastAsia="Arial"/>
          <w:color w:val="000000"/>
        </w:rPr>
        <w:t>Ж</w:t>
      </w:r>
      <w:r w:rsidRPr="00D06AD0">
        <w:rPr>
          <w:rFonts w:eastAsia="Arial"/>
          <w:color w:val="000000"/>
          <w:spacing w:val="-1"/>
        </w:rPr>
        <w:t>Д</w:t>
      </w:r>
      <w:r w:rsidRPr="00D06AD0">
        <w:rPr>
          <w:rFonts w:eastAsia="Arial"/>
          <w:color w:val="000000"/>
        </w:rPr>
        <w:t xml:space="preserve">АЮ </w:t>
      </w:r>
    </w:p>
    <w:p w:rsidR="00236683" w:rsidRDefault="00236683" w:rsidP="00236683">
      <w:pPr>
        <w:ind w:left="6563" w:right="-8"/>
        <w:jc w:val="right"/>
        <w:rPr>
          <w:rFonts w:eastAsia="Arial"/>
          <w:color w:val="000000"/>
          <w:spacing w:val="3"/>
        </w:rPr>
      </w:pPr>
      <w:r w:rsidRPr="00D06AD0">
        <w:rPr>
          <w:rFonts w:eastAsia="Arial"/>
          <w:color w:val="000000"/>
          <w:spacing w:val="3"/>
        </w:rPr>
        <w:t xml:space="preserve">Заведующий </w:t>
      </w:r>
    </w:p>
    <w:p w:rsidR="00236683" w:rsidRPr="00D06AD0" w:rsidRDefault="00236683" w:rsidP="00236683">
      <w:pPr>
        <w:ind w:left="6563" w:right="-8"/>
        <w:jc w:val="right"/>
        <w:rPr>
          <w:rFonts w:eastAsia="Arial"/>
          <w:color w:val="000000"/>
        </w:rPr>
      </w:pPr>
      <w:r w:rsidRPr="00D06AD0">
        <w:rPr>
          <w:rFonts w:eastAsia="Arial"/>
          <w:color w:val="000000"/>
          <w:spacing w:val="3"/>
        </w:rPr>
        <w:t>МДОУ «Детский сад № 222»</w:t>
      </w:r>
    </w:p>
    <w:p w:rsidR="00236683" w:rsidRDefault="00236683" w:rsidP="00236683">
      <w:pPr>
        <w:jc w:val="right"/>
        <w:rPr>
          <w:rFonts w:eastAsia="Arial"/>
          <w:color w:val="000000"/>
          <w:spacing w:val="-1"/>
        </w:rPr>
      </w:pPr>
      <w:r w:rsidRPr="00D06AD0">
        <w:rPr>
          <w:rFonts w:eastAsia="Arial"/>
          <w:color w:val="000000"/>
          <w:spacing w:val="-1"/>
        </w:rPr>
        <w:t>__</w:t>
      </w:r>
      <w:r>
        <w:rPr>
          <w:rFonts w:eastAsia="Arial"/>
          <w:color w:val="000000"/>
          <w:spacing w:val="-1"/>
        </w:rPr>
        <w:t>_</w:t>
      </w:r>
      <w:r w:rsidRPr="00D06AD0">
        <w:rPr>
          <w:rFonts w:eastAsia="Arial"/>
          <w:color w:val="000000"/>
          <w:spacing w:val="-1"/>
        </w:rPr>
        <w:t>_________Шушкевич Е.П.</w:t>
      </w:r>
    </w:p>
    <w:p w:rsidR="00392C3F" w:rsidRDefault="00236683" w:rsidP="00236683">
      <w:pPr>
        <w:jc w:val="right"/>
        <w:rPr>
          <w:b/>
          <w:sz w:val="36"/>
          <w:szCs w:val="36"/>
        </w:rPr>
      </w:pPr>
      <w:r w:rsidRPr="00D06AD0">
        <w:rPr>
          <w:rFonts w:eastAsia="Arial"/>
          <w:color w:val="000000"/>
        </w:rPr>
        <w:t xml:space="preserve"> "__</w:t>
      </w:r>
      <w:r w:rsidRPr="00D06AD0">
        <w:rPr>
          <w:rFonts w:eastAsia="Arial"/>
          <w:color w:val="000000"/>
          <w:spacing w:val="-1"/>
        </w:rPr>
        <w:t>_</w:t>
      </w:r>
      <w:r w:rsidRPr="00D06AD0">
        <w:rPr>
          <w:rFonts w:eastAsia="Arial"/>
          <w:color w:val="000000"/>
        </w:rPr>
        <w:t>_"_</w:t>
      </w:r>
      <w:r w:rsidRPr="00D06AD0">
        <w:rPr>
          <w:rFonts w:eastAsia="Arial"/>
          <w:color w:val="000000"/>
          <w:spacing w:val="1"/>
        </w:rPr>
        <w:t>_</w:t>
      </w:r>
      <w:r>
        <w:rPr>
          <w:rFonts w:eastAsia="Arial"/>
          <w:color w:val="000000"/>
          <w:spacing w:val="1"/>
        </w:rPr>
        <w:t>__</w:t>
      </w:r>
      <w:r w:rsidRPr="00D06AD0">
        <w:rPr>
          <w:rFonts w:eastAsia="Arial"/>
          <w:color w:val="000000"/>
          <w:spacing w:val="-1"/>
        </w:rPr>
        <w:t>_</w:t>
      </w:r>
      <w:r w:rsidRPr="00D06AD0">
        <w:rPr>
          <w:rFonts w:eastAsia="Arial"/>
          <w:color w:val="000000"/>
        </w:rPr>
        <w:t>___</w:t>
      </w:r>
      <w:r w:rsidRPr="00D06AD0">
        <w:rPr>
          <w:rFonts w:eastAsia="Arial"/>
          <w:color w:val="000000"/>
          <w:spacing w:val="-1"/>
        </w:rPr>
        <w:t>_</w:t>
      </w:r>
      <w:r w:rsidRPr="00D06AD0">
        <w:rPr>
          <w:rFonts w:eastAsia="Arial"/>
          <w:color w:val="000000"/>
        </w:rPr>
        <w:t>_____</w:t>
      </w:r>
      <w:r w:rsidRPr="00D06AD0">
        <w:rPr>
          <w:rFonts w:eastAsia="Arial"/>
          <w:color w:val="000000"/>
          <w:spacing w:val="28"/>
        </w:rPr>
        <w:t xml:space="preserve"> </w:t>
      </w:r>
      <w:r w:rsidRPr="00D06AD0">
        <w:rPr>
          <w:rFonts w:eastAsia="Arial"/>
          <w:color w:val="000000"/>
        </w:rPr>
        <w:t>20_</w:t>
      </w:r>
      <w:r w:rsidRPr="00D06AD0">
        <w:rPr>
          <w:rFonts w:eastAsia="Arial"/>
          <w:color w:val="000000"/>
          <w:spacing w:val="-1"/>
        </w:rPr>
        <w:t>_</w:t>
      </w:r>
      <w:r w:rsidRPr="00D06AD0">
        <w:rPr>
          <w:rFonts w:eastAsia="Arial"/>
          <w:color w:val="000000"/>
        </w:rPr>
        <w:t>_</w:t>
      </w:r>
      <w:r w:rsidRPr="00D06AD0">
        <w:rPr>
          <w:rFonts w:eastAsia="Arial"/>
          <w:color w:val="000000"/>
          <w:spacing w:val="-29"/>
        </w:rPr>
        <w:t>г</w:t>
      </w:r>
      <w:r w:rsidRPr="00D06AD0">
        <w:rPr>
          <w:rFonts w:eastAsia="Arial"/>
          <w:color w:val="000000"/>
        </w:rPr>
        <w:t>.</w:t>
      </w:r>
    </w:p>
    <w:p w:rsidR="00236683" w:rsidRDefault="00236683" w:rsidP="0055669C">
      <w:pPr>
        <w:jc w:val="center"/>
        <w:rPr>
          <w:b/>
          <w:sz w:val="36"/>
          <w:szCs w:val="36"/>
        </w:rPr>
      </w:pPr>
    </w:p>
    <w:p w:rsidR="00F9245C" w:rsidRPr="00724F39" w:rsidRDefault="00724F39" w:rsidP="0055669C">
      <w:pPr>
        <w:jc w:val="center"/>
        <w:rPr>
          <w:b/>
          <w:sz w:val="36"/>
          <w:szCs w:val="36"/>
        </w:rPr>
      </w:pPr>
      <w:r w:rsidRPr="00724F39">
        <w:rPr>
          <w:b/>
          <w:sz w:val="36"/>
          <w:szCs w:val="36"/>
        </w:rPr>
        <w:t>Отчет о результатах самообследования</w:t>
      </w:r>
    </w:p>
    <w:p w:rsidR="009A1A12" w:rsidRPr="00724F39" w:rsidRDefault="00EB0BEE" w:rsidP="0055669C">
      <w:pPr>
        <w:jc w:val="center"/>
        <w:rPr>
          <w:b/>
          <w:sz w:val="36"/>
          <w:szCs w:val="36"/>
        </w:rPr>
      </w:pPr>
      <w:r w:rsidRPr="00724F39">
        <w:rPr>
          <w:b/>
          <w:sz w:val="36"/>
          <w:szCs w:val="36"/>
        </w:rPr>
        <w:t>МДОУ «Д</w:t>
      </w:r>
      <w:r w:rsidR="001623E4" w:rsidRPr="00724F39">
        <w:rPr>
          <w:b/>
          <w:sz w:val="36"/>
          <w:szCs w:val="36"/>
        </w:rPr>
        <w:t>етский сад</w:t>
      </w:r>
      <w:r w:rsidR="009A1A12" w:rsidRPr="00724F39">
        <w:rPr>
          <w:b/>
          <w:sz w:val="36"/>
          <w:szCs w:val="36"/>
        </w:rPr>
        <w:t xml:space="preserve"> №</w:t>
      </w:r>
      <w:r w:rsidRPr="00724F39">
        <w:rPr>
          <w:b/>
          <w:sz w:val="36"/>
          <w:szCs w:val="36"/>
        </w:rPr>
        <w:t xml:space="preserve"> </w:t>
      </w:r>
      <w:r w:rsidR="009A1A12" w:rsidRPr="00724F39">
        <w:rPr>
          <w:b/>
          <w:sz w:val="36"/>
          <w:szCs w:val="36"/>
        </w:rPr>
        <w:t>222</w:t>
      </w:r>
      <w:r w:rsidRPr="00724F39">
        <w:rPr>
          <w:b/>
          <w:sz w:val="36"/>
          <w:szCs w:val="36"/>
        </w:rPr>
        <w:t>»</w:t>
      </w:r>
      <w:r w:rsidR="009A1A12" w:rsidRPr="00724F39">
        <w:rPr>
          <w:b/>
          <w:sz w:val="36"/>
          <w:szCs w:val="36"/>
        </w:rPr>
        <w:t xml:space="preserve"> </w:t>
      </w:r>
      <w:r w:rsidR="001623E4" w:rsidRPr="00724F39">
        <w:rPr>
          <w:b/>
          <w:sz w:val="36"/>
          <w:szCs w:val="36"/>
        </w:rPr>
        <w:t>за</w:t>
      </w:r>
      <w:r w:rsidR="009A1A12" w:rsidRPr="00724F39">
        <w:rPr>
          <w:b/>
          <w:sz w:val="36"/>
          <w:szCs w:val="36"/>
        </w:rPr>
        <w:t xml:space="preserve"> </w:t>
      </w:r>
      <w:r w:rsidR="00724F39" w:rsidRPr="00724F39">
        <w:rPr>
          <w:b/>
          <w:sz w:val="36"/>
          <w:szCs w:val="36"/>
        </w:rPr>
        <w:t>20</w:t>
      </w:r>
      <w:r w:rsidR="0065461D">
        <w:rPr>
          <w:b/>
          <w:sz w:val="36"/>
          <w:szCs w:val="36"/>
        </w:rPr>
        <w:t>20</w:t>
      </w:r>
      <w:r w:rsidR="009A1A12" w:rsidRPr="00724F39">
        <w:rPr>
          <w:b/>
          <w:sz w:val="36"/>
          <w:szCs w:val="36"/>
        </w:rPr>
        <w:t xml:space="preserve"> </w:t>
      </w:r>
      <w:r w:rsidR="001623E4" w:rsidRPr="00724F39">
        <w:rPr>
          <w:b/>
          <w:sz w:val="36"/>
          <w:szCs w:val="36"/>
        </w:rPr>
        <w:t>год</w:t>
      </w:r>
    </w:p>
    <w:p w:rsidR="00A21A1A" w:rsidRPr="00A21A1A" w:rsidRDefault="00A21A1A" w:rsidP="0055669C">
      <w:pPr>
        <w:jc w:val="center"/>
        <w:rPr>
          <w:b/>
        </w:rPr>
      </w:pPr>
    </w:p>
    <w:p w:rsidR="0013741F" w:rsidRDefault="00A21A1A" w:rsidP="0055669C">
      <w:pPr>
        <w:jc w:val="center"/>
        <w:rPr>
          <w:b/>
          <w:i/>
          <w:sz w:val="28"/>
          <w:szCs w:val="28"/>
        </w:rPr>
      </w:pPr>
      <w:r w:rsidRPr="00A21A1A">
        <w:rPr>
          <w:b/>
          <w:i/>
          <w:sz w:val="28"/>
          <w:szCs w:val="28"/>
        </w:rPr>
        <w:t>Уважаемые родители, коллеги и партнеры детского сада!</w:t>
      </w:r>
    </w:p>
    <w:p w:rsidR="0013741F" w:rsidRDefault="00724F39" w:rsidP="0055669C">
      <w:pPr>
        <w:jc w:val="center"/>
        <w:rPr>
          <w:b/>
          <w:i/>
          <w:sz w:val="28"/>
          <w:szCs w:val="28"/>
        </w:rPr>
      </w:pPr>
      <w:r>
        <w:rPr>
          <w:b/>
          <w:i/>
          <w:sz w:val="28"/>
          <w:szCs w:val="28"/>
        </w:rPr>
        <w:t xml:space="preserve"> </w:t>
      </w:r>
      <w:r w:rsidR="00A21A1A" w:rsidRPr="00A21A1A">
        <w:rPr>
          <w:b/>
          <w:i/>
          <w:sz w:val="28"/>
          <w:szCs w:val="28"/>
        </w:rPr>
        <w:t>Предст</w:t>
      </w:r>
      <w:r w:rsidR="00EC35FE">
        <w:rPr>
          <w:b/>
          <w:i/>
          <w:sz w:val="28"/>
          <w:szCs w:val="28"/>
        </w:rPr>
        <w:t xml:space="preserve">авляем Вашему </w:t>
      </w:r>
      <w:r w:rsidR="0055669C">
        <w:rPr>
          <w:b/>
          <w:i/>
          <w:sz w:val="28"/>
          <w:szCs w:val="28"/>
        </w:rPr>
        <w:t xml:space="preserve">вниманию </w:t>
      </w:r>
      <w:r w:rsidR="0055669C" w:rsidRPr="00A21A1A">
        <w:rPr>
          <w:b/>
          <w:i/>
          <w:sz w:val="28"/>
          <w:szCs w:val="28"/>
        </w:rPr>
        <w:t>отчет</w:t>
      </w:r>
      <w:r w:rsidR="00A21A1A" w:rsidRPr="00A21A1A">
        <w:rPr>
          <w:b/>
          <w:i/>
          <w:sz w:val="28"/>
          <w:szCs w:val="28"/>
        </w:rPr>
        <w:t xml:space="preserve"> о работе </w:t>
      </w:r>
      <w:r>
        <w:rPr>
          <w:b/>
          <w:i/>
          <w:sz w:val="28"/>
          <w:szCs w:val="28"/>
        </w:rPr>
        <w:t>ДОУ</w:t>
      </w:r>
      <w:r w:rsidR="00A21A1A" w:rsidRPr="00A21A1A">
        <w:rPr>
          <w:b/>
          <w:i/>
          <w:sz w:val="28"/>
          <w:szCs w:val="28"/>
        </w:rPr>
        <w:t xml:space="preserve"> за 20</w:t>
      </w:r>
      <w:r w:rsidR="0065461D">
        <w:rPr>
          <w:b/>
          <w:i/>
          <w:sz w:val="28"/>
          <w:szCs w:val="28"/>
        </w:rPr>
        <w:t>20</w:t>
      </w:r>
      <w:r>
        <w:rPr>
          <w:b/>
          <w:i/>
          <w:sz w:val="28"/>
          <w:szCs w:val="28"/>
        </w:rPr>
        <w:t xml:space="preserve"> год</w:t>
      </w:r>
    </w:p>
    <w:p w:rsidR="0033515E" w:rsidRDefault="00724F39" w:rsidP="0055669C">
      <w:pPr>
        <w:jc w:val="center"/>
        <w:rPr>
          <w:b/>
          <w:i/>
          <w:sz w:val="28"/>
          <w:szCs w:val="28"/>
        </w:rPr>
      </w:pPr>
      <w:r>
        <w:rPr>
          <w:b/>
          <w:i/>
          <w:sz w:val="28"/>
          <w:szCs w:val="28"/>
        </w:rPr>
        <w:t xml:space="preserve"> с целью обеспечения доступности и открытости информации о состоянии учреждения на основе анализа установленных показателей</w:t>
      </w:r>
    </w:p>
    <w:p w:rsidR="00C10969" w:rsidRDefault="00C10969" w:rsidP="0055669C">
      <w:pPr>
        <w:jc w:val="center"/>
        <w:rPr>
          <w:b/>
          <w:i/>
          <w:sz w:val="28"/>
          <w:szCs w:val="28"/>
        </w:rPr>
      </w:pPr>
    </w:p>
    <w:p w:rsidR="00C10969" w:rsidRPr="0055669C" w:rsidRDefault="00C10969" w:rsidP="0055669C">
      <w:pPr>
        <w:numPr>
          <w:ilvl w:val="1"/>
          <w:numId w:val="28"/>
        </w:numPr>
        <w:ind w:left="0" w:firstLine="0"/>
        <w:jc w:val="center"/>
        <w:rPr>
          <w:b/>
          <w:szCs w:val="28"/>
        </w:rPr>
      </w:pPr>
      <w:r w:rsidRPr="0055669C">
        <w:rPr>
          <w:b/>
          <w:szCs w:val="28"/>
        </w:rPr>
        <w:t>Общие сведения об учреждении</w:t>
      </w:r>
    </w:p>
    <w:p w:rsidR="00C10969" w:rsidRDefault="00C10969" w:rsidP="0055669C">
      <w:pPr>
        <w:jc w:val="center"/>
        <w:rPr>
          <w:b/>
        </w:rPr>
      </w:pPr>
    </w:p>
    <w:tbl>
      <w:tblPr>
        <w:tblStyle w:val="a9"/>
        <w:tblW w:w="0" w:type="auto"/>
        <w:tblInd w:w="108" w:type="dxa"/>
        <w:tblLook w:val="04A0" w:firstRow="1" w:lastRow="0" w:firstColumn="1" w:lastColumn="0" w:noHBand="0" w:noVBand="1"/>
      </w:tblPr>
      <w:tblGrid>
        <w:gridCol w:w="3261"/>
        <w:gridCol w:w="6628"/>
      </w:tblGrid>
      <w:tr w:rsidR="00C10969" w:rsidTr="0055669C">
        <w:tc>
          <w:tcPr>
            <w:tcW w:w="3261" w:type="dxa"/>
          </w:tcPr>
          <w:p w:rsidR="00C10969" w:rsidRPr="00BC7EF2" w:rsidRDefault="00C10969" w:rsidP="0055669C">
            <w:pPr>
              <w:rPr>
                <w:b/>
              </w:rPr>
            </w:pPr>
            <w:r w:rsidRPr="00BC7EF2">
              <w:rPr>
                <w:b/>
              </w:rPr>
              <w:t>Название (по уставу)</w:t>
            </w:r>
          </w:p>
        </w:tc>
        <w:tc>
          <w:tcPr>
            <w:tcW w:w="6628" w:type="dxa"/>
          </w:tcPr>
          <w:p w:rsidR="00C10969" w:rsidRPr="00C10969" w:rsidRDefault="00C10969" w:rsidP="0055669C">
            <w:pPr>
              <w:jc w:val="center"/>
            </w:pPr>
            <w:r w:rsidRPr="00C10969">
              <w:t>Муниципальное дошкольное образовательное учреждение «Детский сад № 222»</w:t>
            </w:r>
          </w:p>
        </w:tc>
      </w:tr>
      <w:tr w:rsidR="00DB5A0C" w:rsidTr="0055669C">
        <w:tc>
          <w:tcPr>
            <w:tcW w:w="3261" w:type="dxa"/>
          </w:tcPr>
          <w:p w:rsidR="00DB5A0C" w:rsidRPr="00BC7EF2" w:rsidRDefault="00DB5A0C" w:rsidP="0055669C">
            <w:pPr>
              <w:rPr>
                <w:b/>
              </w:rPr>
            </w:pPr>
            <w:r w:rsidRPr="00BC7EF2">
              <w:rPr>
                <w:b/>
              </w:rPr>
              <w:t xml:space="preserve">Учредитель </w:t>
            </w:r>
          </w:p>
        </w:tc>
        <w:tc>
          <w:tcPr>
            <w:tcW w:w="6628" w:type="dxa"/>
          </w:tcPr>
          <w:p w:rsidR="00DB5A0C" w:rsidRPr="00C10969" w:rsidRDefault="00DB5A0C" w:rsidP="0055669C">
            <w:pPr>
              <w:jc w:val="center"/>
            </w:pPr>
            <w:r>
              <w:t>Департамент образования мэрии города Ярославля</w:t>
            </w:r>
          </w:p>
        </w:tc>
      </w:tr>
      <w:tr w:rsidR="00C10969" w:rsidTr="0055669C">
        <w:tc>
          <w:tcPr>
            <w:tcW w:w="3261" w:type="dxa"/>
          </w:tcPr>
          <w:p w:rsidR="00C10969" w:rsidRPr="00BC7EF2" w:rsidRDefault="00C10969" w:rsidP="0055669C">
            <w:pPr>
              <w:rPr>
                <w:b/>
              </w:rPr>
            </w:pPr>
            <w:r w:rsidRPr="00BC7EF2">
              <w:rPr>
                <w:b/>
              </w:rPr>
              <w:t>ФИО руководителя учреждения</w:t>
            </w:r>
          </w:p>
        </w:tc>
        <w:tc>
          <w:tcPr>
            <w:tcW w:w="6628" w:type="dxa"/>
          </w:tcPr>
          <w:p w:rsidR="00C10969" w:rsidRDefault="00C10969" w:rsidP="0055669C">
            <w:pPr>
              <w:jc w:val="center"/>
            </w:pPr>
            <w:r>
              <w:t>заведующий</w:t>
            </w:r>
          </w:p>
          <w:p w:rsidR="00C10969" w:rsidRPr="00C10969" w:rsidRDefault="00C10969" w:rsidP="0055669C">
            <w:pPr>
              <w:jc w:val="center"/>
            </w:pPr>
            <w:r>
              <w:t>Шушкевич Елена Петровна</w:t>
            </w:r>
          </w:p>
        </w:tc>
      </w:tr>
      <w:tr w:rsidR="00C10969" w:rsidTr="0055669C">
        <w:tc>
          <w:tcPr>
            <w:tcW w:w="3261" w:type="dxa"/>
          </w:tcPr>
          <w:p w:rsidR="00C10969" w:rsidRPr="00BC7EF2" w:rsidRDefault="00C10969" w:rsidP="0055669C">
            <w:pPr>
              <w:rPr>
                <w:b/>
              </w:rPr>
            </w:pPr>
            <w:r w:rsidRPr="00BC7EF2">
              <w:rPr>
                <w:b/>
              </w:rPr>
              <w:t>Режим функционирования учреждения</w:t>
            </w:r>
          </w:p>
        </w:tc>
        <w:tc>
          <w:tcPr>
            <w:tcW w:w="6628" w:type="dxa"/>
          </w:tcPr>
          <w:p w:rsidR="00C10969" w:rsidRPr="00C10969" w:rsidRDefault="009D3B91" w:rsidP="0055669C">
            <w:pPr>
              <w:jc w:val="center"/>
            </w:pPr>
            <w:r>
              <w:t xml:space="preserve">Дошкольное учреждение работает в режиме пятидневной рабочей недели: 12-ти часовое </w:t>
            </w:r>
            <w:r w:rsidR="00C0279E">
              <w:t>пребывание детей в детском саду</w:t>
            </w:r>
            <w:r>
              <w:t>: с 7.00 до 19.00 часов. Выходные дни: суббота, воскресенье</w:t>
            </w:r>
            <w:r w:rsidR="00DB5A0C">
              <w:t xml:space="preserve">. </w:t>
            </w:r>
            <w:r w:rsidR="00DB5A0C" w:rsidRPr="00DB5A0C">
              <w:t>Праздничные дни – установленные законодательством Российской Федерации.</w:t>
            </w:r>
          </w:p>
        </w:tc>
      </w:tr>
      <w:tr w:rsidR="00DB5A0C" w:rsidTr="0055669C">
        <w:tc>
          <w:tcPr>
            <w:tcW w:w="3261" w:type="dxa"/>
          </w:tcPr>
          <w:p w:rsidR="00DB5A0C" w:rsidRPr="00BC7EF2" w:rsidRDefault="00DB5A0C" w:rsidP="0055669C">
            <w:pPr>
              <w:rPr>
                <w:b/>
              </w:rPr>
            </w:pPr>
            <w:r w:rsidRPr="00BC7EF2">
              <w:rPr>
                <w:b/>
              </w:rPr>
              <w:t>Группы и направленность</w:t>
            </w:r>
          </w:p>
        </w:tc>
        <w:tc>
          <w:tcPr>
            <w:tcW w:w="6628" w:type="dxa"/>
          </w:tcPr>
          <w:p w:rsidR="00DB5A0C" w:rsidRDefault="0050015B" w:rsidP="0055669C">
            <w:pPr>
              <w:jc w:val="center"/>
            </w:pPr>
            <w:r>
              <w:t>9</w:t>
            </w:r>
            <w:r w:rsidR="00DB5A0C">
              <w:t xml:space="preserve"> групп общеразвивающей направленности</w:t>
            </w:r>
          </w:p>
          <w:p w:rsidR="00DB5A0C" w:rsidRDefault="00DB5A0C" w:rsidP="0055669C">
            <w:pPr>
              <w:jc w:val="center"/>
            </w:pPr>
            <w:r>
              <w:t>раннего и дошкольного возраста</w:t>
            </w:r>
            <w:r w:rsidR="0065461D">
              <w:t xml:space="preserve"> и </w:t>
            </w:r>
            <w:r w:rsidR="0050015B">
              <w:t>2</w:t>
            </w:r>
            <w:r w:rsidR="0065461D">
              <w:t xml:space="preserve"> группы комбинированной направленности</w:t>
            </w:r>
          </w:p>
        </w:tc>
      </w:tr>
      <w:tr w:rsidR="00C10969" w:rsidTr="0055669C">
        <w:tc>
          <w:tcPr>
            <w:tcW w:w="3261" w:type="dxa"/>
          </w:tcPr>
          <w:p w:rsidR="00C10969" w:rsidRPr="00BC7EF2" w:rsidRDefault="00C10969" w:rsidP="0055669C">
            <w:pPr>
              <w:rPr>
                <w:b/>
              </w:rPr>
            </w:pPr>
            <w:r w:rsidRPr="00BC7EF2">
              <w:rPr>
                <w:b/>
              </w:rPr>
              <w:t>Юридический адрес</w:t>
            </w:r>
          </w:p>
        </w:tc>
        <w:tc>
          <w:tcPr>
            <w:tcW w:w="6628" w:type="dxa"/>
          </w:tcPr>
          <w:p w:rsidR="00C10969" w:rsidRPr="00C10969" w:rsidRDefault="009D3B91" w:rsidP="0055669C">
            <w:pPr>
              <w:jc w:val="center"/>
            </w:pPr>
            <w:r>
              <w:t>150044, г. Ярославль, улица Урицкого, 61</w:t>
            </w:r>
          </w:p>
        </w:tc>
      </w:tr>
      <w:tr w:rsidR="00C10969" w:rsidTr="0055669C">
        <w:tc>
          <w:tcPr>
            <w:tcW w:w="3261" w:type="dxa"/>
          </w:tcPr>
          <w:p w:rsidR="00C10969" w:rsidRPr="00BC7EF2" w:rsidRDefault="00C10969" w:rsidP="0055669C">
            <w:pPr>
              <w:rPr>
                <w:b/>
              </w:rPr>
            </w:pPr>
            <w:r w:rsidRPr="00BC7EF2">
              <w:rPr>
                <w:b/>
              </w:rPr>
              <w:t>Телефон</w:t>
            </w:r>
          </w:p>
        </w:tc>
        <w:tc>
          <w:tcPr>
            <w:tcW w:w="6628" w:type="dxa"/>
          </w:tcPr>
          <w:p w:rsidR="008F4C86" w:rsidRPr="00DB5A0C" w:rsidRDefault="00DB5A0C" w:rsidP="0055669C">
            <w:pPr>
              <w:jc w:val="center"/>
            </w:pPr>
            <w:r w:rsidRPr="00DB5A0C">
              <w:t>8(4852) 55-05-66 (заведующий, бухгалтерия), 8(4852) 55-09-25 (вахта, медицинский кабинет)</w:t>
            </w:r>
            <w:r>
              <w:t>.</w:t>
            </w:r>
            <w:r w:rsidRPr="00DB5A0C">
              <w:t>  Факс: 8(4852) 55-05-66</w:t>
            </w:r>
          </w:p>
        </w:tc>
      </w:tr>
      <w:tr w:rsidR="00C10969" w:rsidTr="0055669C">
        <w:tc>
          <w:tcPr>
            <w:tcW w:w="3261" w:type="dxa"/>
          </w:tcPr>
          <w:p w:rsidR="00C10969" w:rsidRPr="00BC7EF2" w:rsidRDefault="00C10969" w:rsidP="0055669C">
            <w:pPr>
              <w:rPr>
                <w:b/>
              </w:rPr>
            </w:pPr>
            <w:r w:rsidRPr="00BC7EF2">
              <w:rPr>
                <w:b/>
                <w:lang w:val="en-US"/>
              </w:rPr>
              <w:t>e</w:t>
            </w:r>
            <w:r w:rsidRPr="00BC7EF2">
              <w:rPr>
                <w:b/>
              </w:rPr>
              <w:t>-</w:t>
            </w:r>
            <w:r w:rsidRPr="00BC7EF2">
              <w:rPr>
                <w:b/>
                <w:lang w:val="en-US"/>
              </w:rPr>
              <w:t>mail</w:t>
            </w:r>
          </w:p>
        </w:tc>
        <w:tc>
          <w:tcPr>
            <w:tcW w:w="6628" w:type="dxa"/>
          </w:tcPr>
          <w:p w:rsidR="008F4C86" w:rsidRPr="00C0279E" w:rsidRDefault="00DB5A0C" w:rsidP="0055669C">
            <w:pPr>
              <w:jc w:val="center"/>
            </w:pPr>
            <w:r>
              <w:rPr>
                <w:lang w:val="en-US"/>
              </w:rPr>
              <w:t>yardou</w:t>
            </w:r>
            <w:r w:rsidRPr="00DB5A0C">
              <w:t>222@</w:t>
            </w:r>
            <w:r>
              <w:rPr>
                <w:lang w:val="en-US"/>
              </w:rPr>
              <w:t>yandex</w:t>
            </w:r>
            <w:r w:rsidRPr="00DB5A0C">
              <w:t>.</w:t>
            </w:r>
            <w:r w:rsidR="00C0279E">
              <w:rPr>
                <w:lang w:val="en-US"/>
              </w:rPr>
              <w:t>ru</w:t>
            </w:r>
          </w:p>
        </w:tc>
      </w:tr>
      <w:tr w:rsidR="00C10969" w:rsidTr="0055669C">
        <w:tc>
          <w:tcPr>
            <w:tcW w:w="3261" w:type="dxa"/>
          </w:tcPr>
          <w:p w:rsidR="00C10969" w:rsidRPr="00BC7EF2" w:rsidRDefault="00C10969" w:rsidP="0055669C">
            <w:pPr>
              <w:rPr>
                <w:b/>
              </w:rPr>
            </w:pPr>
            <w:r w:rsidRPr="00BC7EF2">
              <w:rPr>
                <w:b/>
              </w:rPr>
              <w:t>Адрес официального сайта учреждения</w:t>
            </w:r>
          </w:p>
        </w:tc>
        <w:tc>
          <w:tcPr>
            <w:tcW w:w="6628" w:type="dxa"/>
          </w:tcPr>
          <w:p w:rsidR="00C0279E" w:rsidRDefault="006F118A" w:rsidP="0055669C">
            <w:pPr>
              <w:jc w:val="center"/>
            </w:pPr>
            <w:hyperlink r:id="rId8" w:history="1">
              <w:r w:rsidR="00C0279E" w:rsidRPr="00D96F4D">
                <w:rPr>
                  <w:rStyle w:val="af2"/>
                </w:rPr>
                <w:t>https://mdou222.edu.yar.ru/</w:t>
              </w:r>
            </w:hyperlink>
          </w:p>
          <w:p w:rsidR="00C10969" w:rsidRPr="00C10969" w:rsidRDefault="00C10969" w:rsidP="0055669C">
            <w:pPr>
              <w:jc w:val="center"/>
            </w:pPr>
          </w:p>
        </w:tc>
      </w:tr>
    </w:tbl>
    <w:p w:rsidR="00C10969" w:rsidRPr="00C10969" w:rsidRDefault="00C10969" w:rsidP="0055669C">
      <w:pPr>
        <w:jc w:val="center"/>
        <w:rPr>
          <w:b/>
        </w:rPr>
      </w:pPr>
    </w:p>
    <w:p w:rsidR="00B8683F" w:rsidRDefault="00B8683F" w:rsidP="0055669C">
      <w:pPr>
        <w:jc w:val="center"/>
        <w:rPr>
          <w:b/>
        </w:rPr>
      </w:pPr>
      <w:r w:rsidRPr="00B8683F">
        <w:rPr>
          <w:b/>
        </w:rPr>
        <w:t>Тип, вид, статус, лицензия на образовательную деятельност</w:t>
      </w:r>
      <w:r w:rsidR="00DF7B8C">
        <w:rPr>
          <w:b/>
        </w:rPr>
        <w:t>ь, государственная аккредитация</w:t>
      </w:r>
    </w:p>
    <w:p w:rsidR="00DF7B8C" w:rsidRPr="00B8683F" w:rsidRDefault="00DF7B8C" w:rsidP="0055669C">
      <w:pPr>
        <w:jc w:val="center"/>
        <w:rPr>
          <w:b/>
        </w:rPr>
      </w:pPr>
    </w:p>
    <w:p w:rsidR="00B8683F" w:rsidRPr="00B8683F" w:rsidRDefault="00B8683F" w:rsidP="0055669C">
      <w:pPr>
        <w:ind w:firstLine="567"/>
        <w:jc w:val="both"/>
        <w:rPr>
          <w:sz w:val="28"/>
          <w:szCs w:val="28"/>
        </w:rPr>
      </w:pPr>
      <w:r w:rsidRPr="00B8683F">
        <w:t>Дошкольное образовательное учреждение создано в марте 1968 года.  В настоящее время детский сад имеет статус муниципального дошкольного образовательного учреждения "</w:t>
      </w:r>
      <w:r w:rsidR="0055669C" w:rsidRPr="00B8683F">
        <w:t>Детский сад</w:t>
      </w:r>
      <w:r w:rsidRPr="00B8683F">
        <w:t xml:space="preserve">   № 222" (МДОУ </w:t>
      </w:r>
      <w:r w:rsidR="00946738">
        <w:t>Д</w:t>
      </w:r>
      <w:r w:rsidRPr="00B8683F">
        <w:t xml:space="preserve">етский сад №222), учредитель- департамент образования мэрии города Ярославля. С 24 февраля 2012 года МДОУ имеет </w:t>
      </w:r>
      <w:r w:rsidR="0055669C" w:rsidRPr="00B8683F">
        <w:t>бессрочную лицензию</w:t>
      </w:r>
      <w:r w:rsidRPr="00B8683F">
        <w:t xml:space="preserve"> на право осуществления образовательной деятельности (регистрационный номер № 76242512/90). В августе 2015 года была принята новая редакция </w:t>
      </w:r>
      <w:r w:rsidR="0055669C" w:rsidRPr="00B8683F">
        <w:t>Устава МДОУ</w:t>
      </w:r>
      <w:r w:rsidRPr="00B8683F">
        <w:t xml:space="preserve"> </w:t>
      </w:r>
      <w:r w:rsidR="0055669C">
        <w:t>«Д</w:t>
      </w:r>
      <w:r w:rsidRPr="00B8683F">
        <w:t>етский сад № 222</w:t>
      </w:r>
      <w:r w:rsidR="0055669C">
        <w:t>»</w:t>
      </w:r>
      <w:r w:rsidRPr="00B8683F">
        <w:t xml:space="preserve"> в соответствии с Федеральным законом от 12.01.1996 № 7-ФЗ и Федеральным законом от 29.12.2012 № 273-ФЗ и постановления мэрии города Ярославля № 3001 от 12.12.2014 года. Детский сад по типу определен, как бюджетное учреждение, дошкольная образовательная организация. </w:t>
      </w:r>
      <w:r w:rsidR="00AF6B89">
        <w:t>Предметом деятельности ДОУ являлось предоставление услуги общедоступного и бесплатного дошкольного образования по основной образовательной программе, а также присмотр и уход за детьми.</w:t>
      </w:r>
    </w:p>
    <w:p w:rsidR="00B8683F" w:rsidRDefault="00B8683F" w:rsidP="0055669C">
      <w:pPr>
        <w:ind w:firstLine="567"/>
        <w:jc w:val="both"/>
      </w:pPr>
    </w:p>
    <w:p w:rsidR="00236683" w:rsidRDefault="00236683" w:rsidP="0055669C">
      <w:pPr>
        <w:ind w:firstLine="567"/>
        <w:jc w:val="center"/>
        <w:rPr>
          <w:b/>
        </w:rPr>
      </w:pPr>
    </w:p>
    <w:p w:rsidR="00C10969" w:rsidRDefault="00445682" w:rsidP="0055669C">
      <w:pPr>
        <w:ind w:firstLine="567"/>
        <w:jc w:val="center"/>
        <w:rPr>
          <w:b/>
        </w:rPr>
      </w:pPr>
      <w:r w:rsidRPr="00445682">
        <w:rPr>
          <w:b/>
        </w:rPr>
        <w:lastRenderedPageBreak/>
        <w:t>Особенности функционирования</w:t>
      </w:r>
    </w:p>
    <w:p w:rsidR="00DF7B8C" w:rsidRPr="00445682" w:rsidRDefault="00DF7B8C" w:rsidP="0055669C">
      <w:pPr>
        <w:ind w:firstLine="567"/>
        <w:jc w:val="center"/>
        <w:rPr>
          <w:b/>
        </w:rPr>
      </w:pPr>
    </w:p>
    <w:p w:rsidR="00A14492" w:rsidRPr="002F0336" w:rsidRDefault="00A14492" w:rsidP="0055669C">
      <w:pPr>
        <w:pStyle w:val="Standard"/>
        <w:ind w:firstLine="567"/>
        <w:jc w:val="both"/>
        <w:rPr>
          <w:rFonts w:ascii="Times New Roman" w:hAnsi="Times New Roman" w:cs="Times New Roman"/>
        </w:rPr>
      </w:pPr>
      <w:r w:rsidRPr="00AF6B89">
        <w:rPr>
          <w:rFonts w:ascii="Times New Roman" w:hAnsi="Times New Roman" w:cs="Times New Roman"/>
        </w:rPr>
        <w:t>В 20</w:t>
      </w:r>
      <w:r w:rsidR="00946738">
        <w:rPr>
          <w:rFonts w:ascii="Times New Roman" w:hAnsi="Times New Roman" w:cs="Times New Roman"/>
        </w:rPr>
        <w:t>20</w:t>
      </w:r>
      <w:r w:rsidRPr="00AF6B89">
        <w:rPr>
          <w:rFonts w:ascii="Times New Roman" w:hAnsi="Times New Roman" w:cs="Times New Roman"/>
        </w:rPr>
        <w:t xml:space="preserve"> г. режим функционирования образовательной организации с 7.00 до 19.00 с 12-ти часовым пребыванием детей. Кроме 11 групп воспитанников раннего и дошкольного возраста в ДОУ функционировали помещения, где вели работу специалисты согласно установленному плану и графику: музыкальный и спортивный залы, кабинет «Студия развития», где специалист</w:t>
      </w:r>
      <w:r w:rsidR="00FC2D55" w:rsidRPr="00AF6B89">
        <w:rPr>
          <w:rFonts w:ascii="Times New Roman" w:hAnsi="Times New Roman" w:cs="Times New Roman"/>
        </w:rPr>
        <w:t>ом</w:t>
      </w:r>
      <w:r w:rsidRPr="00AF6B89">
        <w:rPr>
          <w:rFonts w:ascii="Times New Roman" w:hAnsi="Times New Roman" w:cs="Times New Roman"/>
        </w:rPr>
        <w:t xml:space="preserve"> проводились подгрупповые занятия с детьми 4-7 лет по направлению «математическое развитие» и «подготовка к обучению грамоте»</w:t>
      </w:r>
      <w:r w:rsidR="00FC2D55" w:rsidRPr="00AF6B89">
        <w:rPr>
          <w:rFonts w:ascii="Times New Roman" w:hAnsi="Times New Roman" w:cs="Times New Roman"/>
        </w:rPr>
        <w:t xml:space="preserve"> учителем-логопедом.</w:t>
      </w:r>
      <w:r w:rsidRPr="00AF6B89">
        <w:rPr>
          <w:rFonts w:ascii="Times New Roman" w:hAnsi="Times New Roman" w:cs="Times New Roman"/>
        </w:rPr>
        <w:t xml:space="preserve"> В данном помещении в течение года работал мобильный Музей семейных историй детского сада, а также проводились платные образовательные услуги. Функционировал кабинет педагога-психолога и</w:t>
      </w:r>
      <w:r w:rsidR="00946738">
        <w:rPr>
          <w:rFonts w:ascii="Times New Roman" w:hAnsi="Times New Roman" w:cs="Times New Roman"/>
        </w:rPr>
        <w:t xml:space="preserve"> кабинет </w:t>
      </w:r>
      <w:r w:rsidRPr="00AF6B89">
        <w:rPr>
          <w:rFonts w:ascii="Times New Roman" w:hAnsi="Times New Roman" w:cs="Times New Roman"/>
        </w:rPr>
        <w:t>учителя-логопеда, который совмещен для 2-х специалистов и создает условия для работы с детьми в мини-группах не более 3-4 –х человек и индивидуальной работы. В методическом кабинете велась работа с педагогическим составом ДОУ. На начало года были составлены графики функционирования каждого помещения и циклограммы работы всех специалистов. За каждой группой закреплен свой прогулочный участок на весь учебный год.</w:t>
      </w:r>
      <w:r>
        <w:t xml:space="preserve"> </w:t>
      </w:r>
      <w:r w:rsidR="00AF6B89">
        <w:rPr>
          <w:rFonts w:ascii="Times New Roman" w:hAnsi="Times New Roman" w:cs="Times New Roman"/>
        </w:rPr>
        <w:t>В каждой возрастной группе также созданы все условия для максимальной реализации образовательного потенциала: РППС отвечает требованиям безопасности, трансформируемости, содержательной насыщенности, доступности.</w:t>
      </w:r>
      <w:r w:rsidR="002F0336">
        <w:rPr>
          <w:rFonts w:ascii="Times New Roman" w:hAnsi="Times New Roman" w:cs="Times New Roman"/>
        </w:rPr>
        <w:t xml:space="preserve"> </w:t>
      </w:r>
      <w:r w:rsidRPr="002F0336">
        <w:rPr>
          <w:rFonts w:ascii="Times New Roman" w:hAnsi="Times New Roman" w:cs="Times New Roman"/>
        </w:rPr>
        <w:t>В 20</w:t>
      </w:r>
      <w:r w:rsidR="00946738">
        <w:rPr>
          <w:rFonts w:ascii="Times New Roman" w:hAnsi="Times New Roman" w:cs="Times New Roman"/>
        </w:rPr>
        <w:t>20</w:t>
      </w:r>
      <w:r w:rsidRPr="002F0336">
        <w:rPr>
          <w:rFonts w:ascii="Times New Roman" w:hAnsi="Times New Roman" w:cs="Times New Roman"/>
        </w:rPr>
        <w:t xml:space="preserve"> году были созданы все условия для полноценной работы воспитателей и специалистов, а также качественного проведения образовательной деятельности с детьми с целью реализации содержания ООП ДОУ и поставленных годовых задач.</w:t>
      </w:r>
      <w:r w:rsidR="00B8683F" w:rsidRPr="002F0336">
        <w:rPr>
          <w:rFonts w:ascii="Times New Roman" w:hAnsi="Times New Roman" w:cs="Times New Roman"/>
          <w:color w:val="FF0000"/>
        </w:rPr>
        <w:t xml:space="preserve"> </w:t>
      </w:r>
      <w:r w:rsidR="00946738">
        <w:rPr>
          <w:rFonts w:ascii="Times New Roman" w:hAnsi="Times New Roman" w:cs="Times New Roman"/>
        </w:rPr>
        <w:t>Группы дошкольного возраста</w:t>
      </w:r>
      <w:r w:rsidR="00B8683F" w:rsidRPr="002F0336">
        <w:rPr>
          <w:rFonts w:ascii="Times New Roman" w:hAnsi="Times New Roman" w:cs="Times New Roman"/>
        </w:rPr>
        <w:t xml:space="preserve"> работа</w:t>
      </w:r>
      <w:r w:rsidR="00946738">
        <w:rPr>
          <w:rFonts w:ascii="Times New Roman" w:hAnsi="Times New Roman" w:cs="Times New Roman"/>
        </w:rPr>
        <w:t>ют</w:t>
      </w:r>
      <w:r w:rsidR="00B8683F" w:rsidRPr="002F0336">
        <w:rPr>
          <w:rFonts w:ascii="Times New Roman" w:hAnsi="Times New Roman" w:cs="Times New Roman"/>
        </w:rPr>
        <w:t xml:space="preserve"> по   основной образовательной программе, разработанной педагогическим коллективом и утвержденной в декабре 2012 года. Программа разработана на основе ФГОС дошкольного образования с учетом Примерной основной образовательной программы «Детство» (авторского коллектива Российского государственного университета им. А.И. Герцена под редакцией Т.И. Бабаевой, З.А. Михайловой, Л.М. Гурович), а также с учетом парциальной программы </w:t>
      </w:r>
      <w:r w:rsidR="002D412D" w:rsidRPr="002F0336">
        <w:rPr>
          <w:rFonts w:ascii="Times New Roman" w:hAnsi="Times New Roman" w:cs="Times New Roman"/>
        </w:rPr>
        <w:t xml:space="preserve">социально-коммуникативного развития </w:t>
      </w:r>
      <w:r w:rsidR="00B8683F" w:rsidRPr="002F0336">
        <w:rPr>
          <w:rFonts w:ascii="Times New Roman" w:hAnsi="Times New Roman" w:cs="Times New Roman"/>
        </w:rPr>
        <w:t>«Семь Я»</w:t>
      </w:r>
      <w:r w:rsidR="002D412D" w:rsidRPr="002F0336">
        <w:rPr>
          <w:rFonts w:ascii="Times New Roman" w:hAnsi="Times New Roman" w:cs="Times New Roman"/>
        </w:rPr>
        <w:t>, являющейся часть ООП ДОУ, формируемой участниками образовательных отношений и реализующей содержание образовательной деятельности в объеме не более 40%</w:t>
      </w:r>
      <w:r w:rsidR="00B8683F" w:rsidRPr="002F0336">
        <w:rPr>
          <w:rFonts w:ascii="Times New Roman" w:hAnsi="Times New Roman" w:cs="Times New Roman"/>
        </w:rPr>
        <w:t xml:space="preserve"> (гриф департамента образования Администрации ЯО, Приказ № 01-03/262 от 12.05.2005 г.).</w:t>
      </w:r>
      <w:r w:rsidR="00946738">
        <w:rPr>
          <w:rFonts w:ascii="Times New Roman" w:hAnsi="Times New Roman" w:cs="Times New Roman"/>
        </w:rPr>
        <w:t xml:space="preserve"> Группы раннего возраста </w:t>
      </w:r>
      <w:r w:rsidR="00647E64">
        <w:rPr>
          <w:rFonts w:ascii="Times New Roman" w:hAnsi="Times New Roman" w:cs="Times New Roman"/>
        </w:rPr>
        <w:t>работают по</w:t>
      </w:r>
      <w:r w:rsidR="00946738">
        <w:rPr>
          <w:rFonts w:ascii="Times New Roman" w:hAnsi="Times New Roman" w:cs="Times New Roman"/>
        </w:rPr>
        <w:t xml:space="preserve"> рабоч</w:t>
      </w:r>
      <w:r w:rsidR="00647E64">
        <w:rPr>
          <w:rFonts w:ascii="Times New Roman" w:hAnsi="Times New Roman" w:cs="Times New Roman"/>
        </w:rPr>
        <w:t>ей</w:t>
      </w:r>
      <w:r w:rsidR="00946738">
        <w:rPr>
          <w:rFonts w:ascii="Times New Roman" w:hAnsi="Times New Roman" w:cs="Times New Roman"/>
        </w:rPr>
        <w:t xml:space="preserve"> программ</w:t>
      </w:r>
      <w:r w:rsidR="00647E64">
        <w:rPr>
          <w:rFonts w:ascii="Times New Roman" w:hAnsi="Times New Roman" w:cs="Times New Roman"/>
        </w:rPr>
        <w:t>е</w:t>
      </w:r>
      <w:r w:rsidR="00946738">
        <w:rPr>
          <w:rFonts w:ascii="Times New Roman" w:hAnsi="Times New Roman" w:cs="Times New Roman"/>
        </w:rPr>
        <w:t xml:space="preserve"> групп раннего возраста, составленн</w:t>
      </w:r>
      <w:r w:rsidR="00647E64">
        <w:rPr>
          <w:rFonts w:ascii="Times New Roman" w:hAnsi="Times New Roman" w:cs="Times New Roman"/>
        </w:rPr>
        <w:t>ой</w:t>
      </w:r>
      <w:r w:rsidR="00946738">
        <w:rPr>
          <w:rFonts w:ascii="Times New Roman" w:hAnsi="Times New Roman" w:cs="Times New Roman"/>
        </w:rPr>
        <w:t xml:space="preserve"> с учетом содержания инновационной программы дошкольного образования «От рождения до школы»</w:t>
      </w:r>
      <w:r w:rsidR="00647E64">
        <w:rPr>
          <w:rFonts w:ascii="Times New Roman" w:hAnsi="Times New Roman" w:cs="Times New Roman"/>
        </w:rPr>
        <w:t xml:space="preserve"> (под редакцией Н. Е. Вераксы, Т. С. Комаровой, Э. М. Дорофеевой). Программа утверждена в 2019 году.</w:t>
      </w:r>
    </w:p>
    <w:p w:rsidR="00445682" w:rsidRDefault="00445682" w:rsidP="0055669C">
      <w:pPr>
        <w:ind w:firstLine="567"/>
        <w:rPr>
          <w:b/>
        </w:rPr>
      </w:pPr>
    </w:p>
    <w:p w:rsidR="00445682" w:rsidRDefault="00445682" w:rsidP="0055669C">
      <w:pPr>
        <w:ind w:firstLine="567"/>
        <w:jc w:val="center"/>
        <w:rPr>
          <w:b/>
        </w:rPr>
      </w:pPr>
      <w:r>
        <w:rPr>
          <w:b/>
        </w:rPr>
        <w:t>Структура управления ДОУ</w:t>
      </w:r>
    </w:p>
    <w:p w:rsidR="00DF7B8C" w:rsidRDefault="00DF7B8C" w:rsidP="0055669C">
      <w:pPr>
        <w:ind w:firstLine="567"/>
        <w:jc w:val="center"/>
        <w:rPr>
          <w:b/>
        </w:rPr>
      </w:pPr>
    </w:p>
    <w:p w:rsidR="00F21BFF" w:rsidRPr="00F21BFF" w:rsidRDefault="00F21BFF" w:rsidP="0055669C">
      <w:pPr>
        <w:ind w:firstLine="567"/>
        <w:jc w:val="both"/>
        <w:rPr>
          <w:b/>
        </w:rPr>
      </w:pPr>
      <w:r w:rsidRPr="00F21BFF">
        <w:rPr>
          <w:rStyle w:val="aa"/>
          <w:b w:val="0"/>
          <w:bdr w:val="none" w:sz="0" w:space="0" w:color="auto" w:frame="1"/>
        </w:rPr>
        <w:t>Общая структура и органы управления образовательной организации</w:t>
      </w:r>
      <w:r>
        <w:rPr>
          <w:rStyle w:val="aa"/>
          <w:b w:val="0"/>
          <w:bdr w:val="none" w:sz="0" w:space="0" w:color="auto" w:frame="1"/>
        </w:rPr>
        <w:t xml:space="preserve"> включаю</w:t>
      </w:r>
      <w:r w:rsidRPr="00F21BFF">
        <w:rPr>
          <w:rStyle w:val="aa"/>
          <w:b w:val="0"/>
          <w:bdr w:val="none" w:sz="0" w:space="0" w:color="auto" w:frame="1"/>
        </w:rPr>
        <w:t>т</w:t>
      </w:r>
      <w:r>
        <w:rPr>
          <w:rStyle w:val="aa"/>
          <w:b w:val="0"/>
          <w:bdr w:val="none" w:sz="0" w:space="0" w:color="auto" w:frame="1"/>
        </w:rPr>
        <w:t>: родительскую общественность, административный совет и общее собрание трудового коллектива.</w:t>
      </w:r>
    </w:p>
    <w:p w:rsidR="00FC2D55" w:rsidRPr="00FC2D55" w:rsidRDefault="00FC2D55" w:rsidP="0055669C">
      <w:pPr>
        <w:ind w:firstLine="567"/>
        <w:jc w:val="both"/>
      </w:pPr>
      <w:r w:rsidRPr="00FC2D55">
        <w:t xml:space="preserve">В </w:t>
      </w:r>
      <w:r>
        <w:t>20</w:t>
      </w:r>
      <w:r w:rsidR="004A4440">
        <w:t>20</w:t>
      </w:r>
      <w:r w:rsidRPr="00FC2D55">
        <w:t xml:space="preserve"> году структура управления ДОУ не претерпела коренных изменений. По-прежнему все функции управления (прогнозирование, программирование, планирование, организация, регулирование, контроль, анализ, коррекция) были направлены на достижение оптимального результата. Важным в системе управления ДОУ являлось создание механизма, обеспечивающего включение всех участников образовательных отношений в управление.</w:t>
      </w:r>
    </w:p>
    <w:p w:rsidR="00FC2D55" w:rsidRPr="00D23A6C" w:rsidRDefault="00FC2D55" w:rsidP="0055669C">
      <w:pPr>
        <w:ind w:firstLine="567"/>
        <w:rPr>
          <w:sz w:val="6"/>
          <w:szCs w:val="6"/>
        </w:rPr>
      </w:pPr>
    </w:p>
    <w:p w:rsidR="00FC2D55" w:rsidRPr="00FC2D55" w:rsidRDefault="00FC2D55" w:rsidP="0055669C">
      <w:r w:rsidRPr="00FC2D55">
        <w:t>Управляющая система включала две структуры:</w:t>
      </w:r>
    </w:p>
    <w:p w:rsidR="00FC2D55" w:rsidRPr="00FC2D55" w:rsidRDefault="00FC2D55" w:rsidP="0055669C">
      <w:r w:rsidRPr="00FC2D55">
        <w:rPr>
          <w:u w:val="single"/>
        </w:rPr>
        <w:t>I структура</w:t>
      </w:r>
      <w:r w:rsidRPr="00FC2D55">
        <w:t xml:space="preserve"> – общественное управление:</w:t>
      </w:r>
    </w:p>
    <w:p w:rsidR="00FC2D55" w:rsidRPr="00FC2D55" w:rsidRDefault="00FC2D55" w:rsidP="0055669C">
      <w:r w:rsidRPr="00FC2D55">
        <w:t>педагогический совет,</w:t>
      </w:r>
    </w:p>
    <w:p w:rsidR="00FC2D55" w:rsidRPr="00FC2D55" w:rsidRDefault="00FC2D55" w:rsidP="0055669C">
      <w:r w:rsidRPr="00FC2D55">
        <w:t>общее собрание трудового коллектива учреждения,</w:t>
      </w:r>
    </w:p>
    <w:p w:rsidR="00FC2D55" w:rsidRPr="00FC2D55" w:rsidRDefault="00FC2D55" w:rsidP="0055669C">
      <w:r w:rsidRPr="00FC2D55">
        <w:t>совет родителей</w:t>
      </w:r>
    </w:p>
    <w:p w:rsidR="00FC2D55" w:rsidRPr="00FC2D55" w:rsidRDefault="00FC2D55" w:rsidP="0055669C">
      <w:r w:rsidRPr="00FC2D55">
        <w:t>деятельность  регламентируется Уставом ДОУ и соответствующими положениями.</w:t>
      </w:r>
    </w:p>
    <w:p w:rsidR="00FC2D55" w:rsidRPr="00FC2D55" w:rsidRDefault="00FC2D55" w:rsidP="0055669C">
      <w:r w:rsidRPr="00FC2D55">
        <w:rPr>
          <w:u w:val="single"/>
        </w:rPr>
        <w:t>II структура</w:t>
      </w:r>
      <w:r w:rsidRPr="00FC2D55">
        <w:t xml:space="preserve"> – административное управление, которое имеет линейную структуру.</w:t>
      </w:r>
    </w:p>
    <w:p w:rsidR="00FC2D55" w:rsidRPr="00FC2D55" w:rsidRDefault="00FC2D55" w:rsidP="0055669C">
      <w:r w:rsidRPr="00FC2D55">
        <w:t>I уровень – заведующая ДОУ.</w:t>
      </w:r>
    </w:p>
    <w:p w:rsidR="00FC2D55" w:rsidRPr="00FC2D55" w:rsidRDefault="00FC2D55" w:rsidP="0055669C">
      <w:r w:rsidRPr="00FC2D55">
        <w:t>Управленческая деятельность заведующей обеспечивает</w:t>
      </w:r>
    </w:p>
    <w:p w:rsidR="00FC2D55" w:rsidRPr="00FC2D55" w:rsidRDefault="00FC2D55" w:rsidP="0055669C">
      <w:r w:rsidRPr="00FC2D55">
        <w:t xml:space="preserve">материальные; </w:t>
      </w:r>
    </w:p>
    <w:p w:rsidR="00FC2D55" w:rsidRPr="00FC2D55" w:rsidRDefault="00FC2D55" w:rsidP="0055669C">
      <w:r w:rsidRPr="00FC2D55">
        <w:lastRenderedPageBreak/>
        <w:t>организационные;</w:t>
      </w:r>
    </w:p>
    <w:p w:rsidR="00FC2D55" w:rsidRPr="00FC2D55" w:rsidRDefault="00FC2D55" w:rsidP="0055669C">
      <w:r w:rsidRPr="00FC2D55">
        <w:t>правовые;</w:t>
      </w:r>
    </w:p>
    <w:p w:rsidR="00FC2D55" w:rsidRPr="00FC2D55" w:rsidRDefault="00FC2D55" w:rsidP="0055669C">
      <w:r w:rsidRPr="00FC2D55">
        <w:t>социально – психологические условия для реализации функции управления образовательным процессом в ДОУ.</w:t>
      </w:r>
    </w:p>
    <w:p w:rsidR="00FC2D55" w:rsidRPr="00FC2D55" w:rsidRDefault="00FC2D55" w:rsidP="0055669C">
      <w:r w:rsidRPr="00FC2D55">
        <w:t>Объект управления заведующей – весь коллектив.</w:t>
      </w:r>
    </w:p>
    <w:p w:rsidR="00FC2D55" w:rsidRPr="00FC2D55" w:rsidRDefault="00FC2D55" w:rsidP="0055669C">
      <w:r w:rsidRPr="00FC2D55">
        <w:t>II уровень – старший воспитатель, заместитель заведующей по административно-хозяйственной работе, старшая медсестра.</w:t>
      </w:r>
    </w:p>
    <w:p w:rsidR="00FC2D55" w:rsidRPr="00FC2D55" w:rsidRDefault="00FC2D55" w:rsidP="0055669C">
      <w:r w:rsidRPr="00FC2D55">
        <w:t>Объект управления второго уровня – часть коллектива согласно функциональным обязанностям.</w:t>
      </w:r>
    </w:p>
    <w:p w:rsidR="00FC2D55" w:rsidRPr="00FC2D55" w:rsidRDefault="00FC2D55" w:rsidP="0055669C">
      <w:r w:rsidRPr="00FC2D55">
        <w:t>III  уровень управления осуществляется воспитателями, специалистами и обслуживающим персоналом.</w:t>
      </w:r>
    </w:p>
    <w:p w:rsidR="00DF7B8C" w:rsidRDefault="00FC2D55" w:rsidP="0055669C">
      <w:r w:rsidRPr="00FC2D55">
        <w:t>Объект управления – дети и родители.</w:t>
      </w:r>
    </w:p>
    <w:p w:rsidR="0055669C" w:rsidRPr="007A0E77" w:rsidRDefault="0055669C" w:rsidP="0055669C">
      <w:pPr>
        <w:ind w:firstLine="567"/>
      </w:pPr>
    </w:p>
    <w:p w:rsidR="00A14492" w:rsidRPr="0055669C" w:rsidRDefault="00A14492" w:rsidP="0055669C">
      <w:pPr>
        <w:numPr>
          <w:ilvl w:val="1"/>
          <w:numId w:val="28"/>
        </w:numPr>
        <w:ind w:left="0" w:firstLine="567"/>
        <w:jc w:val="center"/>
        <w:rPr>
          <w:b/>
          <w:szCs w:val="28"/>
        </w:rPr>
      </w:pPr>
      <w:r w:rsidRPr="0055669C">
        <w:rPr>
          <w:b/>
          <w:szCs w:val="28"/>
        </w:rPr>
        <w:t>Приоритетные цели деятельности учреждения</w:t>
      </w:r>
    </w:p>
    <w:p w:rsidR="00FC2D55" w:rsidRDefault="00FC2D55" w:rsidP="0055669C">
      <w:pPr>
        <w:ind w:firstLine="567"/>
        <w:rPr>
          <w:b/>
          <w:sz w:val="28"/>
          <w:szCs w:val="28"/>
        </w:rPr>
      </w:pPr>
    </w:p>
    <w:p w:rsidR="00166CE1" w:rsidRDefault="00166CE1" w:rsidP="0055669C">
      <w:pPr>
        <w:ind w:firstLine="567"/>
        <w:jc w:val="both"/>
      </w:pPr>
      <w:r w:rsidRPr="00166CE1">
        <w:t xml:space="preserve">Приоритетная цель деятельности учреждения - создание современной безопасной и комфортной образовательной среды, ориентированной на сохранение и укрепление физического и психического здоровья ребенка и его речевое развитие. </w:t>
      </w:r>
    </w:p>
    <w:p w:rsidR="00166CE1" w:rsidRPr="00166CE1" w:rsidRDefault="00166CE1" w:rsidP="0055669C">
      <w:pPr>
        <w:ind w:firstLine="567"/>
        <w:jc w:val="both"/>
        <w:rPr>
          <w:b/>
        </w:rPr>
      </w:pPr>
      <w:r w:rsidRPr="00166CE1">
        <w:rPr>
          <w:b/>
        </w:rPr>
        <w:t>Задачи работы с воспитанниками:</w:t>
      </w:r>
    </w:p>
    <w:p w:rsidR="00166CE1" w:rsidRPr="00166CE1" w:rsidRDefault="00166CE1" w:rsidP="0055669C">
      <w:pPr>
        <w:ind w:firstLine="567"/>
        <w:jc w:val="both"/>
        <w:rPr>
          <w:color w:val="000000" w:themeColor="text1"/>
        </w:rPr>
      </w:pPr>
      <w:r>
        <w:rPr>
          <w:color w:val="000000" w:themeColor="text1"/>
        </w:rPr>
        <w:t xml:space="preserve">- </w:t>
      </w:r>
      <w:r w:rsidRPr="00166CE1">
        <w:rPr>
          <w:color w:val="000000" w:themeColor="text1"/>
        </w:rPr>
        <w:t>Развивать речевые компетенции у детей раннего и дошкольного возраста на основе использования современных игровых технологий и методик.</w:t>
      </w:r>
    </w:p>
    <w:p w:rsidR="00166CE1" w:rsidRPr="00166CE1" w:rsidRDefault="00166CE1" w:rsidP="0055669C">
      <w:pPr>
        <w:ind w:firstLine="567"/>
        <w:jc w:val="both"/>
        <w:rPr>
          <w:color w:val="000000" w:themeColor="text1"/>
        </w:rPr>
      </w:pPr>
      <w:r>
        <w:rPr>
          <w:color w:val="000000" w:themeColor="text1"/>
        </w:rPr>
        <w:t xml:space="preserve">- </w:t>
      </w:r>
      <w:r w:rsidRPr="00166CE1">
        <w:rPr>
          <w:color w:val="000000" w:themeColor="text1"/>
        </w:rPr>
        <w:t>Развивать у детей старшего дошкольного возраста аналитико-синтетический компонент речи как предпосылку к обучению грамоте.</w:t>
      </w:r>
    </w:p>
    <w:p w:rsidR="00FC2D55" w:rsidRPr="00166CE1" w:rsidRDefault="00166CE1" w:rsidP="0055669C">
      <w:pPr>
        <w:ind w:firstLine="567"/>
        <w:jc w:val="both"/>
        <w:rPr>
          <w:b/>
        </w:rPr>
      </w:pPr>
      <w:r>
        <w:rPr>
          <w:color w:val="000000" w:themeColor="text1"/>
        </w:rPr>
        <w:t xml:space="preserve">- </w:t>
      </w:r>
      <w:r w:rsidRPr="00166CE1">
        <w:rPr>
          <w:color w:val="000000" w:themeColor="text1"/>
        </w:rPr>
        <w:t>Воспитывать у детей устойчивый интерес к занятиям физической культурой и спортом в условиях совместной спортивно</w:t>
      </w:r>
      <w:r w:rsidR="004A4440">
        <w:rPr>
          <w:color w:val="000000" w:themeColor="text1"/>
        </w:rPr>
        <w:t xml:space="preserve"> </w:t>
      </w:r>
      <w:r w:rsidRPr="00166CE1">
        <w:rPr>
          <w:color w:val="000000" w:themeColor="text1"/>
        </w:rPr>
        <w:t>-</w:t>
      </w:r>
      <w:r w:rsidR="004A4440">
        <w:rPr>
          <w:color w:val="000000" w:themeColor="text1"/>
        </w:rPr>
        <w:t xml:space="preserve"> </w:t>
      </w:r>
      <w:r w:rsidRPr="00166CE1">
        <w:rPr>
          <w:color w:val="000000" w:themeColor="text1"/>
        </w:rPr>
        <w:t xml:space="preserve">досуговой деятельности.  </w:t>
      </w:r>
    </w:p>
    <w:p w:rsidR="00FC2D55" w:rsidRDefault="00166CE1" w:rsidP="0055669C">
      <w:pPr>
        <w:ind w:firstLine="567"/>
        <w:jc w:val="both"/>
        <w:rPr>
          <w:b/>
        </w:rPr>
      </w:pPr>
      <w:r>
        <w:rPr>
          <w:b/>
        </w:rPr>
        <w:t>Задачи взаимодействия с семьями воспитанников:</w:t>
      </w:r>
    </w:p>
    <w:p w:rsidR="00166CE1" w:rsidRPr="00166CE1" w:rsidRDefault="00166CE1" w:rsidP="0055669C">
      <w:pPr>
        <w:pStyle w:val="a3"/>
        <w:ind w:left="0" w:firstLine="567"/>
        <w:jc w:val="both"/>
      </w:pPr>
      <w:r>
        <w:t xml:space="preserve">- </w:t>
      </w:r>
      <w:r w:rsidRPr="00166CE1">
        <w:t>Способствовать осознанию родителями необходимости создания и поддержания безопасной информационной среды в условиях семейного воспитания.</w:t>
      </w:r>
    </w:p>
    <w:p w:rsidR="00166CE1" w:rsidRPr="00166CE1" w:rsidRDefault="00166CE1" w:rsidP="0055669C">
      <w:pPr>
        <w:pStyle w:val="a3"/>
        <w:ind w:left="0" w:firstLine="567"/>
        <w:jc w:val="both"/>
      </w:pPr>
      <w:r>
        <w:t xml:space="preserve">- </w:t>
      </w:r>
      <w:r w:rsidRPr="00166CE1">
        <w:t>Обеспечить повышение психолого-педагогической грамотности родителей в вопросах эмоционального и психологического здоровья ребенка.</w:t>
      </w:r>
    </w:p>
    <w:p w:rsidR="00166CE1" w:rsidRPr="00166CE1" w:rsidRDefault="00166CE1" w:rsidP="0055669C">
      <w:pPr>
        <w:pStyle w:val="a3"/>
        <w:ind w:left="0" w:firstLine="567"/>
        <w:jc w:val="both"/>
      </w:pPr>
      <w:r>
        <w:t xml:space="preserve">- </w:t>
      </w:r>
      <w:r w:rsidRPr="00166CE1">
        <w:t>Ориентировать родителей на полноценное физическое развитие ребенка через включение в совместную спортивно</w:t>
      </w:r>
      <w:r w:rsidR="004A4440">
        <w:t xml:space="preserve"> </w:t>
      </w:r>
      <w:r w:rsidRPr="00166CE1">
        <w:t>-</w:t>
      </w:r>
      <w:r w:rsidR="004A4440">
        <w:t xml:space="preserve"> </w:t>
      </w:r>
      <w:r w:rsidRPr="00166CE1">
        <w:t>досуговую деятельность в семье и ДОУ.</w:t>
      </w:r>
    </w:p>
    <w:p w:rsidR="00166CE1" w:rsidRPr="00166CE1" w:rsidRDefault="00166CE1" w:rsidP="0055669C">
      <w:pPr>
        <w:pStyle w:val="a3"/>
        <w:ind w:left="0" w:firstLine="567"/>
        <w:jc w:val="both"/>
      </w:pPr>
      <w:r>
        <w:t xml:space="preserve">- </w:t>
      </w:r>
      <w:r w:rsidRPr="00166CE1">
        <w:t>Содействовать понимаю важности родителями необходимости создания культурной и активной речевой среды дома.</w:t>
      </w:r>
    </w:p>
    <w:p w:rsidR="00166CE1" w:rsidRDefault="00166CE1" w:rsidP="0055669C">
      <w:pPr>
        <w:ind w:firstLine="567"/>
        <w:jc w:val="both"/>
        <w:rPr>
          <w:b/>
        </w:rPr>
      </w:pPr>
      <w:r>
        <w:rPr>
          <w:b/>
        </w:rPr>
        <w:t>Задачи работы с педагогами:</w:t>
      </w:r>
    </w:p>
    <w:p w:rsidR="00166CE1" w:rsidRPr="00166CE1" w:rsidRDefault="00166CE1" w:rsidP="0055669C">
      <w:pPr>
        <w:pStyle w:val="a3"/>
        <w:ind w:left="0" w:firstLine="567"/>
        <w:jc w:val="both"/>
      </w:pPr>
      <w:r>
        <w:t xml:space="preserve">- </w:t>
      </w:r>
      <w:r w:rsidRPr="00166CE1">
        <w:t>Преобразовать и совершенствовать компоненты образовательной среды ДОУ для поддержания активного речевого режима.</w:t>
      </w:r>
    </w:p>
    <w:p w:rsidR="00166CE1" w:rsidRPr="00166CE1" w:rsidRDefault="00166CE1" w:rsidP="0055669C">
      <w:pPr>
        <w:pStyle w:val="a3"/>
        <w:ind w:left="0" w:firstLine="567"/>
        <w:jc w:val="both"/>
      </w:pPr>
      <w:r>
        <w:t xml:space="preserve">- </w:t>
      </w:r>
      <w:r w:rsidRPr="00166CE1">
        <w:t xml:space="preserve">Обновить методическое обеспечение образовательного процесса ДОУ для качественной реализации ООП ДОУ </w:t>
      </w:r>
      <w:r w:rsidR="0055669C" w:rsidRPr="00166CE1">
        <w:t>по образовательной</w:t>
      </w:r>
      <w:r w:rsidRPr="00166CE1">
        <w:t xml:space="preserve"> области «речевое развитие», в т.ч. направления «подготовка детей к обучению грамоте».</w:t>
      </w:r>
    </w:p>
    <w:p w:rsidR="00166CE1" w:rsidRPr="00166CE1" w:rsidRDefault="00166CE1" w:rsidP="0055669C">
      <w:pPr>
        <w:pStyle w:val="a3"/>
        <w:ind w:left="0" w:firstLine="567"/>
        <w:jc w:val="both"/>
      </w:pPr>
      <w:r>
        <w:t xml:space="preserve">- </w:t>
      </w:r>
      <w:r w:rsidRPr="00166CE1">
        <w:t xml:space="preserve">Совершенствовать технологические умения педагогов в вопросах речевого развития детей раннего и дошкольного возраста. </w:t>
      </w:r>
    </w:p>
    <w:p w:rsidR="00FC2D55" w:rsidRPr="001B705C" w:rsidRDefault="00166CE1" w:rsidP="0055669C">
      <w:pPr>
        <w:pStyle w:val="a3"/>
        <w:ind w:left="0" w:firstLine="567"/>
        <w:jc w:val="both"/>
      </w:pPr>
      <w:r>
        <w:t xml:space="preserve">- </w:t>
      </w:r>
      <w:r w:rsidRPr="00166CE1">
        <w:t>Включить педагогов в разработку структурной модели развития семейного спорта на основе обогащения содержания лексической темы «Спорт и здоровье».</w:t>
      </w:r>
    </w:p>
    <w:p w:rsidR="00FC2D55" w:rsidRDefault="00FC2D55" w:rsidP="0055669C">
      <w:pPr>
        <w:ind w:firstLine="567"/>
        <w:rPr>
          <w:b/>
          <w:sz w:val="28"/>
          <w:szCs w:val="28"/>
        </w:rPr>
      </w:pPr>
    </w:p>
    <w:p w:rsidR="00445682" w:rsidRDefault="00445682" w:rsidP="0055669C">
      <w:pPr>
        <w:numPr>
          <w:ilvl w:val="1"/>
          <w:numId w:val="28"/>
        </w:numPr>
        <w:ind w:left="0" w:firstLine="567"/>
        <w:jc w:val="center"/>
        <w:rPr>
          <w:b/>
          <w:szCs w:val="28"/>
        </w:rPr>
      </w:pPr>
      <w:r w:rsidRPr="0055669C">
        <w:rPr>
          <w:b/>
          <w:szCs w:val="28"/>
        </w:rPr>
        <w:t>Краткая характеристика контингента воспитанников</w:t>
      </w:r>
    </w:p>
    <w:p w:rsidR="0055669C" w:rsidRPr="0055669C" w:rsidRDefault="0055669C" w:rsidP="0055669C">
      <w:pPr>
        <w:ind w:left="567"/>
        <w:rPr>
          <w:b/>
          <w:szCs w:val="28"/>
        </w:rPr>
      </w:pPr>
    </w:p>
    <w:p w:rsidR="001B705C" w:rsidRPr="003E5E5A" w:rsidRDefault="001B705C" w:rsidP="0055669C">
      <w:pPr>
        <w:pStyle w:val="a8"/>
        <w:shd w:val="clear" w:color="auto" w:fill="FFFFFF"/>
        <w:spacing w:before="0" w:after="200"/>
        <w:ind w:firstLine="567"/>
        <w:jc w:val="both"/>
      </w:pPr>
      <w:r w:rsidRPr="001B705C">
        <w:t>В 20</w:t>
      </w:r>
      <w:r w:rsidR="004A4440">
        <w:t>20</w:t>
      </w:r>
      <w:r w:rsidRPr="001B705C">
        <w:t xml:space="preserve"> году в ДОУ функционировали </w:t>
      </w:r>
      <w:r w:rsidR="004A4440">
        <w:t>11</w:t>
      </w:r>
      <w:r w:rsidRPr="001B705C">
        <w:t xml:space="preserve"> возрастных групп</w:t>
      </w:r>
      <w:r w:rsidR="007A0E77">
        <w:t xml:space="preserve">, из них 2 группы раннего возраста, </w:t>
      </w:r>
      <w:r w:rsidR="00B229B0">
        <w:t>7</w:t>
      </w:r>
      <w:r w:rsidR="007A0E77">
        <w:t xml:space="preserve"> групп дошкольного возраста с 3 до 7 лет</w:t>
      </w:r>
      <w:r w:rsidR="004A4440">
        <w:t xml:space="preserve"> общеразвивающей направленности и </w:t>
      </w:r>
      <w:r w:rsidR="00B229B0">
        <w:t>2</w:t>
      </w:r>
      <w:r w:rsidR="004A4440">
        <w:t xml:space="preserve"> группы комбинированной направленности.</w:t>
      </w:r>
      <w:r w:rsidR="007A0E77">
        <w:t xml:space="preserve"> </w:t>
      </w:r>
      <w:r w:rsidR="004A4440">
        <w:t xml:space="preserve"> </w:t>
      </w:r>
      <w:r w:rsidRPr="003E5E5A">
        <w:t xml:space="preserve">Дошкольное учреждение посещали </w:t>
      </w:r>
      <w:r w:rsidR="003E5E5A" w:rsidRPr="003E5E5A">
        <w:t>2</w:t>
      </w:r>
      <w:r w:rsidR="00316D7D">
        <w:t>9</w:t>
      </w:r>
      <w:r w:rsidR="003E5E5A" w:rsidRPr="003E5E5A">
        <w:t>7</w:t>
      </w:r>
      <w:r w:rsidRPr="003E5E5A">
        <w:t xml:space="preserve"> воспитанника, </w:t>
      </w:r>
      <w:r w:rsidR="003E5E5A" w:rsidRPr="003E5E5A">
        <w:t>55</w:t>
      </w:r>
      <w:r w:rsidRPr="003E5E5A">
        <w:t xml:space="preserve"> человек – дети раннего возраста (с 2 до 3 лет), </w:t>
      </w:r>
      <w:r w:rsidR="003E5E5A" w:rsidRPr="003E5E5A">
        <w:t>2</w:t>
      </w:r>
      <w:r w:rsidR="00316D7D">
        <w:t>4</w:t>
      </w:r>
      <w:r w:rsidR="003E5E5A" w:rsidRPr="003E5E5A">
        <w:t>2</w:t>
      </w:r>
      <w:r w:rsidRPr="003E5E5A">
        <w:t xml:space="preserve"> – дети дошкольного возраста (с 3 до 7 лет</w:t>
      </w:r>
      <w:r w:rsidR="004A4440" w:rsidRPr="003E5E5A">
        <w:t>)</w:t>
      </w:r>
      <w:r w:rsidR="003E5E5A" w:rsidRPr="003E5E5A">
        <w:t>: из них дети с ОВЗ – 12 человек.</w:t>
      </w:r>
    </w:p>
    <w:p w:rsidR="001B705C" w:rsidRPr="00C10969" w:rsidRDefault="001B705C" w:rsidP="0055669C">
      <w:pPr>
        <w:ind w:firstLine="567"/>
        <w:jc w:val="both"/>
        <w:rPr>
          <w:color w:val="FF0000"/>
          <w:sz w:val="16"/>
          <w:szCs w:val="16"/>
        </w:rPr>
      </w:pPr>
    </w:p>
    <w:tbl>
      <w:tblPr>
        <w:tblW w:w="9923" w:type="dxa"/>
        <w:tblInd w:w="108" w:type="dxa"/>
        <w:tblLayout w:type="fixed"/>
        <w:tblLook w:val="0000" w:firstRow="0" w:lastRow="0" w:firstColumn="0" w:lastColumn="0" w:noHBand="0" w:noVBand="0"/>
      </w:tblPr>
      <w:tblGrid>
        <w:gridCol w:w="2552"/>
        <w:gridCol w:w="4961"/>
        <w:gridCol w:w="2410"/>
      </w:tblGrid>
      <w:tr w:rsidR="001B705C" w:rsidRPr="00C10969" w:rsidTr="0055669C">
        <w:trPr>
          <w:trHeight w:val="309"/>
        </w:trPr>
        <w:tc>
          <w:tcPr>
            <w:tcW w:w="2552" w:type="dxa"/>
            <w:tcBorders>
              <w:top w:val="single" w:sz="4" w:space="0" w:color="000000"/>
              <w:left w:val="single" w:sz="4" w:space="0" w:color="000000"/>
              <w:bottom w:val="single" w:sz="4" w:space="0" w:color="000000"/>
            </w:tcBorders>
            <w:shd w:val="clear" w:color="auto" w:fill="auto"/>
          </w:tcPr>
          <w:p w:rsidR="001B705C" w:rsidRPr="001B705C" w:rsidRDefault="0055669C" w:rsidP="0055669C">
            <w:pPr>
              <w:snapToGrid w:val="0"/>
              <w:jc w:val="center"/>
              <w:rPr>
                <w:b/>
                <w:bCs/>
              </w:rPr>
            </w:pPr>
            <w:r w:rsidRPr="001B705C">
              <w:rPr>
                <w:b/>
                <w:bCs/>
              </w:rPr>
              <w:lastRenderedPageBreak/>
              <w:t>Название группы</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center"/>
              <w:rPr>
                <w:b/>
                <w:bCs/>
              </w:rPr>
            </w:pPr>
            <w:r w:rsidRPr="001B705C">
              <w:rPr>
                <w:b/>
                <w:bCs/>
              </w:rPr>
              <w:t>Возраст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1B705C" w:rsidRDefault="001B705C" w:rsidP="0055669C">
            <w:pPr>
              <w:snapToGrid w:val="0"/>
              <w:jc w:val="center"/>
              <w:rPr>
                <w:b/>
                <w:bCs/>
              </w:rPr>
            </w:pPr>
            <w:r w:rsidRPr="001B705C">
              <w:rPr>
                <w:b/>
                <w:bCs/>
              </w:rPr>
              <w:t>Численность</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Солнышко</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3741F" w:rsidP="0055669C">
            <w:pPr>
              <w:snapToGrid w:val="0"/>
              <w:ind w:firstLine="567"/>
            </w:pPr>
            <w:r>
              <w:t xml:space="preserve">группа раннего возраста </w:t>
            </w:r>
            <w:r w:rsidR="001B705C" w:rsidRPr="001B705C">
              <w:t xml:space="preserve">2-3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3E5E5A" w:rsidP="0055669C">
            <w:pPr>
              <w:snapToGrid w:val="0"/>
              <w:ind w:firstLine="567"/>
              <w:jc w:val="center"/>
            </w:pPr>
            <w:r w:rsidRPr="003E5E5A">
              <w:t>28</w:t>
            </w:r>
            <w:r w:rsidR="001B705C"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Светлячок </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3741F" w:rsidP="0055669C">
            <w:pPr>
              <w:snapToGrid w:val="0"/>
              <w:ind w:firstLine="567"/>
            </w:pPr>
            <w:r>
              <w:t xml:space="preserve">группа </w:t>
            </w:r>
            <w:r w:rsidR="001B705C" w:rsidRPr="001B705C">
              <w:t>раннего возраста 2–3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3E5E5A" w:rsidP="0055669C">
            <w:pPr>
              <w:snapToGrid w:val="0"/>
              <w:ind w:firstLine="567"/>
              <w:jc w:val="center"/>
            </w:pPr>
            <w:r w:rsidRPr="003E5E5A">
              <w:t>27</w:t>
            </w:r>
            <w:r w:rsidR="001B705C"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Клубничка</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группа дошкольного возраста 3–4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3E5E5A" w:rsidP="0055669C">
            <w:pPr>
              <w:snapToGrid w:val="0"/>
              <w:ind w:firstLine="567"/>
              <w:jc w:val="center"/>
            </w:pPr>
            <w:r w:rsidRPr="003E5E5A">
              <w:t>26</w:t>
            </w:r>
            <w:r w:rsidR="001B705C"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Василек</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группа дошкольного возраста 3–4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3E5E5A" w:rsidP="0055669C">
            <w:pPr>
              <w:snapToGrid w:val="0"/>
              <w:ind w:firstLine="567"/>
              <w:jc w:val="center"/>
            </w:pPr>
            <w:r w:rsidRPr="003E5E5A">
              <w:t>25</w:t>
            </w:r>
            <w:r w:rsidR="001B705C"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both"/>
            </w:pPr>
            <w:r w:rsidRPr="001B705C">
              <w:t xml:space="preserve">Ромашка </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6 - 7</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7</w:t>
            </w:r>
            <w:r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Вишенка</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4 - 5</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9</w:t>
            </w:r>
            <w:r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both"/>
            </w:pPr>
            <w:r w:rsidRPr="001B705C">
              <w:t>Колокольчик</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4 - 5</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6</w:t>
            </w:r>
            <w:r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both"/>
            </w:pPr>
            <w:r w:rsidRPr="001B705C">
              <w:t>Звездочка</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5 - 6</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6</w:t>
            </w:r>
            <w:r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both"/>
            </w:pPr>
            <w:r w:rsidRPr="001B705C">
              <w:t>Яблочко</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5 - 6</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7</w:t>
            </w:r>
            <w:r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both"/>
            </w:pPr>
            <w:r w:rsidRPr="001B705C">
              <w:t>Смородинка</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6 - 7</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8</w:t>
            </w:r>
            <w:r w:rsidRPr="003E5E5A">
              <w:t xml:space="preserve"> чел.</w:t>
            </w:r>
          </w:p>
        </w:tc>
      </w:tr>
      <w:tr w:rsidR="001B705C" w:rsidRPr="00C10969" w:rsidTr="0055669C">
        <w:tc>
          <w:tcPr>
            <w:tcW w:w="2552"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jc w:val="both"/>
            </w:pPr>
            <w:r w:rsidRPr="001B705C">
              <w:t>Одуванчик</w:t>
            </w:r>
          </w:p>
        </w:tc>
        <w:tc>
          <w:tcPr>
            <w:tcW w:w="4961" w:type="dxa"/>
            <w:tcBorders>
              <w:top w:val="single" w:sz="4" w:space="0" w:color="000000"/>
              <w:left w:val="single" w:sz="4" w:space="0" w:color="000000"/>
              <w:bottom w:val="single" w:sz="4" w:space="0" w:color="000000"/>
            </w:tcBorders>
            <w:shd w:val="clear" w:color="auto" w:fill="auto"/>
          </w:tcPr>
          <w:p w:rsidR="001B705C" w:rsidRPr="001B705C" w:rsidRDefault="001B705C" w:rsidP="0055669C">
            <w:pPr>
              <w:snapToGrid w:val="0"/>
              <w:ind w:firstLine="567"/>
            </w:pPr>
            <w:r w:rsidRPr="001B705C">
              <w:t xml:space="preserve">группа дошкольного возраста </w:t>
            </w:r>
            <w:r w:rsidR="004A4440">
              <w:t>6 - 7</w:t>
            </w:r>
            <w:r w:rsidRPr="001B705C">
              <w:t xml:space="preserve">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jc w:val="center"/>
            </w:pPr>
            <w:r w:rsidRPr="003E5E5A">
              <w:t>2</w:t>
            </w:r>
            <w:r w:rsidR="003E5E5A" w:rsidRPr="003E5E5A">
              <w:t>8</w:t>
            </w:r>
            <w:r w:rsidRPr="003E5E5A">
              <w:t xml:space="preserve"> чел.</w:t>
            </w:r>
          </w:p>
        </w:tc>
      </w:tr>
      <w:tr w:rsidR="001B705C" w:rsidRPr="00C10969" w:rsidTr="0055669C">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1B705C" w:rsidRPr="003E5E5A" w:rsidRDefault="001B705C" w:rsidP="0055669C">
            <w:pPr>
              <w:snapToGrid w:val="0"/>
              <w:ind w:firstLine="567"/>
              <w:rPr>
                <w:b/>
                <w:bCs/>
              </w:rPr>
            </w:pPr>
            <w:r w:rsidRPr="003E5E5A">
              <w:rPr>
                <w:b/>
                <w:bCs/>
              </w:rPr>
              <w:t>Всего детей:                                                                                                           2</w:t>
            </w:r>
            <w:r w:rsidR="00316D7D">
              <w:rPr>
                <w:b/>
                <w:bCs/>
              </w:rPr>
              <w:t>9</w:t>
            </w:r>
            <w:r w:rsidR="003E5E5A" w:rsidRPr="003E5E5A">
              <w:rPr>
                <w:b/>
                <w:bCs/>
              </w:rPr>
              <w:t>7</w:t>
            </w:r>
            <w:r w:rsidRPr="003E5E5A">
              <w:rPr>
                <w:b/>
                <w:bCs/>
              </w:rPr>
              <w:t xml:space="preserve">  человек</w:t>
            </w:r>
          </w:p>
        </w:tc>
      </w:tr>
    </w:tbl>
    <w:p w:rsidR="00445682" w:rsidRDefault="00445682" w:rsidP="0055669C">
      <w:pPr>
        <w:ind w:firstLine="567"/>
        <w:jc w:val="center"/>
        <w:rPr>
          <w:b/>
          <w:sz w:val="28"/>
          <w:szCs w:val="28"/>
        </w:rPr>
      </w:pPr>
    </w:p>
    <w:p w:rsidR="00281A83" w:rsidRPr="0055669C" w:rsidRDefault="00445682" w:rsidP="0055669C">
      <w:pPr>
        <w:numPr>
          <w:ilvl w:val="1"/>
          <w:numId w:val="28"/>
        </w:numPr>
        <w:ind w:left="0" w:firstLine="567"/>
        <w:jc w:val="center"/>
        <w:rPr>
          <w:b/>
          <w:szCs w:val="28"/>
        </w:rPr>
      </w:pPr>
      <w:r w:rsidRPr="0055669C">
        <w:rPr>
          <w:b/>
          <w:szCs w:val="28"/>
        </w:rPr>
        <w:t>Развитие кадрового потенциала</w:t>
      </w:r>
    </w:p>
    <w:p w:rsidR="00D94D70" w:rsidRPr="00C10969" w:rsidRDefault="00D94D70" w:rsidP="0055669C">
      <w:pPr>
        <w:ind w:firstLine="567"/>
        <w:jc w:val="center"/>
        <w:rPr>
          <w:b/>
          <w:color w:val="FF0000"/>
        </w:rPr>
      </w:pPr>
    </w:p>
    <w:p w:rsidR="00755B03" w:rsidRPr="001B705C" w:rsidRDefault="00D94D70" w:rsidP="0055669C">
      <w:pPr>
        <w:ind w:firstLine="567"/>
        <w:jc w:val="center"/>
        <w:rPr>
          <w:b/>
        </w:rPr>
      </w:pPr>
      <w:r w:rsidRPr="001B705C">
        <w:rPr>
          <w:b/>
        </w:rPr>
        <w:t>Количественный и качественный</w:t>
      </w:r>
      <w:r w:rsidR="00755B03" w:rsidRPr="001B705C">
        <w:rPr>
          <w:b/>
        </w:rPr>
        <w:t xml:space="preserve"> состав персонала</w:t>
      </w:r>
    </w:p>
    <w:p w:rsidR="00D03F0C" w:rsidRPr="00C10969" w:rsidRDefault="00D03F0C" w:rsidP="0055669C">
      <w:pPr>
        <w:ind w:firstLine="567"/>
        <w:jc w:val="both"/>
        <w:rPr>
          <w:b/>
          <w:color w:val="FF0000"/>
          <w:sz w:val="16"/>
          <w:szCs w:val="16"/>
          <w:u w:val="single"/>
        </w:rPr>
      </w:pPr>
    </w:p>
    <w:p w:rsidR="006973F5" w:rsidRDefault="007A0E77" w:rsidP="0055669C">
      <w:pPr>
        <w:ind w:firstLine="567"/>
        <w:jc w:val="both"/>
      </w:pPr>
      <w:r>
        <w:t>В 20</w:t>
      </w:r>
      <w:r w:rsidR="0096007C">
        <w:t>20</w:t>
      </w:r>
      <w:r>
        <w:t xml:space="preserve"> году деятельность дошкольного учреждения обеспечивали педагоги в составе 3</w:t>
      </w:r>
      <w:r w:rsidR="0096007C">
        <w:t>3</w:t>
      </w:r>
      <w:r>
        <w:t xml:space="preserve"> человек</w:t>
      </w:r>
      <w:r w:rsidR="00310213">
        <w:t>.</w:t>
      </w:r>
      <w:r>
        <w:t xml:space="preserve"> Основной состав педагогов оставался стабильным на протяжении года. </w:t>
      </w:r>
      <w:r w:rsidRPr="00F07360">
        <w:t>Кадрами ДОУ укомплектовано</w:t>
      </w:r>
      <w:r>
        <w:t xml:space="preserve"> полностью.  </w:t>
      </w:r>
    </w:p>
    <w:p w:rsidR="0055669C" w:rsidRDefault="0055669C" w:rsidP="0055669C">
      <w:pPr>
        <w:ind w:firstLine="567"/>
        <w:jc w:val="both"/>
      </w:pPr>
    </w:p>
    <w:tbl>
      <w:tblPr>
        <w:tblStyle w:val="a9"/>
        <w:tblW w:w="10065" w:type="dxa"/>
        <w:tblInd w:w="108" w:type="dxa"/>
        <w:tblLook w:val="04A0" w:firstRow="1" w:lastRow="0" w:firstColumn="1" w:lastColumn="0" w:noHBand="0" w:noVBand="1"/>
      </w:tblPr>
      <w:tblGrid>
        <w:gridCol w:w="1361"/>
        <w:gridCol w:w="1715"/>
        <w:gridCol w:w="1709"/>
        <w:gridCol w:w="1695"/>
        <w:gridCol w:w="1832"/>
        <w:gridCol w:w="1753"/>
      </w:tblGrid>
      <w:tr w:rsidR="007A0E77" w:rsidTr="0055669C">
        <w:tc>
          <w:tcPr>
            <w:tcW w:w="1276" w:type="dxa"/>
            <w:vMerge w:val="restart"/>
          </w:tcPr>
          <w:p w:rsidR="007A0E77" w:rsidRPr="008D610D" w:rsidRDefault="007A0E77" w:rsidP="0055669C">
            <w:pPr>
              <w:jc w:val="center"/>
              <w:rPr>
                <w:rFonts w:eastAsia="Calibri"/>
                <w:bCs/>
                <w:sz w:val="22"/>
                <w:szCs w:val="22"/>
              </w:rPr>
            </w:pPr>
            <w:r w:rsidRPr="008D610D">
              <w:rPr>
                <w:rFonts w:eastAsia="Calibri"/>
                <w:bCs/>
                <w:sz w:val="22"/>
                <w:szCs w:val="22"/>
              </w:rPr>
              <w:t>старший воспитатель</w:t>
            </w:r>
          </w:p>
        </w:tc>
        <w:tc>
          <w:tcPr>
            <w:tcW w:w="1727" w:type="dxa"/>
            <w:vMerge w:val="restart"/>
          </w:tcPr>
          <w:p w:rsidR="007A0E77" w:rsidRPr="008D610D" w:rsidRDefault="007A0E77" w:rsidP="0055669C">
            <w:pPr>
              <w:jc w:val="center"/>
              <w:rPr>
                <w:rFonts w:eastAsia="Calibri"/>
                <w:bCs/>
                <w:sz w:val="22"/>
                <w:szCs w:val="22"/>
              </w:rPr>
            </w:pPr>
            <w:r w:rsidRPr="008D610D">
              <w:rPr>
                <w:rFonts w:eastAsia="Calibri"/>
                <w:bCs/>
                <w:sz w:val="22"/>
                <w:szCs w:val="22"/>
              </w:rPr>
              <w:t>воспитатели</w:t>
            </w:r>
          </w:p>
          <w:p w:rsidR="007A0E77" w:rsidRPr="008D610D" w:rsidRDefault="007A0E77" w:rsidP="0055669C">
            <w:pPr>
              <w:ind w:firstLine="567"/>
              <w:jc w:val="center"/>
              <w:rPr>
                <w:rFonts w:eastAsia="Calibri"/>
                <w:bCs/>
                <w:sz w:val="22"/>
                <w:szCs w:val="22"/>
              </w:rPr>
            </w:pPr>
            <w:r w:rsidRPr="008D610D">
              <w:rPr>
                <w:rFonts w:eastAsia="Calibri"/>
                <w:bCs/>
                <w:sz w:val="22"/>
                <w:szCs w:val="22"/>
              </w:rPr>
              <w:t>групп</w:t>
            </w:r>
          </w:p>
        </w:tc>
        <w:tc>
          <w:tcPr>
            <w:tcW w:w="5294" w:type="dxa"/>
            <w:gridSpan w:val="3"/>
          </w:tcPr>
          <w:p w:rsidR="007A0E77" w:rsidRPr="008D610D" w:rsidRDefault="007A0E77" w:rsidP="0055669C">
            <w:pPr>
              <w:ind w:firstLine="567"/>
              <w:jc w:val="center"/>
              <w:rPr>
                <w:rFonts w:eastAsia="Calibri"/>
                <w:bCs/>
                <w:sz w:val="22"/>
                <w:szCs w:val="22"/>
              </w:rPr>
            </w:pPr>
            <w:r w:rsidRPr="008D610D">
              <w:rPr>
                <w:rFonts w:eastAsia="Calibri"/>
                <w:bCs/>
                <w:sz w:val="22"/>
                <w:szCs w:val="22"/>
              </w:rPr>
              <w:t>специалисты</w:t>
            </w:r>
          </w:p>
        </w:tc>
        <w:tc>
          <w:tcPr>
            <w:tcW w:w="1768" w:type="dxa"/>
          </w:tcPr>
          <w:p w:rsidR="007A0E77" w:rsidRPr="008D610D" w:rsidRDefault="007A0E77" w:rsidP="0055669C">
            <w:pPr>
              <w:ind w:firstLine="567"/>
              <w:jc w:val="center"/>
              <w:rPr>
                <w:rFonts w:eastAsia="Calibri"/>
                <w:bCs/>
                <w:sz w:val="22"/>
                <w:szCs w:val="22"/>
              </w:rPr>
            </w:pPr>
          </w:p>
        </w:tc>
      </w:tr>
      <w:tr w:rsidR="007A0E77" w:rsidTr="0055669C">
        <w:tc>
          <w:tcPr>
            <w:tcW w:w="1276" w:type="dxa"/>
            <w:vMerge/>
          </w:tcPr>
          <w:p w:rsidR="007A0E77" w:rsidRPr="008D610D" w:rsidRDefault="007A0E77" w:rsidP="0055669C">
            <w:pPr>
              <w:ind w:firstLine="567"/>
              <w:jc w:val="center"/>
              <w:rPr>
                <w:rFonts w:eastAsia="Calibri"/>
                <w:bCs/>
                <w:sz w:val="22"/>
                <w:szCs w:val="22"/>
              </w:rPr>
            </w:pPr>
          </w:p>
        </w:tc>
        <w:tc>
          <w:tcPr>
            <w:tcW w:w="1727" w:type="dxa"/>
            <w:vMerge/>
          </w:tcPr>
          <w:p w:rsidR="007A0E77" w:rsidRPr="008D610D" w:rsidRDefault="007A0E77" w:rsidP="0055669C">
            <w:pPr>
              <w:ind w:firstLine="567"/>
              <w:jc w:val="center"/>
              <w:rPr>
                <w:rFonts w:eastAsia="Calibri"/>
                <w:bCs/>
                <w:sz w:val="22"/>
                <w:szCs w:val="22"/>
              </w:rPr>
            </w:pPr>
          </w:p>
        </w:tc>
        <w:tc>
          <w:tcPr>
            <w:tcW w:w="1731" w:type="dxa"/>
          </w:tcPr>
          <w:p w:rsidR="007A0E77" w:rsidRPr="008D610D" w:rsidRDefault="007A0E77" w:rsidP="0055669C">
            <w:pPr>
              <w:jc w:val="center"/>
              <w:rPr>
                <w:rFonts w:eastAsia="Calibri"/>
                <w:bCs/>
                <w:sz w:val="22"/>
                <w:szCs w:val="22"/>
              </w:rPr>
            </w:pPr>
            <w:r w:rsidRPr="008D610D">
              <w:rPr>
                <w:rFonts w:eastAsia="Calibri"/>
                <w:bCs/>
                <w:sz w:val="22"/>
                <w:szCs w:val="22"/>
              </w:rPr>
              <w:t>педагог-психолог</w:t>
            </w:r>
          </w:p>
        </w:tc>
        <w:tc>
          <w:tcPr>
            <w:tcW w:w="1719" w:type="dxa"/>
          </w:tcPr>
          <w:p w:rsidR="008D610D" w:rsidRDefault="007A0E77" w:rsidP="0055669C">
            <w:pPr>
              <w:jc w:val="center"/>
              <w:rPr>
                <w:rFonts w:eastAsia="Calibri"/>
                <w:bCs/>
                <w:sz w:val="22"/>
                <w:szCs w:val="22"/>
              </w:rPr>
            </w:pPr>
            <w:r w:rsidRPr="008D610D">
              <w:rPr>
                <w:rFonts w:eastAsia="Calibri"/>
                <w:bCs/>
                <w:sz w:val="22"/>
                <w:szCs w:val="22"/>
              </w:rPr>
              <w:t>учитель-</w:t>
            </w:r>
          </w:p>
          <w:p w:rsidR="007A0E77" w:rsidRPr="008D610D" w:rsidRDefault="007A0E77" w:rsidP="0055669C">
            <w:pPr>
              <w:ind w:firstLine="567"/>
              <w:jc w:val="center"/>
              <w:rPr>
                <w:rFonts w:eastAsia="Calibri"/>
                <w:bCs/>
                <w:sz w:val="22"/>
                <w:szCs w:val="22"/>
              </w:rPr>
            </w:pPr>
            <w:r w:rsidRPr="008D610D">
              <w:rPr>
                <w:rFonts w:eastAsia="Calibri"/>
                <w:bCs/>
                <w:sz w:val="22"/>
                <w:szCs w:val="22"/>
              </w:rPr>
              <w:t>логопед</w:t>
            </w:r>
          </w:p>
        </w:tc>
        <w:tc>
          <w:tcPr>
            <w:tcW w:w="1844" w:type="dxa"/>
          </w:tcPr>
          <w:p w:rsidR="007A0E77" w:rsidRPr="008D610D" w:rsidRDefault="007A0E77" w:rsidP="0055669C">
            <w:pPr>
              <w:jc w:val="center"/>
              <w:rPr>
                <w:rFonts w:eastAsia="Calibri"/>
                <w:bCs/>
                <w:sz w:val="22"/>
                <w:szCs w:val="22"/>
              </w:rPr>
            </w:pPr>
            <w:r w:rsidRPr="008D610D">
              <w:rPr>
                <w:rFonts w:eastAsia="Calibri"/>
                <w:bCs/>
                <w:sz w:val="22"/>
                <w:szCs w:val="22"/>
              </w:rPr>
              <w:t>музыкальный руководитель</w:t>
            </w:r>
          </w:p>
        </w:tc>
        <w:tc>
          <w:tcPr>
            <w:tcW w:w="1768" w:type="dxa"/>
          </w:tcPr>
          <w:p w:rsidR="007A0E77" w:rsidRPr="008D610D" w:rsidRDefault="007A0E77" w:rsidP="0055669C">
            <w:pPr>
              <w:jc w:val="center"/>
              <w:rPr>
                <w:rFonts w:eastAsia="Calibri"/>
                <w:bCs/>
                <w:sz w:val="22"/>
                <w:szCs w:val="22"/>
              </w:rPr>
            </w:pPr>
            <w:r w:rsidRPr="008D610D">
              <w:rPr>
                <w:rFonts w:eastAsia="Calibri"/>
                <w:bCs/>
                <w:sz w:val="22"/>
                <w:szCs w:val="22"/>
              </w:rPr>
              <w:t>инструктор по физической культуре</w:t>
            </w:r>
          </w:p>
        </w:tc>
      </w:tr>
      <w:tr w:rsidR="007A0E77" w:rsidTr="0055669C">
        <w:tc>
          <w:tcPr>
            <w:tcW w:w="1276" w:type="dxa"/>
          </w:tcPr>
          <w:p w:rsidR="007A0E77" w:rsidRPr="00F86050" w:rsidRDefault="007A0E77" w:rsidP="0055669C">
            <w:pPr>
              <w:ind w:firstLine="567"/>
              <w:rPr>
                <w:rFonts w:eastAsia="Calibri"/>
                <w:bCs/>
                <w:sz w:val="22"/>
                <w:szCs w:val="22"/>
              </w:rPr>
            </w:pPr>
            <w:r w:rsidRPr="00F86050">
              <w:rPr>
                <w:rFonts w:eastAsia="Calibri"/>
                <w:bCs/>
                <w:sz w:val="22"/>
                <w:szCs w:val="22"/>
              </w:rPr>
              <w:t>1 чел.</w:t>
            </w:r>
          </w:p>
        </w:tc>
        <w:tc>
          <w:tcPr>
            <w:tcW w:w="1727" w:type="dxa"/>
          </w:tcPr>
          <w:p w:rsidR="007A0E77" w:rsidRPr="00F86050" w:rsidRDefault="00F86050" w:rsidP="0055669C">
            <w:pPr>
              <w:ind w:firstLine="567"/>
              <w:rPr>
                <w:rFonts w:eastAsia="Calibri"/>
                <w:bCs/>
                <w:sz w:val="22"/>
                <w:szCs w:val="22"/>
              </w:rPr>
            </w:pPr>
            <w:r w:rsidRPr="00F86050">
              <w:rPr>
                <w:rFonts w:eastAsia="Calibri"/>
                <w:bCs/>
                <w:sz w:val="22"/>
                <w:szCs w:val="22"/>
              </w:rPr>
              <w:t>25</w:t>
            </w:r>
            <w:r w:rsidR="007A0E77" w:rsidRPr="00F86050">
              <w:rPr>
                <w:rFonts w:eastAsia="Calibri"/>
                <w:bCs/>
                <w:sz w:val="22"/>
                <w:szCs w:val="22"/>
              </w:rPr>
              <w:t xml:space="preserve"> чел.</w:t>
            </w:r>
          </w:p>
        </w:tc>
        <w:tc>
          <w:tcPr>
            <w:tcW w:w="1731" w:type="dxa"/>
          </w:tcPr>
          <w:p w:rsidR="007A0E77" w:rsidRPr="00F86050" w:rsidRDefault="00310213" w:rsidP="0055669C">
            <w:pPr>
              <w:ind w:firstLine="567"/>
              <w:rPr>
                <w:rFonts w:eastAsia="Calibri"/>
                <w:bCs/>
                <w:sz w:val="22"/>
                <w:szCs w:val="22"/>
              </w:rPr>
            </w:pPr>
            <w:r w:rsidRPr="00F86050">
              <w:rPr>
                <w:rFonts w:eastAsia="Calibri"/>
                <w:bCs/>
                <w:sz w:val="22"/>
                <w:szCs w:val="22"/>
              </w:rPr>
              <w:t>1</w:t>
            </w:r>
            <w:r w:rsidR="007A0E77" w:rsidRPr="00F86050">
              <w:rPr>
                <w:rFonts w:eastAsia="Calibri"/>
                <w:bCs/>
                <w:sz w:val="22"/>
                <w:szCs w:val="22"/>
              </w:rPr>
              <w:t xml:space="preserve"> чел.</w:t>
            </w:r>
          </w:p>
        </w:tc>
        <w:tc>
          <w:tcPr>
            <w:tcW w:w="1719" w:type="dxa"/>
          </w:tcPr>
          <w:p w:rsidR="007A0E77" w:rsidRPr="0013741F" w:rsidRDefault="0013741F" w:rsidP="0013741F">
            <w:pPr>
              <w:ind w:firstLine="567"/>
              <w:rPr>
                <w:rFonts w:eastAsia="Calibri"/>
                <w:bCs/>
                <w:sz w:val="22"/>
                <w:szCs w:val="22"/>
              </w:rPr>
            </w:pPr>
            <w:r>
              <w:rPr>
                <w:rFonts w:eastAsia="Calibri"/>
                <w:bCs/>
                <w:sz w:val="22"/>
                <w:szCs w:val="22"/>
              </w:rPr>
              <w:t>2 чел.</w:t>
            </w:r>
          </w:p>
        </w:tc>
        <w:tc>
          <w:tcPr>
            <w:tcW w:w="1844" w:type="dxa"/>
          </w:tcPr>
          <w:p w:rsidR="007A0E77" w:rsidRPr="00F86050" w:rsidRDefault="007A0E77" w:rsidP="0055669C">
            <w:pPr>
              <w:ind w:firstLine="567"/>
              <w:rPr>
                <w:rFonts w:eastAsia="Calibri"/>
                <w:bCs/>
                <w:sz w:val="22"/>
                <w:szCs w:val="22"/>
              </w:rPr>
            </w:pPr>
            <w:r w:rsidRPr="00F86050">
              <w:rPr>
                <w:rFonts w:eastAsia="Calibri"/>
                <w:bCs/>
                <w:sz w:val="22"/>
                <w:szCs w:val="22"/>
              </w:rPr>
              <w:t>2 чел.</w:t>
            </w:r>
          </w:p>
        </w:tc>
        <w:tc>
          <w:tcPr>
            <w:tcW w:w="1768" w:type="dxa"/>
          </w:tcPr>
          <w:p w:rsidR="007A0E77" w:rsidRPr="00F86050" w:rsidRDefault="00B229B0" w:rsidP="0055669C">
            <w:pPr>
              <w:ind w:firstLine="567"/>
              <w:rPr>
                <w:rFonts w:eastAsia="Calibri"/>
                <w:bCs/>
                <w:sz w:val="22"/>
                <w:szCs w:val="22"/>
              </w:rPr>
            </w:pPr>
            <w:r>
              <w:rPr>
                <w:rFonts w:eastAsia="Calibri"/>
                <w:bCs/>
                <w:sz w:val="22"/>
                <w:szCs w:val="22"/>
              </w:rPr>
              <w:t>2</w:t>
            </w:r>
            <w:r w:rsidR="007A0E77" w:rsidRPr="00F86050">
              <w:rPr>
                <w:rFonts w:eastAsia="Calibri"/>
                <w:bCs/>
                <w:sz w:val="22"/>
                <w:szCs w:val="22"/>
              </w:rPr>
              <w:t xml:space="preserve"> чел.</w:t>
            </w:r>
          </w:p>
        </w:tc>
      </w:tr>
    </w:tbl>
    <w:p w:rsidR="007A0E77" w:rsidRDefault="007A0E77" w:rsidP="0055669C">
      <w:pPr>
        <w:ind w:firstLine="567"/>
        <w:jc w:val="both"/>
        <w:rPr>
          <w:rFonts w:eastAsia="Calibri"/>
          <w:bCs/>
        </w:rPr>
      </w:pPr>
    </w:p>
    <w:p w:rsidR="008D610D" w:rsidRPr="001B705C" w:rsidRDefault="0013741F" w:rsidP="0055669C">
      <w:pPr>
        <w:spacing w:line="100" w:lineRule="atLeast"/>
        <w:ind w:firstLine="567"/>
        <w:jc w:val="center"/>
        <w:rPr>
          <w:b/>
        </w:rPr>
      </w:pPr>
      <w:r>
        <w:rPr>
          <w:b/>
        </w:rPr>
        <w:t xml:space="preserve">Обеспечение </w:t>
      </w:r>
      <w:r w:rsidR="008D610D" w:rsidRPr="001B705C">
        <w:rPr>
          <w:b/>
        </w:rPr>
        <w:t>профессионального развития кадрового потенциала</w:t>
      </w:r>
    </w:p>
    <w:p w:rsidR="008D610D" w:rsidRPr="00C10969" w:rsidRDefault="008D610D" w:rsidP="0055669C">
      <w:pPr>
        <w:spacing w:line="100" w:lineRule="atLeast"/>
        <w:ind w:firstLine="567"/>
        <w:jc w:val="center"/>
        <w:rPr>
          <w:color w:val="FF0000"/>
          <w:sz w:val="16"/>
          <w:szCs w:val="16"/>
        </w:rPr>
      </w:pPr>
    </w:p>
    <w:p w:rsidR="001073E2" w:rsidRDefault="00BE4EAF" w:rsidP="0055669C">
      <w:pPr>
        <w:pStyle w:val="a8"/>
        <w:shd w:val="clear" w:color="auto" w:fill="FFFFFF"/>
        <w:spacing w:before="0" w:after="200"/>
        <w:ind w:firstLine="567"/>
        <w:jc w:val="both"/>
      </w:pPr>
      <w:r w:rsidRPr="00BE4EAF">
        <w:t>В 20</w:t>
      </w:r>
      <w:r w:rsidR="0096007C">
        <w:t>20</w:t>
      </w:r>
      <w:r w:rsidR="008D610D" w:rsidRPr="00BE4EAF">
        <w:t xml:space="preserve"> год</w:t>
      </w:r>
      <w:r w:rsidRPr="00BE4EAF">
        <w:t>у</w:t>
      </w:r>
      <w:r w:rsidR="008D610D" w:rsidRPr="00BE4EAF">
        <w:t xml:space="preserve"> </w:t>
      </w:r>
      <w:r w:rsidRPr="00BE4EAF">
        <w:t>педагоги</w:t>
      </w:r>
      <w:r w:rsidR="008D610D" w:rsidRPr="00BE4EAF">
        <w:t xml:space="preserve"> прошли курсовую под</w:t>
      </w:r>
      <w:r w:rsidR="00015776" w:rsidRPr="00BE4EAF">
        <w:t>готовку по различным программам</w:t>
      </w:r>
      <w:r w:rsidRPr="00BE4EAF">
        <w:t>:</w:t>
      </w:r>
      <w:r>
        <w:rPr>
          <w:color w:val="FF0000"/>
        </w:rPr>
        <w:t xml:space="preserve"> </w:t>
      </w:r>
      <w:r w:rsidRPr="00C61168">
        <w:rPr>
          <w:bCs/>
          <w:iCs/>
          <w:color w:val="000000"/>
          <w:shd w:val="clear" w:color="auto" w:fill="FFFFFF"/>
        </w:rPr>
        <w:t>«</w:t>
      </w:r>
      <w:r w:rsidR="0096007C">
        <w:rPr>
          <w:bCs/>
          <w:iCs/>
          <w:color w:val="000000"/>
          <w:shd w:val="clear" w:color="auto" w:fill="FFFFFF"/>
        </w:rPr>
        <w:t>Инклюзивное образование детей с ограниченными возможностями здоровья в ДОО</w:t>
      </w:r>
      <w:r w:rsidRPr="00C61168">
        <w:rPr>
          <w:bCs/>
          <w:iCs/>
          <w:color w:val="000000"/>
          <w:shd w:val="clear" w:color="auto" w:fill="FFFFFF"/>
        </w:rPr>
        <w:t>»</w:t>
      </w:r>
      <w:r>
        <w:rPr>
          <w:bCs/>
          <w:iCs/>
          <w:color w:val="000000"/>
          <w:shd w:val="clear" w:color="auto" w:fill="FFFFFF"/>
        </w:rPr>
        <w:t xml:space="preserve">, </w:t>
      </w:r>
      <w:r w:rsidR="0096007C">
        <w:rPr>
          <w:bCs/>
          <w:iCs/>
          <w:color w:val="000000"/>
          <w:shd w:val="clear" w:color="auto" w:fill="FFFFFF"/>
        </w:rPr>
        <w:t>72</w:t>
      </w:r>
      <w:r>
        <w:rPr>
          <w:bCs/>
          <w:iCs/>
          <w:color w:val="000000"/>
          <w:shd w:val="clear" w:color="auto" w:fill="FFFFFF"/>
        </w:rPr>
        <w:t xml:space="preserve"> ч. (</w:t>
      </w:r>
      <w:r w:rsidR="0096007C">
        <w:rPr>
          <w:bCs/>
          <w:iCs/>
          <w:color w:val="000000"/>
          <w:shd w:val="clear" w:color="auto" w:fill="FFFFFF"/>
        </w:rPr>
        <w:t>воспитатели: Филиппова Н. Ю., Харачоева Н. Н., Панчехина Е. Е., Уткина Н. В., Аблызалова М. В., Каракина Т. В., Тонкова Н. А., Белякова Е. Н.</w:t>
      </w:r>
      <w:r w:rsidR="003E5E5A">
        <w:rPr>
          <w:bCs/>
          <w:iCs/>
          <w:color w:val="000000"/>
          <w:shd w:val="clear" w:color="auto" w:fill="FFFFFF"/>
        </w:rPr>
        <w:t>, психолог Воронцова Е. В., заведующий Шушкевич Е. П.</w:t>
      </w:r>
      <w:r>
        <w:rPr>
          <w:bCs/>
          <w:iCs/>
          <w:color w:val="000000"/>
          <w:shd w:val="clear" w:color="auto" w:fill="FFFFFF"/>
        </w:rPr>
        <w:t xml:space="preserve">), </w:t>
      </w:r>
      <w:r>
        <w:t>«</w:t>
      </w:r>
      <w:r w:rsidR="0096007C">
        <w:t>Реализация здоровьесохраняющей системы работы ДОО в современных условиях</w:t>
      </w:r>
      <w:r>
        <w:t xml:space="preserve">», </w:t>
      </w:r>
      <w:r w:rsidR="0096007C">
        <w:t>72</w:t>
      </w:r>
      <w:r>
        <w:t xml:space="preserve"> ч. (</w:t>
      </w:r>
      <w:r w:rsidR="00CF277F">
        <w:t xml:space="preserve">воспитатели: </w:t>
      </w:r>
      <w:r w:rsidR="0096007C">
        <w:t>Белякова Е. Н.</w:t>
      </w:r>
      <w:r w:rsidR="00CF277F">
        <w:t>, Назарова Ю. А.).</w:t>
      </w:r>
      <w:r>
        <w:t xml:space="preserve"> </w:t>
      </w:r>
    </w:p>
    <w:tbl>
      <w:tblPr>
        <w:tblStyle w:val="a9"/>
        <w:tblW w:w="10065" w:type="dxa"/>
        <w:tblInd w:w="108" w:type="dxa"/>
        <w:tblLook w:val="04A0" w:firstRow="1" w:lastRow="0" w:firstColumn="1" w:lastColumn="0" w:noHBand="0" w:noVBand="1"/>
      </w:tblPr>
      <w:tblGrid>
        <w:gridCol w:w="3828"/>
        <w:gridCol w:w="3402"/>
        <w:gridCol w:w="2835"/>
      </w:tblGrid>
      <w:tr w:rsidR="008B2038" w:rsidRPr="00E462AB" w:rsidTr="0055669C">
        <w:tc>
          <w:tcPr>
            <w:tcW w:w="10065" w:type="dxa"/>
            <w:gridSpan w:val="3"/>
          </w:tcPr>
          <w:p w:rsidR="008B2038" w:rsidRPr="001073E2" w:rsidRDefault="008B2038" w:rsidP="0055669C">
            <w:pPr>
              <w:ind w:firstLine="567"/>
              <w:jc w:val="center"/>
              <w:rPr>
                <w:b/>
                <w:bCs/>
              </w:rPr>
            </w:pPr>
            <w:r w:rsidRPr="001073E2">
              <w:rPr>
                <w:b/>
                <w:bCs/>
              </w:rPr>
              <w:t>Прохождение КПК, обучения, переподготовки</w:t>
            </w:r>
          </w:p>
        </w:tc>
      </w:tr>
      <w:tr w:rsidR="008B2038" w:rsidRPr="00E462AB" w:rsidTr="0055669C">
        <w:tc>
          <w:tcPr>
            <w:tcW w:w="3828" w:type="dxa"/>
          </w:tcPr>
          <w:p w:rsidR="008B2038" w:rsidRPr="00E462AB" w:rsidRDefault="008B2038" w:rsidP="0013741F">
            <w:pPr>
              <w:jc w:val="center"/>
              <w:rPr>
                <w:bCs/>
              </w:rPr>
            </w:pPr>
            <w:r>
              <w:rPr>
                <w:bCs/>
              </w:rPr>
              <w:t>КПК</w:t>
            </w:r>
          </w:p>
        </w:tc>
        <w:tc>
          <w:tcPr>
            <w:tcW w:w="3402" w:type="dxa"/>
          </w:tcPr>
          <w:p w:rsidR="008B2038" w:rsidRPr="00E462AB" w:rsidRDefault="008B2038" w:rsidP="0013741F">
            <w:pPr>
              <w:jc w:val="center"/>
              <w:rPr>
                <w:bCs/>
              </w:rPr>
            </w:pPr>
            <w:r>
              <w:rPr>
                <w:bCs/>
              </w:rPr>
              <w:t>проф. переподготовка</w:t>
            </w:r>
          </w:p>
        </w:tc>
        <w:tc>
          <w:tcPr>
            <w:tcW w:w="2835" w:type="dxa"/>
          </w:tcPr>
          <w:p w:rsidR="008B2038" w:rsidRPr="00E462AB" w:rsidRDefault="00316D7D" w:rsidP="0013741F">
            <w:pPr>
              <w:jc w:val="center"/>
              <w:rPr>
                <w:bCs/>
              </w:rPr>
            </w:pPr>
            <w:r>
              <w:rPr>
                <w:bCs/>
              </w:rPr>
              <w:t>получение высшего образования</w:t>
            </w:r>
          </w:p>
        </w:tc>
      </w:tr>
      <w:tr w:rsidR="008B2038" w:rsidRPr="00E462AB" w:rsidTr="0055669C">
        <w:tc>
          <w:tcPr>
            <w:tcW w:w="3828" w:type="dxa"/>
          </w:tcPr>
          <w:p w:rsidR="008B2038" w:rsidRPr="00E462AB" w:rsidRDefault="008B2038" w:rsidP="0055669C">
            <w:pPr>
              <w:ind w:firstLine="567"/>
              <w:jc w:val="center"/>
              <w:rPr>
                <w:bCs/>
              </w:rPr>
            </w:pPr>
            <w:r>
              <w:rPr>
                <w:bCs/>
              </w:rPr>
              <w:t>12 чел.</w:t>
            </w:r>
          </w:p>
        </w:tc>
        <w:tc>
          <w:tcPr>
            <w:tcW w:w="3402" w:type="dxa"/>
          </w:tcPr>
          <w:p w:rsidR="008B2038" w:rsidRPr="00E462AB" w:rsidRDefault="008B2038" w:rsidP="0055669C">
            <w:pPr>
              <w:ind w:firstLine="567"/>
              <w:jc w:val="center"/>
              <w:rPr>
                <w:bCs/>
              </w:rPr>
            </w:pPr>
            <w:r>
              <w:rPr>
                <w:bCs/>
              </w:rPr>
              <w:t>0 чел.</w:t>
            </w:r>
          </w:p>
        </w:tc>
        <w:tc>
          <w:tcPr>
            <w:tcW w:w="2835" w:type="dxa"/>
          </w:tcPr>
          <w:p w:rsidR="008B2038" w:rsidRPr="00E462AB" w:rsidRDefault="00316D7D" w:rsidP="0055669C">
            <w:pPr>
              <w:ind w:firstLine="567"/>
              <w:jc w:val="center"/>
              <w:rPr>
                <w:bCs/>
              </w:rPr>
            </w:pPr>
            <w:r>
              <w:rPr>
                <w:bCs/>
              </w:rPr>
              <w:t>1 чел.</w:t>
            </w:r>
          </w:p>
        </w:tc>
      </w:tr>
    </w:tbl>
    <w:p w:rsidR="0013741F" w:rsidRDefault="0013741F" w:rsidP="0013741F">
      <w:pPr>
        <w:pStyle w:val="a8"/>
        <w:shd w:val="clear" w:color="auto" w:fill="FFFFFF"/>
        <w:spacing w:before="0" w:after="0"/>
        <w:ind w:firstLine="567"/>
        <w:jc w:val="both"/>
      </w:pPr>
    </w:p>
    <w:p w:rsidR="008D610D" w:rsidRDefault="00B759A9" w:rsidP="0055669C">
      <w:pPr>
        <w:pStyle w:val="a8"/>
        <w:shd w:val="clear" w:color="auto" w:fill="FFFFFF"/>
        <w:spacing w:before="0" w:after="200"/>
        <w:ind w:firstLine="567"/>
        <w:jc w:val="both"/>
      </w:pPr>
      <w:r w:rsidRPr="00EC6360">
        <w:t>Педагоги своевре</w:t>
      </w:r>
      <w:r>
        <w:t>менно повышают свою квалификацию</w:t>
      </w:r>
      <w:r w:rsidRPr="00EC6360">
        <w:t>,</w:t>
      </w:r>
      <w:r>
        <w:t xml:space="preserve"> принимают</w:t>
      </w:r>
      <w:r w:rsidRPr="00EC6360">
        <w:t xml:space="preserve"> активное участие в методических объединениях</w:t>
      </w:r>
      <w:r>
        <w:t>,</w:t>
      </w:r>
      <w:r w:rsidRPr="00EC6360">
        <w:t xml:space="preserve"> </w:t>
      </w:r>
      <w:r>
        <w:t>мастер-классах на базе других дошкольных учреждений.</w:t>
      </w:r>
      <w:r w:rsidRPr="00EC6360">
        <w:t xml:space="preserve"> </w:t>
      </w:r>
      <w:r>
        <w:t>В теч</w:t>
      </w:r>
      <w:r w:rsidR="004463C2">
        <w:t>ении</w:t>
      </w:r>
      <w:r>
        <w:t xml:space="preserve"> 20</w:t>
      </w:r>
      <w:r w:rsidR="00CF277F">
        <w:t>20</w:t>
      </w:r>
      <w:r>
        <w:t xml:space="preserve"> года педагоги посетили </w:t>
      </w:r>
      <w:r w:rsidR="00F86050" w:rsidRPr="00F86050">
        <w:t>30</w:t>
      </w:r>
      <w:r>
        <w:t xml:space="preserve"> различных мастер-классов в рамках диссеминации опыта в МСО г</w:t>
      </w:r>
      <w:r w:rsidR="004463C2">
        <w:t>. Ярославля. Педагоги ДОУ в течении</w:t>
      </w:r>
      <w:r>
        <w:t xml:space="preserve"> года активно работали по темам самообразования. Практические выходы работы по темам самообразования обеспечили проведение мастер-классов на уровне учреждения, взаимопосещения педагогов, разработ</w:t>
      </w:r>
      <w:r w:rsidR="00641BF5">
        <w:t>ку методических материалов и пр. В 20</w:t>
      </w:r>
      <w:r w:rsidR="00CF277F">
        <w:t>20</w:t>
      </w:r>
      <w:r w:rsidR="00641BF5">
        <w:t xml:space="preserve"> г. планомерно велась работа и по повышению категорийного уровня пед</w:t>
      </w:r>
      <w:r w:rsidR="00AD6CCA">
        <w:t>агогических</w:t>
      </w:r>
      <w:r w:rsidR="00641BF5">
        <w:t xml:space="preserve"> кадров. </w:t>
      </w:r>
      <w:r w:rsidR="008D610D" w:rsidRPr="0091242F">
        <w:t>План переподготовки и аттестации педагогических кадров составляется ежегодно, является составной частью годового плана</w:t>
      </w:r>
      <w:r w:rsidR="008D610D">
        <w:t>.</w:t>
      </w:r>
      <w:r w:rsidR="00641BF5">
        <w:t xml:space="preserve"> В 20</w:t>
      </w:r>
      <w:r w:rsidR="00CF277F">
        <w:t>20</w:t>
      </w:r>
      <w:r w:rsidR="00641BF5">
        <w:t xml:space="preserve"> году </w:t>
      </w:r>
      <w:r w:rsidR="00CF277F">
        <w:rPr>
          <w:color w:val="FF0000"/>
        </w:rPr>
        <w:t xml:space="preserve"> </w:t>
      </w:r>
      <w:r w:rsidR="00253E7B" w:rsidRPr="00253E7B">
        <w:t>8</w:t>
      </w:r>
      <w:r w:rsidR="00641BF5">
        <w:t xml:space="preserve"> педагогов прошли процедуры аттестации на квалификационные категории и «соответствие занимаемой должности» в различные аттестационные периоды:</w:t>
      </w:r>
      <w:r w:rsidR="00BD1397">
        <w:t xml:space="preserve"> </w:t>
      </w:r>
      <w:r w:rsidR="008E1D9E">
        <w:t>Дугина Е. С.</w:t>
      </w:r>
      <w:r w:rsidR="00253E7B">
        <w:t xml:space="preserve"> </w:t>
      </w:r>
      <w:r w:rsidR="00253E7B">
        <w:lastRenderedPageBreak/>
        <w:t xml:space="preserve">Кацыва Э. В., Каленова Е. В., Охрименко С. Ю., </w:t>
      </w:r>
      <w:r w:rsidR="008E1D9E">
        <w:t xml:space="preserve">Смирнова Е. В., Филиппова Н. Ю. Шахова М. Ю. </w:t>
      </w:r>
      <w:r w:rsidR="00253E7B">
        <w:t>Чеснокова Ю. П.</w:t>
      </w:r>
      <w:r w:rsidR="00C90050">
        <w:t xml:space="preserve">. Из них </w:t>
      </w:r>
      <w:r w:rsidR="00253E7B">
        <w:t>2</w:t>
      </w:r>
      <w:r w:rsidR="00C90050">
        <w:t xml:space="preserve"> воспитателя повысили категорийный уровень (вновь). </w:t>
      </w:r>
      <w:r w:rsidR="00316D7D">
        <w:t xml:space="preserve"> </w:t>
      </w:r>
    </w:p>
    <w:tbl>
      <w:tblPr>
        <w:tblW w:w="10065" w:type="dxa"/>
        <w:tblInd w:w="108" w:type="dxa"/>
        <w:tblLayout w:type="fixed"/>
        <w:tblLook w:val="0000" w:firstRow="0" w:lastRow="0" w:firstColumn="0" w:lastColumn="0" w:noHBand="0" w:noVBand="0"/>
      </w:tblPr>
      <w:tblGrid>
        <w:gridCol w:w="1331"/>
        <w:gridCol w:w="1504"/>
        <w:gridCol w:w="253"/>
        <w:gridCol w:w="1757"/>
        <w:gridCol w:w="1251"/>
        <w:gridCol w:w="506"/>
        <w:gridCol w:w="1757"/>
        <w:gridCol w:w="1706"/>
      </w:tblGrid>
      <w:tr w:rsidR="00BD1397" w:rsidRPr="001B705C" w:rsidTr="0055669C">
        <w:trPr>
          <w:trHeight w:val="309"/>
        </w:trPr>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BD1397" w:rsidRDefault="001929E5" w:rsidP="0055669C">
            <w:pPr>
              <w:snapToGrid w:val="0"/>
              <w:ind w:firstLine="567"/>
              <w:jc w:val="center"/>
              <w:rPr>
                <w:b/>
                <w:bCs/>
              </w:rPr>
            </w:pPr>
            <w:r>
              <w:rPr>
                <w:b/>
                <w:bCs/>
              </w:rPr>
              <w:t>Прохождение аттестации (20</w:t>
            </w:r>
            <w:r w:rsidR="003E5E5A">
              <w:rPr>
                <w:b/>
                <w:bCs/>
              </w:rPr>
              <w:t>20</w:t>
            </w:r>
            <w:r>
              <w:rPr>
                <w:b/>
                <w:bCs/>
              </w:rPr>
              <w:t xml:space="preserve"> г.)</w:t>
            </w:r>
          </w:p>
        </w:tc>
      </w:tr>
      <w:tr w:rsidR="00BD1397" w:rsidRPr="001B705C" w:rsidTr="0055669C">
        <w:trPr>
          <w:trHeight w:val="309"/>
        </w:trPr>
        <w:tc>
          <w:tcPr>
            <w:tcW w:w="2835" w:type="dxa"/>
            <w:gridSpan w:val="2"/>
            <w:tcBorders>
              <w:top w:val="single" w:sz="4" w:space="0" w:color="000000"/>
              <w:left w:val="single" w:sz="4" w:space="0" w:color="000000"/>
              <w:bottom w:val="single" w:sz="4" w:space="0" w:color="000000"/>
            </w:tcBorders>
            <w:shd w:val="clear" w:color="auto" w:fill="auto"/>
          </w:tcPr>
          <w:p w:rsidR="00BD1397" w:rsidRPr="00BD1397" w:rsidRDefault="00BD1397" w:rsidP="0055669C">
            <w:pPr>
              <w:snapToGrid w:val="0"/>
              <w:ind w:firstLine="567"/>
              <w:jc w:val="center"/>
              <w:rPr>
                <w:bCs/>
              </w:rPr>
            </w:pPr>
            <w:r w:rsidRPr="00BD1397">
              <w:rPr>
                <w:bCs/>
              </w:rPr>
              <w:t>высшая кв.к.</w:t>
            </w:r>
          </w:p>
        </w:tc>
        <w:tc>
          <w:tcPr>
            <w:tcW w:w="3261" w:type="dxa"/>
            <w:gridSpan w:val="3"/>
            <w:tcBorders>
              <w:top w:val="single" w:sz="4" w:space="0" w:color="000000"/>
              <w:left w:val="single" w:sz="4" w:space="0" w:color="000000"/>
              <w:bottom w:val="single" w:sz="4" w:space="0" w:color="000000"/>
            </w:tcBorders>
            <w:shd w:val="clear" w:color="auto" w:fill="auto"/>
          </w:tcPr>
          <w:p w:rsidR="00BD1397" w:rsidRPr="00BD1397" w:rsidRDefault="00BD1397" w:rsidP="0055669C">
            <w:pPr>
              <w:snapToGrid w:val="0"/>
              <w:ind w:firstLine="567"/>
              <w:jc w:val="center"/>
              <w:rPr>
                <w:bCs/>
              </w:rPr>
            </w:pPr>
            <w:r w:rsidRPr="00BD1397">
              <w:rPr>
                <w:bCs/>
              </w:rPr>
              <w:t>первая кв.к.</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BD1397" w:rsidRPr="00BD1397" w:rsidRDefault="00BD1397" w:rsidP="0055669C">
            <w:pPr>
              <w:snapToGrid w:val="0"/>
              <w:ind w:firstLine="567"/>
              <w:jc w:val="center"/>
              <w:rPr>
                <w:bCs/>
              </w:rPr>
            </w:pPr>
            <w:r>
              <w:rPr>
                <w:bCs/>
              </w:rPr>
              <w:t>соответствие занимаемой должности</w:t>
            </w:r>
          </w:p>
        </w:tc>
      </w:tr>
      <w:tr w:rsidR="00BD1397" w:rsidRPr="00C10969" w:rsidTr="0055669C">
        <w:tc>
          <w:tcPr>
            <w:tcW w:w="2835" w:type="dxa"/>
            <w:gridSpan w:val="2"/>
            <w:tcBorders>
              <w:top w:val="single" w:sz="4" w:space="0" w:color="000000"/>
              <w:left w:val="single" w:sz="4" w:space="0" w:color="000000"/>
              <w:bottom w:val="single" w:sz="4" w:space="0" w:color="000000"/>
            </w:tcBorders>
            <w:shd w:val="clear" w:color="auto" w:fill="auto"/>
          </w:tcPr>
          <w:p w:rsidR="00BD1397" w:rsidRPr="001B705C" w:rsidRDefault="00253E7B" w:rsidP="0055669C">
            <w:pPr>
              <w:snapToGrid w:val="0"/>
              <w:ind w:firstLine="567"/>
              <w:jc w:val="center"/>
            </w:pPr>
            <w:r>
              <w:t>3</w:t>
            </w:r>
            <w:r w:rsidR="00BD1397">
              <w:t xml:space="preserve"> чел. (</w:t>
            </w:r>
            <w:r>
              <w:t xml:space="preserve">1 - </w:t>
            </w:r>
            <w:r w:rsidR="00BD1397">
              <w:t>вновь)</w:t>
            </w:r>
          </w:p>
        </w:tc>
        <w:tc>
          <w:tcPr>
            <w:tcW w:w="3261" w:type="dxa"/>
            <w:gridSpan w:val="3"/>
            <w:tcBorders>
              <w:top w:val="single" w:sz="4" w:space="0" w:color="000000"/>
              <w:left w:val="single" w:sz="4" w:space="0" w:color="000000"/>
              <w:bottom w:val="single" w:sz="4" w:space="0" w:color="000000"/>
            </w:tcBorders>
            <w:shd w:val="clear" w:color="auto" w:fill="auto"/>
          </w:tcPr>
          <w:p w:rsidR="00BD1397" w:rsidRPr="001B705C" w:rsidRDefault="00253E7B" w:rsidP="0055669C">
            <w:pPr>
              <w:snapToGrid w:val="0"/>
              <w:ind w:firstLine="567"/>
              <w:jc w:val="center"/>
            </w:pPr>
            <w:r>
              <w:t>2</w:t>
            </w:r>
            <w:r w:rsidR="00BD1397">
              <w:t xml:space="preserve"> чел.(</w:t>
            </w:r>
            <w:r>
              <w:t xml:space="preserve">1 </w:t>
            </w:r>
            <w:r w:rsidR="00BD1397">
              <w:t>-</w:t>
            </w:r>
            <w:r>
              <w:t xml:space="preserve"> </w:t>
            </w:r>
            <w:r w:rsidR="00BD1397">
              <w:t>вновь)</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BD1397" w:rsidRPr="00BD1397" w:rsidRDefault="00253E7B" w:rsidP="0055669C">
            <w:pPr>
              <w:snapToGrid w:val="0"/>
              <w:ind w:firstLine="567"/>
              <w:jc w:val="center"/>
            </w:pPr>
            <w:r>
              <w:t>3</w:t>
            </w:r>
            <w:r w:rsidR="00BD1397" w:rsidRPr="00BD1397">
              <w:t xml:space="preserve"> чел.</w:t>
            </w:r>
          </w:p>
        </w:tc>
      </w:tr>
      <w:tr w:rsidR="001929E5" w:rsidRPr="00C10969" w:rsidTr="0055669C">
        <w:tc>
          <w:tcPr>
            <w:tcW w:w="10065" w:type="dxa"/>
            <w:gridSpan w:val="8"/>
            <w:tcBorders>
              <w:top w:val="single" w:sz="4" w:space="0" w:color="000000"/>
              <w:left w:val="single" w:sz="4" w:space="0" w:color="000000"/>
              <w:bottom w:val="single" w:sz="4" w:space="0" w:color="000000"/>
              <w:right w:val="single" w:sz="4" w:space="0" w:color="000000"/>
            </w:tcBorders>
            <w:shd w:val="clear" w:color="auto" w:fill="auto"/>
          </w:tcPr>
          <w:p w:rsidR="001929E5" w:rsidRPr="001929E5" w:rsidRDefault="001929E5" w:rsidP="0055669C">
            <w:pPr>
              <w:snapToGrid w:val="0"/>
              <w:ind w:firstLine="567"/>
              <w:jc w:val="center"/>
              <w:rPr>
                <w:b/>
              </w:rPr>
            </w:pPr>
            <w:r w:rsidRPr="001929E5">
              <w:rPr>
                <w:b/>
              </w:rPr>
              <w:t>Категорийный уровень педагогических работников</w:t>
            </w:r>
            <w:r w:rsidR="00F96C9E">
              <w:rPr>
                <w:b/>
              </w:rPr>
              <w:t xml:space="preserve"> (20</w:t>
            </w:r>
            <w:r w:rsidR="00AD6CCA">
              <w:rPr>
                <w:b/>
              </w:rPr>
              <w:t>20</w:t>
            </w:r>
            <w:r w:rsidR="00F96C9E">
              <w:rPr>
                <w:b/>
              </w:rPr>
              <w:t xml:space="preserve"> г.)</w:t>
            </w:r>
          </w:p>
        </w:tc>
      </w:tr>
      <w:tr w:rsidR="00316D7D" w:rsidRPr="00C10969" w:rsidTr="0055669C">
        <w:tc>
          <w:tcPr>
            <w:tcW w:w="1331" w:type="dxa"/>
            <w:tcBorders>
              <w:top w:val="single" w:sz="4" w:space="0" w:color="000000"/>
              <w:left w:val="single" w:sz="4" w:space="0" w:color="000000"/>
              <w:bottom w:val="single" w:sz="4" w:space="0" w:color="000000"/>
            </w:tcBorders>
            <w:shd w:val="clear" w:color="auto" w:fill="auto"/>
          </w:tcPr>
          <w:p w:rsidR="00316D7D" w:rsidRDefault="00316D7D" w:rsidP="0055669C">
            <w:pPr>
              <w:snapToGrid w:val="0"/>
              <w:jc w:val="center"/>
            </w:pPr>
            <w:r>
              <w:t>Всего педагогов:</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8D610D" w:rsidRDefault="00316D7D" w:rsidP="0055669C">
            <w:pPr>
              <w:jc w:val="center"/>
            </w:pPr>
            <w:r w:rsidRPr="008D610D">
              <w:t>Высшая категория</w:t>
            </w:r>
          </w:p>
        </w:tc>
        <w:tc>
          <w:tcPr>
            <w:tcW w:w="1757" w:type="dxa"/>
            <w:tcBorders>
              <w:top w:val="single" w:sz="4" w:space="0" w:color="000000"/>
              <w:left w:val="single" w:sz="4" w:space="0" w:color="auto"/>
              <w:bottom w:val="single" w:sz="4" w:space="0" w:color="000000"/>
            </w:tcBorders>
            <w:shd w:val="clear" w:color="auto" w:fill="auto"/>
          </w:tcPr>
          <w:p w:rsidR="00316D7D" w:rsidRPr="008D610D" w:rsidRDefault="00316D7D" w:rsidP="0055669C">
            <w:pPr>
              <w:jc w:val="center"/>
            </w:pPr>
            <w:r w:rsidRPr="008D610D">
              <w:rPr>
                <w:lang w:val="en-US"/>
              </w:rPr>
              <w:t>I</w:t>
            </w:r>
            <w:r w:rsidRPr="008D610D">
              <w:t xml:space="preserve"> (первая) категория</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8D610D" w:rsidRDefault="00316D7D" w:rsidP="0055669C">
            <w:pPr>
              <w:jc w:val="center"/>
            </w:pPr>
            <w:r w:rsidRPr="008D610D">
              <w:t>Соответствие занимаемой должности</w:t>
            </w:r>
          </w:p>
        </w:tc>
        <w:tc>
          <w:tcPr>
            <w:tcW w:w="1757" w:type="dxa"/>
            <w:tcBorders>
              <w:top w:val="single" w:sz="4" w:space="0" w:color="000000"/>
              <w:left w:val="single" w:sz="4" w:space="0" w:color="auto"/>
              <w:bottom w:val="single" w:sz="4" w:space="0" w:color="000000"/>
              <w:right w:val="single" w:sz="4" w:space="0" w:color="auto"/>
            </w:tcBorders>
            <w:shd w:val="clear" w:color="auto" w:fill="auto"/>
          </w:tcPr>
          <w:p w:rsidR="00316D7D" w:rsidRPr="008D610D" w:rsidRDefault="00316D7D" w:rsidP="0055669C">
            <w:pPr>
              <w:jc w:val="center"/>
            </w:pPr>
            <w:r w:rsidRPr="008D610D">
              <w:t>Не аттестованы</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316D7D" w:rsidRPr="008D610D" w:rsidRDefault="0013741F" w:rsidP="0055669C">
            <w:pPr>
              <w:jc w:val="center"/>
            </w:pPr>
            <w:r>
              <w:t xml:space="preserve">Молодой </w:t>
            </w:r>
            <w:r w:rsidR="00316D7D">
              <w:t>специалист</w:t>
            </w:r>
          </w:p>
        </w:tc>
      </w:tr>
      <w:tr w:rsidR="00316D7D" w:rsidRPr="00C10969" w:rsidTr="0055669C">
        <w:tc>
          <w:tcPr>
            <w:tcW w:w="1331" w:type="dxa"/>
            <w:tcBorders>
              <w:top w:val="single" w:sz="4" w:space="0" w:color="000000"/>
              <w:left w:val="single" w:sz="4" w:space="0" w:color="000000"/>
              <w:bottom w:val="single" w:sz="4" w:space="0" w:color="000000"/>
            </w:tcBorders>
            <w:shd w:val="clear" w:color="auto" w:fill="auto"/>
          </w:tcPr>
          <w:p w:rsidR="00316D7D" w:rsidRDefault="00316D7D" w:rsidP="0013741F">
            <w:pPr>
              <w:snapToGrid w:val="0"/>
              <w:ind w:firstLine="567"/>
            </w:pPr>
            <w:r>
              <w:t>32</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3E5E5A" w:rsidRDefault="00316D7D" w:rsidP="0013741F">
            <w:pPr>
              <w:ind w:firstLine="567"/>
            </w:pPr>
            <w:r w:rsidRPr="003E5E5A">
              <w:t>8</w:t>
            </w:r>
          </w:p>
        </w:tc>
        <w:tc>
          <w:tcPr>
            <w:tcW w:w="1757" w:type="dxa"/>
            <w:tcBorders>
              <w:top w:val="single" w:sz="4" w:space="0" w:color="000000"/>
              <w:left w:val="single" w:sz="4" w:space="0" w:color="auto"/>
              <w:bottom w:val="single" w:sz="4" w:space="0" w:color="000000"/>
            </w:tcBorders>
            <w:shd w:val="clear" w:color="auto" w:fill="auto"/>
          </w:tcPr>
          <w:p w:rsidR="00316D7D" w:rsidRPr="003E5E5A" w:rsidRDefault="00316D7D" w:rsidP="0013741F">
            <w:pPr>
              <w:ind w:firstLine="567"/>
            </w:pPr>
            <w:r w:rsidRPr="003E5E5A">
              <w:t>13</w:t>
            </w:r>
          </w:p>
        </w:tc>
        <w:tc>
          <w:tcPr>
            <w:tcW w:w="1757" w:type="dxa"/>
            <w:gridSpan w:val="2"/>
            <w:tcBorders>
              <w:top w:val="single" w:sz="4" w:space="0" w:color="000000"/>
              <w:left w:val="single" w:sz="4" w:space="0" w:color="000000"/>
              <w:bottom w:val="single" w:sz="4" w:space="0" w:color="000000"/>
              <w:right w:val="single" w:sz="4" w:space="0" w:color="auto"/>
            </w:tcBorders>
            <w:shd w:val="clear" w:color="auto" w:fill="auto"/>
          </w:tcPr>
          <w:p w:rsidR="00316D7D" w:rsidRPr="003E5E5A" w:rsidRDefault="00316D7D" w:rsidP="0013741F">
            <w:pPr>
              <w:ind w:firstLine="567"/>
            </w:pPr>
            <w:r w:rsidRPr="003E5E5A">
              <w:t>8</w:t>
            </w:r>
          </w:p>
        </w:tc>
        <w:tc>
          <w:tcPr>
            <w:tcW w:w="1757" w:type="dxa"/>
            <w:tcBorders>
              <w:top w:val="single" w:sz="4" w:space="0" w:color="000000"/>
              <w:left w:val="single" w:sz="4" w:space="0" w:color="auto"/>
              <w:bottom w:val="single" w:sz="4" w:space="0" w:color="000000"/>
              <w:right w:val="single" w:sz="4" w:space="0" w:color="auto"/>
            </w:tcBorders>
            <w:shd w:val="clear" w:color="auto" w:fill="auto"/>
          </w:tcPr>
          <w:p w:rsidR="00316D7D" w:rsidRPr="003E5E5A" w:rsidRDefault="00316D7D" w:rsidP="0013741F">
            <w:pPr>
              <w:ind w:firstLine="567"/>
            </w:pPr>
            <w:r>
              <w:t>1</w:t>
            </w:r>
          </w:p>
        </w:tc>
        <w:tc>
          <w:tcPr>
            <w:tcW w:w="1706" w:type="dxa"/>
            <w:tcBorders>
              <w:top w:val="single" w:sz="4" w:space="0" w:color="000000"/>
              <w:left w:val="single" w:sz="4" w:space="0" w:color="auto"/>
              <w:bottom w:val="single" w:sz="4" w:space="0" w:color="000000"/>
              <w:right w:val="single" w:sz="4" w:space="0" w:color="000000"/>
            </w:tcBorders>
            <w:shd w:val="clear" w:color="auto" w:fill="auto"/>
          </w:tcPr>
          <w:p w:rsidR="00316D7D" w:rsidRPr="003E5E5A" w:rsidRDefault="00316D7D" w:rsidP="0013741F">
            <w:pPr>
              <w:ind w:firstLine="567"/>
            </w:pPr>
            <w:r>
              <w:t>2</w:t>
            </w:r>
          </w:p>
        </w:tc>
      </w:tr>
    </w:tbl>
    <w:p w:rsidR="0055669C" w:rsidRDefault="0055669C" w:rsidP="0055669C">
      <w:pPr>
        <w:ind w:left="567"/>
        <w:rPr>
          <w:b/>
          <w:sz w:val="28"/>
          <w:szCs w:val="28"/>
        </w:rPr>
      </w:pPr>
    </w:p>
    <w:p w:rsidR="00F96C9E" w:rsidRPr="0055669C" w:rsidRDefault="00F96C9E" w:rsidP="0055669C">
      <w:pPr>
        <w:numPr>
          <w:ilvl w:val="1"/>
          <w:numId w:val="33"/>
        </w:numPr>
        <w:ind w:left="0" w:firstLine="567"/>
        <w:jc w:val="center"/>
        <w:rPr>
          <w:b/>
          <w:szCs w:val="28"/>
        </w:rPr>
      </w:pPr>
      <w:r w:rsidRPr="0055669C">
        <w:rPr>
          <w:b/>
          <w:szCs w:val="28"/>
        </w:rPr>
        <w:t>Профессиональная активность педагогов ДОУ и трансляция педагогического опыта учреждением</w:t>
      </w:r>
    </w:p>
    <w:p w:rsidR="00A84F57" w:rsidRPr="00C10969" w:rsidRDefault="00A84F57" w:rsidP="0055669C">
      <w:pPr>
        <w:ind w:firstLine="567"/>
        <w:rPr>
          <w:rFonts w:eastAsia="Calibri"/>
          <w:b/>
          <w:bCs/>
          <w:color w:val="FF0000"/>
          <w:sz w:val="16"/>
          <w:szCs w:val="16"/>
        </w:rPr>
      </w:pPr>
    </w:p>
    <w:p w:rsidR="00A33C00" w:rsidRDefault="00A33C00" w:rsidP="0055669C">
      <w:pPr>
        <w:pStyle w:val="a3"/>
        <w:tabs>
          <w:tab w:val="left" w:pos="6600"/>
        </w:tabs>
        <w:ind w:left="0" w:firstLine="567"/>
        <w:jc w:val="center"/>
        <w:rPr>
          <w:b/>
        </w:rPr>
      </w:pPr>
      <w:r w:rsidRPr="005F509C">
        <w:rPr>
          <w:b/>
        </w:rPr>
        <w:t>Диссеминация опыта работы ДОУ через поддержку конкурсного движения на различных уровнях</w:t>
      </w:r>
    </w:p>
    <w:p w:rsidR="0055669C" w:rsidRPr="005F509C" w:rsidRDefault="0055669C" w:rsidP="0055669C">
      <w:pPr>
        <w:pStyle w:val="a3"/>
        <w:tabs>
          <w:tab w:val="left" w:pos="6600"/>
        </w:tabs>
        <w:ind w:left="0" w:firstLine="567"/>
        <w:jc w:val="center"/>
        <w:rPr>
          <w:b/>
        </w:rPr>
      </w:pPr>
    </w:p>
    <w:p w:rsidR="00A33C00" w:rsidRDefault="005F509C" w:rsidP="0055669C">
      <w:pPr>
        <w:pStyle w:val="a3"/>
        <w:tabs>
          <w:tab w:val="left" w:pos="6600"/>
        </w:tabs>
        <w:ind w:left="0" w:firstLine="567"/>
        <w:jc w:val="both"/>
      </w:pPr>
      <w:r w:rsidRPr="005F509C">
        <w:t>За период 20</w:t>
      </w:r>
      <w:r w:rsidR="00AD6CCA">
        <w:t>20</w:t>
      </w:r>
      <w:r w:rsidR="00A33C00" w:rsidRPr="005F509C">
        <w:t xml:space="preserve"> года </w:t>
      </w:r>
      <w:r w:rsidRPr="005F509C">
        <w:t>педагоги</w:t>
      </w:r>
      <w:r w:rsidR="00A33C00" w:rsidRPr="005F509C">
        <w:t xml:space="preserve"> учреждения </w:t>
      </w:r>
      <w:r w:rsidRPr="005F509C">
        <w:t>проявили</w:t>
      </w:r>
      <w:r w:rsidR="00A33C00" w:rsidRPr="005F509C">
        <w:t xml:space="preserve"> активность в распространении имеющегося опыта через разноуровневое конкурсное движение. </w:t>
      </w:r>
    </w:p>
    <w:p w:rsidR="0013741F" w:rsidRPr="005F509C" w:rsidRDefault="0013741F" w:rsidP="0055669C">
      <w:pPr>
        <w:pStyle w:val="a3"/>
        <w:tabs>
          <w:tab w:val="left" w:pos="6600"/>
        </w:tabs>
        <w:ind w:left="0" w:firstLine="567"/>
        <w:jc w:val="both"/>
      </w:pPr>
    </w:p>
    <w:p w:rsidR="00A33C00" w:rsidRPr="005F509C" w:rsidRDefault="00A33C00" w:rsidP="0055669C">
      <w:pPr>
        <w:pStyle w:val="a3"/>
        <w:tabs>
          <w:tab w:val="left" w:pos="6600"/>
        </w:tabs>
        <w:ind w:left="0" w:firstLine="567"/>
        <w:jc w:val="both"/>
        <w:rPr>
          <w:b/>
          <w:i/>
          <w:sz w:val="8"/>
          <w:szCs w:val="8"/>
        </w:rPr>
      </w:pPr>
    </w:p>
    <w:tbl>
      <w:tblPr>
        <w:tblStyle w:val="a9"/>
        <w:tblW w:w="10206" w:type="dxa"/>
        <w:tblInd w:w="108" w:type="dxa"/>
        <w:tblLook w:val="04A0" w:firstRow="1" w:lastRow="0" w:firstColumn="1" w:lastColumn="0" w:noHBand="0" w:noVBand="1"/>
      </w:tblPr>
      <w:tblGrid>
        <w:gridCol w:w="1985"/>
        <w:gridCol w:w="4678"/>
        <w:gridCol w:w="3543"/>
      </w:tblGrid>
      <w:tr w:rsidR="0055669C" w:rsidRPr="00C10969" w:rsidTr="00B03442">
        <w:tc>
          <w:tcPr>
            <w:tcW w:w="1985" w:type="dxa"/>
          </w:tcPr>
          <w:p w:rsidR="0055669C" w:rsidRPr="005F509C" w:rsidRDefault="0055669C" w:rsidP="0055669C">
            <w:pPr>
              <w:tabs>
                <w:tab w:val="left" w:pos="6600"/>
              </w:tabs>
              <w:jc w:val="center"/>
            </w:pPr>
            <w:r w:rsidRPr="005F509C">
              <w:t>Уровень</w:t>
            </w:r>
            <w:r>
              <w:rPr>
                <w:lang w:val="en-US"/>
              </w:rPr>
              <w:t>/</w:t>
            </w:r>
            <w:r>
              <w:t>период участия</w:t>
            </w:r>
          </w:p>
        </w:tc>
        <w:tc>
          <w:tcPr>
            <w:tcW w:w="4678" w:type="dxa"/>
          </w:tcPr>
          <w:p w:rsidR="0055669C" w:rsidRPr="005F509C" w:rsidRDefault="0055669C" w:rsidP="0055669C">
            <w:pPr>
              <w:tabs>
                <w:tab w:val="left" w:pos="6600"/>
              </w:tabs>
              <w:jc w:val="center"/>
            </w:pPr>
            <w:r>
              <w:t>Н</w:t>
            </w:r>
            <w:r w:rsidRPr="005F509C">
              <w:t>азвание конкурса</w:t>
            </w:r>
          </w:p>
        </w:tc>
        <w:tc>
          <w:tcPr>
            <w:tcW w:w="3543" w:type="dxa"/>
          </w:tcPr>
          <w:p w:rsidR="0055669C" w:rsidRPr="005F509C" w:rsidRDefault="0055669C" w:rsidP="0055669C">
            <w:pPr>
              <w:tabs>
                <w:tab w:val="left" w:pos="6600"/>
              </w:tabs>
              <w:jc w:val="center"/>
            </w:pPr>
            <w:r w:rsidRPr="005F509C">
              <w:t>Результат участия</w:t>
            </w:r>
          </w:p>
        </w:tc>
      </w:tr>
      <w:tr w:rsidR="0055669C" w:rsidRPr="00C10969" w:rsidTr="00B03442">
        <w:tc>
          <w:tcPr>
            <w:tcW w:w="1985" w:type="dxa"/>
          </w:tcPr>
          <w:p w:rsidR="0055669C" w:rsidRDefault="0055669C" w:rsidP="0055669C">
            <w:pPr>
              <w:tabs>
                <w:tab w:val="left" w:pos="6600"/>
              </w:tabs>
            </w:pPr>
            <w:r>
              <w:t>всероссийский</w:t>
            </w:r>
          </w:p>
          <w:p w:rsidR="0055669C" w:rsidRPr="00333A67" w:rsidRDefault="0055669C" w:rsidP="0055669C">
            <w:pPr>
              <w:tabs>
                <w:tab w:val="left" w:pos="6600"/>
              </w:tabs>
            </w:pPr>
            <w:r>
              <w:t>май 2020 г.</w:t>
            </w:r>
          </w:p>
        </w:tc>
        <w:tc>
          <w:tcPr>
            <w:tcW w:w="4678" w:type="dxa"/>
          </w:tcPr>
          <w:p w:rsidR="0055669C" w:rsidRPr="00B03442" w:rsidRDefault="0055669C" w:rsidP="00B03442">
            <w:pPr>
              <w:tabs>
                <w:tab w:val="left" w:pos="6600"/>
              </w:tabs>
            </w:pPr>
            <w:r w:rsidRPr="00B03442">
              <w:t>Акция «Мирные окна»</w:t>
            </w:r>
          </w:p>
        </w:tc>
        <w:tc>
          <w:tcPr>
            <w:tcW w:w="3543" w:type="dxa"/>
          </w:tcPr>
          <w:p w:rsidR="0055669C" w:rsidRPr="00333A67" w:rsidRDefault="0055669C" w:rsidP="00B03442">
            <w:pPr>
              <w:tabs>
                <w:tab w:val="left" w:pos="6600"/>
              </w:tabs>
            </w:pPr>
            <w:r>
              <w:t>фотоотчет</w:t>
            </w:r>
          </w:p>
        </w:tc>
      </w:tr>
      <w:tr w:rsidR="0055669C" w:rsidRPr="00C10969" w:rsidTr="00B03442">
        <w:tc>
          <w:tcPr>
            <w:tcW w:w="1985" w:type="dxa"/>
          </w:tcPr>
          <w:p w:rsidR="0055669C" w:rsidRPr="00333A67" w:rsidRDefault="0055669C" w:rsidP="0055669C">
            <w:pPr>
              <w:tabs>
                <w:tab w:val="left" w:pos="6600"/>
              </w:tabs>
            </w:pPr>
            <w:r w:rsidRPr="00333A67">
              <w:t>муниципальный</w:t>
            </w:r>
          </w:p>
          <w:p w:rsidR="0055669C" w:rsidRDefault="0055669C" w:rsidP="00B03442">
            <w:pPr>
              <w:tabs>
                <w:tab w:val="left" w:pos="6600"/>
              </w:tabs>
            </w:pPr>
            <w:r>
              <w:t xml:space="preserve">май </w:t>
            </w:r>
            <w:r w:rsidRPr="00333A67">
              <w:t>20</w:t>
            </w:r>
            <w:r>
              <w:t>20</w:t>
            </w:r>
            <w:r w:rsidR="00B03442">
              <w:t xml:space="preserve"> г.</w:t>
            </w:r>
          </w:p>
        </w:tc>
        <w:tc>
          <w:tcPr>
            <w:tcW w:w="4678" w:type="dxa"/>
          </w:tcPr>
          <w:p w:rsidR="0055669C" w:rsidRPr="00B03442" w:rsidRDefault="0055669C" w:rsidP="00B03442">
            <w:pPr>
              <w:tabs>
                <w:tab w:val="left" w:pos="6600"/>
              </w:tabs>
            </w:pPr>
            <w:r w:rsidRPr="00B03442">
              <w:t>Городская акция «Письмо Ветеранам»</w:t>
            </w:r>
          </w:p>
        </w:tc>
        <w:tc>
          <w:tcPr>
            <w:tcW w:w="3543" w:type="dxa"/>
          </w:tcPr>
          <w:p w:rsidR="0055669C" w:rsidRDefault="0055669C" w:rsidP="00B03442">
            <w:pPr>
              <w:tabs>
                <w:tab w:val="left" w:pos="6600"/>
              </w:tabs>
            </w:pPr>
            <w:r>
              <w:t>участники 40 человек</w:t>
            </w:r>
          </w:p>
        </w:tc>
      </w:tr>
      <w:tr w:rsidR="0055669C" w:rsidRPr="00C10969" w:rsidTr="00B03442">
        <w:tc>
          <w:tcPr>
            <w:tcW w:w="1985" w:type="dxa"/>
          </w:tcPr>
          <w:p w:rsidR="0055669C" w:rsidRPr="00333A67" w:rsidRDefault="0055669C" w:rsidP="0055669C">
            <w:pPr>
              <w:tabs>
                <w:tab w:val="left" w:pos="6600"/>
              </w:tabs>
            </w:pPr>
            <w:r w:rsidRPr="00333A67">
              <w:t>муниципальный</w:t>
            </w:r>
          </w:p>
          <w:p w:rsidR="0055669C" w:rsidRPr="00333A67" w:rsidRDefault="0055669C" w:rsidP="0055669C">
            <w:pPr>
              <w:tabs>
                <w:tab w:val="left" w:pos="6600"/>
              </w:tabs>
            </w:pPr>
            <w:r>
              <w:t xml:space="preserve">май </w:t>
            </w:r>
            <w:r w:rsidRPr="00333A67">
              <w:t>20</w:t>
            </w:r>
            <w:r>
              <w:t>20</w:t>
            </w:r>
            <w:r w:rsidRPr="00333A67">
              <w:t xml:space="preserve"> г.</w:t>
            </w:r>
          </w:p>
          <w:p w:rsidR="0055669C" w:rsidRPr="00333A67" w:rsidRDefault="0055669C" w:rsidP="0055669C">
            <w:pPr>
              <w:tabs>
                <w:tab w:val="left" w:pos="6600"/>
              </w:tabs>
              <w:ind w:firstLine="567"/>
            </w:pPr>
          </w:p>
        </w:tc>
        <w:tc>
          <w:tcPr>
            <w:tcW w:w="4678" w:type="dxa"/>
          </w:tcPr>
          <w:p w:rsidR="0055669C" w:rsidRPr="00B03442" w:rsidRDefault="0055669C" w:rsidP="00B03442">
            <w:pPr>
              <w:pStyle w:val="a8"/>
              <w:snapToGrid w:val="0"/>
              <w:spacing w:before="0" w:after="0"/>
            </w:pPr>
            <w:r w:rsidRPr="00B03442">
              <w:t>Дистанционный городской конкурс на лучшую творческую работу «Великой Победе – 75!»</w:t>
            </w:r>
          </w:p>
        </w:tc>
        <w:tc>
          <w:tcPr>
            <w:tcW w:w="3543" w:type="dxa"/>
          </w:tcPr>
          <w:p w:rsidR="0055669C" w:rsidRDefault="0055669C" w:rsidP="00B03442">
            <w:pPr>
              <w:tabs>
                <w:tab w:val="left" w:pos="6600"/>
              </w:tabs>
            </w:pPr>
            <w:r>
              <w:t xml:space="preserve">участники 8 чел. </w:t>
            </w:r>
          </w:p>
          <w:p w:rsidR="0055669C" w:rsidRPr="004463C2" w:rsidRDefault="0055669C" w:rsidP="00B03442">
            <w:pPr>
              <w:tabs>
                <w:tab w:val="left" w:pos="6600"/>
              </w:tabs>
            </w:pPr>
            <w:r>
              <w:t xml:space="preserve">Дипломы </w:t>
            </w:r>
            <w:r>
              <w:rPr>
                <w:lang w:val="en-US"/>
              </w:rPr>
              <w:t>I</w:t>
            </w:r>
            <w:r w:rsidRPr="004463C2">
              <w:t xml:space="preserve"> </w:t>
            </w:r>
            <w:r>
              <w:t>и</w:t>
            </w:r>
            <w:r w:rsidRPr="004463C2">
              <w:t xml:space="preserve"> </w:t>
            </w:r>
            <w:r>
              <w:rPr>
                <w:lang w:val="en-US"/>
              </w:rPr>
              <w:t>II</w:t>
            </w:r>
            <w:r>
              <w:t xml:space="preserve"> место</w:t>
            </w:r>
          </w:p>
        </w:tc>
      </w:tr>
      <w:tr w:rsidR="0055669C" w:rsidRPr="00C10969" w:rsidTr="00B03442">
        <w:tc>
          <w:tcPr>
            <w:tcW w:w="1985" w:type="dxa"/>
          </w:tcPr>
          <w:p w:rsidR="0055669C" w:rsidRPr="00333A67" w:rsidRDefault="0055669C" w:rsidP="0055669C">
            <w:pPr>
              <w:tabs>
                <w:tab w:val="left" w:pos="6600"/>
              </w:tabs>
            </w:pPr>
            <w:r w:rsidRPr="00333A67">
              <w:t>муниципальный</w:t>
            </w:r>
          </w:p>
          <w:p w:rsidR="0055669C" w:rsidRPr="00333A67" w:rsidRDefault="0055669C" w:rsidP="0055669C">
            <w:pPr>
              <w:tabs>
                <w:tab w:val="left" w:pos="6600"/>
              </w:tabs>
            </w:pPr>
            <w:r>
              <w:t xml:space="preserve">сентябрь </w:t>
            </w:r>
            <w:r w:rsidRPr="00333A67">
              <w:t>20</w:t>
            </w:r>
            <w:r>
              <w:t>20</w:t>
            </w:r>
            <w:r w:rsidRPr="00333A67">
              <w:t xml:space="preserve"> г.</w:t>
            </w:r>
          </w:p>
          <w:p w:rsidR="0055669C" w:rsidRPr="00333A67" w:rsidRDefault="0055669C" w:rsidP="0055669C">
            <w:pPr>
              <w:tabs>
                <w:tab w:val="left" w:pos="6600"/>
              </w:tabs>
              <w:ind w:firstLine="567"/>
            </w:pPr>
          </w:p>
        </w:tc>
        <w:tc>
          <w:tcPr>
            <w:tcW w:w="4678" w:type="dxa"/>
          </w:tcPr>
          <w:p w:rsidR="0055669C" w:rsidRPr="00B03442" w:rsidRDefault="0055669C" w:rsidP="00B03442">
            <w:pPr>
              <w:tabs>
                <w:tab w:val="left" w:pos="6600"/>
              </w:tabs>
            </w:pPr>
            <w:r w:rsidRPr="00B03442">
              <w:t xml:space="preserve">Городской фестиваль чтецов «Живое слово» (участие </w:t>
            </w:r>
            <w:r w:rsidR="0013741F" w:rsidRPr="00B03442">
              <w:t>в районном этапе</w:t>
            </w:r>
            <w:r w:rsidRPr="00B03442">
              <w:t xml:space="preserve"> конкурса на базе МДОУ № 2).</w:t>
            </w:r>
          </w:p>
        </w:tc>
        <w:tc>
          <w:tcPr>
            <w:tcW w:w="3543" w:type="dxa"/>
          </w:tcPr>
          <w:p w:rsidR="0055669C" w:rsidRPr="00333A67" w:rsidRDefault="0013741F" w:rsidP="00B03442">
            <w:pPr>
              <w:tabs>
                <w:tab w:val="left" w:pos="6600"/>
              </w:tabs>
            </w:pPr>
            <w:r>
              <w:t xml:space="preserve">участники: </w:t>
            </w:r>
            <w:r w:rsidR="0055669C" w:rsidRPr="00333A67">
              <w:t>2 чел.</w:t>
            </w:r>
          </w:p>
          <w:p w:rsidR="0055669C" w:rsidRPr="00333A67" w:rsidRDefault="0055669C" w:rsidP="00B03442">
            <w:pPr>
              <w:tabs>
                <w:tab w:val="left" w:pos="6600"/>
              </w:tabs>
            </w:pPr>
            <w:r w:rsidRPr="00333A67">
              <w:t>Сертификаты участников</w:t>
            </w:r>
          </w:p>
          <w:p w:rsidR="0055669C" w:rsidRPr="006C7BEC" w:rsidRDefault="0055669C" w:rsidP="00B03442">
            <w:pPr>
              <w:tabs>
                <w:tab w:val="left" w:pos="6600"/>
              </w:tabs>
            </w:pPr>
            <w:r w:rsidRPr="00333A67">
              <w:t>Дипломы</w:t>
            </w:r>
            <w:r>
              <w:t xml:space="preserve"> </w:t>
            </w:r>
            <w:r>
              <w:rPr>
                <w:lang w:val="en-US"/>
              </w:rPr>
              <w:t>III</w:t>
            </w:r>
            <w:r>
              <w:t xml:space="preserve"> место</w:t>
            </w:r>
          </w:p>
        </w:tc>
      </w:tr>
      <w:tr w:rsidR="0055669C" w:rsidRPr="00C10969" w:rsidTr="00B03442">
        <w:tc>
          <w:tcPr>
            <w:tcW w:w="1985" w:type="dxa"/>
          </w:tcPr>
          <w:p w:rsidR="0055669C" w:rsidRPr="00733332" w:rsidRDefault="0055669C" w:rsidP="0055669C">
            <w:pPr>
              <w:tabs>
                <w:tab w:val="left" w:pos="6600"/>
              </w:tabs>
            </w:pPr>
            <w:r w:rsidRPr="00733332">
              <w:t>муниципальный</w:t>
            </w:r>
          </w:p>
          <w:p w:rsidR="0055669C" w:rsidRPr="00733332" w:rsidRDefault="0055669C" w:rsidP="0055669C">
            <w:pPr>
              <w:tabs>
                <w:tab w:val="left" w:pos="6600"/>
              </w:tabs>
            </w:pPr>
            <w:r>
              <w:t>сентябрь</w:t>
            </w:r>
            <w:r w:rsidRPr="00733332">
              <w:t xml:space="preserve"> 20</w:t>
            </w:r>
            <w:r>
              <w:t>20</w:t>
            </w:r>
            <w:r w:rsidRPr="00733332">
              <w:t xml:space="preserve"> г.</w:t>
            </w:r>
          </w:p>
          <w:p w:rsidR="0055669C" w:rsidRPr="00733332" w:rsidRDefault="0055669C" w:rsidP="0055669C">
            <w:pPr>
              <w:tabs>
                <w:tab w:val="left" w:pos="6600"/>
              </w:tabs>
              <w:ind w:firstLine="567"/>
            </w:pPr>
          </w:p>
        </w:tc>
        <w:tc>
          <w:tcPr>
            <w:tcW w:w="4678" w:type="dxa"/>
          </w:tcPr>
          <w:p w:rsidR="0055669C" w:rsidRPr="00B03442" w:rsidRDefault="0055669C" w:rsidP="00B03442">
            <w:pPr>
              <w:rPr>
                <w:b/>
              </w:rPr>
            </w:pPr>
            <w:r w:rsidRPr="00B03442">
              <w:rPr>
                <w:b/>
              </w:rPr>
              <w:t>Городской конкурс</w:t>
            </w:r>
            <w:r w:rsidRPr="00B03442">
              <w:t xml:space="preserve"> творческих работ «Ярославль в моем сердце» воспитанников, педагогических работников, родителей дошкольных образовательных учреждений города Ярославля</w:t>
            </w:r>
          </w:p>
        </w:tc>
        <w:tc>
          <w:tcPr>
            <w:tcW w:w="3543" w:type="dxa"/>
          </w:tcPr>
          <w:p w:rsidR="0055669C" w:rsidRDefault="0055669C" w:rsidP="00B03442">
            <w:r>
              <w:t>Представлено 5 конкурсных экспонатов:</w:t>
            </w:r>
          </w:p>
          <w:p w:rsidR="0055669C" w:rsidRDefault="0055669C" w:rsidP="00B03442">
            <w:r>
              <w:t>3 семьи ДОУ</w:t>
            </w:r>
          </w:p>
          <w:p w:rsidR="0055669C" w:rsidRDefault="0055669C" w:rsidP="00B03442">
            <w:pPr>
              <w:tabs>
                <w:tab w:val="left" w:pos="5670"/>
                <w:tab w:val="left" w:leader="underscore" w:pos="8364"/>
              </w:tabs>
            </w:pPr>
            <w:r>
              <w:t>2 педагога ДОУ</w:t>
            </w:r>
          </w:p>
          <w:p w:rsidR="00B03442" w:rsidRDefault="0055669C" w:rsidP="00B03442">
            <w:pPr>
              <w:tabs>
                <w:tab w:val="left" w:pos="5670"/>
                <w:tab w:val="left" w:leader="underscore" w:pos="8364"/>
              </w:tabs>
            </w:pPr>
            <w:r>
              <w:t xml:space="preserve">Дипломы </w:t>
            </w:r>
            <w:r>
              <w:rPr>
                <w:lang w:val="en-US"/>
              </w:rPr>
              <w:t>I</w:t>
            </w:r>
            <w:r>
              <w:t xml:space="preserve"> и </w:t>
            </w:r>
            <w:r>
              <w:rPr>
                <w:lang w:val="en-US"/>
              </w:rPr>
              <w:t>III</w:t>
            </w:r>
            <w:r>
              <w:t xml:space="preserve"> место.</w:t>
            </w:r>
          </w:p>
          <w:p w:rsidR="0055669C" w:rsidRPr="00B85C37" w:rsidRDefault="0055669C" w:rsidP="00B03442">
            <w:pPr>
              <w:tabs>
                <w:tab w:val="left" w:pos="5670"/>
                <w:tab w:val="left" w:leader="underscore" w:pos="8364"/>
              </w:tabs>
            </w:pPr>
            <w:r>
              <w:t>Сертификаты участника.</w:t>
            </w:r>
          </w:p>
        </w:tc>
      </w:tr>
      <w:tr w:rsidR="0055669C" w:rsidRPr="00C10969" w:rsidTr="00B03442">
        <w:tc>
          <w:tcPr>
            <w:tcW w:w="1985" w:type="dxa"/>
          </w:tcPr>
          <w:p w:rsidR="0055669C" w:rsidRPr="00733332" w:rsidRDefault="0055669C" w:rsidP="0055669C">
            <w:pPr>
              <w:tabs>
                <w:tab w:val="left" w:pos="6600"/>
              </w:tabs>
            </w:pPr>
            <w:r>
              <w:t>муниципальный</w:t>
            </w:r>
          </w:p>
          <w:p w:rsidR="0055669C" w:rsidRPr="00733332" w:rsidRDefault="0055669C" w:rsidP="0055669C">
            <w:pPr>
              <w:tabs>
                <w:tab w:val="left" w:pos="6600"/>
              </w:tabs>
            </w:pPr>
            <w:r>
              <w:t xml:space="preserve">сентябрь </w:t>
            </w:r>
            <w:r w:rsidRPr="00733332">
              <w:t>2019 г.</w:t>
            </w:r>
          </w:p>
        </w:tc>
        <w:tc>
          <w:tcPr>
            <w:tcW w:w="4678" w:type="dxa"/>
          </w:tcPr>
          <w:p w:rsidR="0055669C" w:rsidRPr="00B03442" w:rsidRDefault="0055669C" w:rsidP="00B03442">
            <w:bookmarkStart w:id="0" w:name="_Hlk33602971"/>
            <w:r w:rsidRPr="00B03442">
              <w:rPr>
                <w:b/>
                <w:bCs/>
              </w:rPr>
              <w:t>Городской конкурс</w:t>
            </w:r>
            <w:r w:rsidRPr="00B03442">
              <w:rPr>
                <w:bCs/>
              </w:rPr>
              <w:t xml:space="preserve"> </w:t>
            </w:r>
            <w:bookmarkStart w:id="1" w:name="_Hlk33603662"/>
            <w:r w:rsidRPr="00B03442">
              <w:rPr>
                <w:bCs/>
              </w:rPr>
              <w:t xml:space="preserve">книжек-малышек </w:t>
            </w:r>
            <w:r w:rsidRPr="00B03442">
              <w:t xml:space="preserve">«Записки маленького горожанина» </w:t>
            </w:r>
            <w:r w:rsidR="0013741F" w:rsidRPr="00B03442">
              <w:t>среди воспитанников</w:t>
            </w:r>
            <w:r w:rsidRPr="00B03442">
              <w:t xml:space="preserve">, педагогических работников, родителей (законных представителей) дошкольных образовательных </w:t>
            </w:r>
            <w:r w:rsidR="0013741F" w:rsidRPr="00B03442">
              <w:t>учреждений города</w:t>
            </w:r>
            <w:r w:rsidRPr="00B03442">
              <w:t xml:space="preserve"> Ярославля </w:t>
            </w:r>
            <w:bookmarkEnd w:id="0"/>
            <w:bookmarkEnd w:id="1"/>
            <w:r w:rsidRPr="00B03442">
              <w:rPr>
                <w:b/>
              </w:rPr>
              <w:t xml:space="preserve"> </w:t>
            </w:r>
          </w:p>
        </w:tc>
        <w:tc>
          <w:tcPr>
            <w:tcW w:w="3543" w:type="dxa"/>
          </w:tcPr>
          <w:p w:rsidR="0055669C" w:rsidRDefault="0055669C" w:rsidP="00B03442">
            <w:pPr>
              <w:tabs>
                <w:tab w:val="left" w:pos="6600"/>
              </w:tabs>
            </w:pPr>
            <w:r>
              <w:t>Представлено 3 конкурсных экспоната</w:t>
            </w:r>
          </w:p>
          <w:p w:rsidR="0055669C" w:rsidRDefault="0055669C" w:rsidP="00B03442">
            <w:pPr>
              <w:tabs>
                <w:tab w:val="left" w:pos="6600"/>
              </w:tabs>
            </w:pPr>
            <w:r>
              <w:t>1 семья ДОУ</w:t>
            </w:r>
          </w:p>
          <w:p w:rsidR="0055669C" w:rsidRDefault="0055669C" w:rsidP="00B03442">
            <w:pPr>
              <w:tabs>
                <w:tab w:val="left" w:pos="6600"/>
              </w:tabs>
            </w:pPr>
            <w:r>
              <w:t>2 педагога ДОУ</w:t>
            </w:r>
          </w:p>
          <w:p w:rsidR="0055669C" w:rsidRDefault="0055669C" w:rsidP="00B03442">
            <w:pPr>
              <w:tabs>
                <w:tab w:val="left" w:pos="6600"/>
              </w:tabs>
            </w:pPr>
            <w:r>
              <w:rPr>
                <w:lang w:val="en-US"/>
              </w:rPr>
              <w:t>III</w:t>
            </w:r>
            <w:r>
              <w:t xml:space="preserve"> место в номинации «Гордость земли Ярославской»</w:t>
            </w:r>
          </w:p>
          <w:p w:rsidR="0055669C" w:rsidRPr="00B85C37" w:rsidRDefault="0055669C" w:rsidP="00B03442">
            <w:pPr>
              <w:tabs>
                <w:tab w:val="left" w:pos="6600"/>
              </w:tabs>
            </w:pPr>
            <w:r>
              <w:t>Сертификаты участника</w:t>
            </w:r>
          </w:p>
        </w:tc>
      </w:tr>
      <w:tr w:rsidR="0055669C" w:rsidRPr="00C10969" w:rsidTr="00B03442">
        <w:tc>
          <w:tcPr>
            <w:tcW w:w="1985" w:type="dxa"/>
          </w:tcPr>
          <w:p w:rsidR="0055669C" w:rsidRDefault="0055669C" w:rsidP="0055669C">
            <w:pPr>
              <w:tabs>
                <w:tab w:val="left" w:pos="6600"/>
              </w:tabs>
            </w:pPr>
            <w:r>
              <w:t>всероссийский</w:t>
            </w:r>
          </w:p>
          <w:p w:rsidR="0055669C" w:rsidRDefault="0055669C" w:rsidP="0055669C">
            <w:pPr>
              <w:tabs>
                <w:tab w:val="left" w:pos="6600"/>
              </w:tabs>
            </w:pPr>
            <w:r>
              <w:t>октябрь 2020 г.</w:t>
            </w:r>
          </w:p>
          <w:p w:rsidR="0055669C" w:rsidRPr="00333A67" w:rsidRDefault="0055669C" w:rsidP="0055669C">
            <w:pPr>
              <w:tabs>
                <w:tab w:val="left" w:pos="6600"/>
              </w:tabs>
              <w:ind w:firstLine="567"/>
            </w:pPr>
          </w:p>
        </w:tc>
        <w:tc>
          <w:tcPr>
            <w:tcW w:w="4678" w:type="dxa"/>
          </w:tcPr>
          <w:p w:rsidR="0055669C" w:rsidRPr="00B03442" w:rsidRDefault="0055669C" w:rsidP="00B03442">
            <w:pPr>
              <w:rPr>
                <w:bCs/>
              </w:rPr>
            </w:pPr>
            <w:r w:rsidRPr="00B03442">
              <w:rPr>
                <w:b/>
                <w:bCs/>
              </w:rPr>
              <w:t xml:space="preserve">Всероссийский профессиональный педагогический конкурс. </w:t>
            </w:r>
            <w:r w:rsidRPr="00B03442">
              <w:rPr>
                <w:bCs/>
              </w:rPr>
              <w:t>всероссийского информационно-образовательного портала проф.</w:t>
            </w:r>
            <w:r w:rsidR="00B03442" w:rsidRPr="00B03442">
              <w:rPr>
                <w:bCs/>
              </w:rPr>
              <w:t xml:space="preserve"> </w:t>
            </w:r>
            <w:r w:rsidRPr="00B03442">
              <w:rPr>
                <w:bCs/>
              </w:rPr>
              <w:t>мастерства пед. работников «Педагогические таланты России»</w:t>
            </w:r>
          </w:p>
          <w:p w:rsidR="0055669C" w:rsidRPr="00B03442" w:rsidRDefault="0055669C" w:rsidP="00B03442">
            <w:pPr>
              <w:rPr>
                <w:bCs/>
              </w:rPr>
            </w:pPr>
            <w:r w:rsidRPr="00B03442">
              <w:rPr>
                <w:b/>
                <w:bCs/>
              </w:rPr>
              <w:t>Номинация</w:t>
            </w:r>
            <w:r w:rsidRPr="00B03442">
              <w:rPr>
                <w:bCs/>
              </w:rPr>
              <w:t xml:space="preserve"> «Лучший конспект занятия»</w:t>
            </w:r>
          </w:p>
        </w:tc>
        <w:tc>
          <w:tcPr>
            <w:tcW w:w="3543" w:type="dxa"/>
          </w:tcPr>
          <w:p w:rsidR="0055669C" w:rsidRDefault="0055669C" w:rsidP="00B03442">
            <w:r>
              <w:t xml:space="preserve">участники 1 педагог </w:t>
            </w:r>
          </w:p>
          <w:p w:rsidR="0055669C" w:rsidRPr="0078103C" w:rsidRDefault="0013741F" w:rsidP="00B03442">
            <w:r w:rsidRPr="0078103C">
              <w:t>Диплом II</w:t>
            </w:r>
            <w:r w:rsidR="0055669C" w:rsidRPr="0078103C">
              <w:t xml:space="preserve"> степени. </w:t>
            </w:r>
          </w:p>
          <w:p w:rsidR="0055669C" w:rsidRDefault="0055669C" w:rsidP="00B03442">
            <w:r w:rsidRPr="0078103C">
              <w:t xml:space="preserve">Номер диплома: </w:t>
            </w:r>
          </w:p>
          <w:p w:rsidR="0055669C" w:rsidRPr="0078103C" w:rsidRDefault="0013741F" w:rsidP="00B03442">
            <w:r w:rsidRPr="0078103C">
              <w:t>ЕВ №</w:t>
            </w:r>
            <w:r w:rsidR="0055669C" w:rsidRPr="0078103C">
              <w:t xml:space="preserve"> 13236</w:t>
            </w:r>
          </w:p>
          <w:p w:rsidR="0055669C" w:rsidRPr="00733332" w:rsidRDefault="0055669C" w:rsidP="0055669C">
            <w:pPr>
              <w:tabs>
                <w:tab w:val="left" w:pos="6600"/>
              </w:tabs>
              <w:ind w:firstLine="567"/>
              <w:jc w:val="both"/>
            </w:pPr>
          </w:p>
        </w:tc>
      </w:tr>
      <w:tr w:rsidR="0055669C" w:rsidRPr="00C10969" w:rsidTr="00B03442">
        <w:tc>
          <w:tcPr>
            <w:tcW w:w="1985" w:type="dxa"/>
          </w:tcPr>
          <w:p w:rsidR="0055669C" w:rsidRDefault="0055669C" w:rsidP="0055669C">
            <w:pPr>
              <w:tabs>
                <w:tab w:val="left" w:pos="6600"/>
              </w:tabs>
              <w:jc w:val="both"/>
            </w:pPr>
            <w:r>
              <w:lastRenderedPageBreak/>
              <w:t>всероссийский</w:t>
            </w:r>
          </w:p>
          <w:p w:rsidR="0055669C" w:rsidRDefault="0055669C" w:rsidP="0055669C">
            <w:pPr>
              <w:tabs>
                <w:tab w:val="left" w:pos="6600"/>
              </w:tabs>
              <w:jc w:val="both"/>
            </w:pPr>
            <w:r>
              <w:t>октябрь 2020 г.</w:t>
            </w:r>
          </w:p>
          <w:p w:rsidR="0055669C" w:rsidRPr="00333A67" w:rsidRDefault="0055669C" w:rsidP="0055669C">
            <w:pPr>
              <w:tabs>
                <w:tab w:val="left" w:pos="6600"/>
              </w:tabs>
              <w:ind w:firstLine="567"/>
              <w:jc w:val="both"/>
            </w:pPr>
          </w:p>
        </w:tc>
        <w:tc>
          <w:tcPr>
            <w:tcW w:w="4678" w:type="dxa"/>
          </w:tcPr>
          <w:p w:rsidR="0055669C" w:rsidRPr="00B03442" w:rsidRDefault="0055669C" w:rsidP="00B03442">
            <w:pPr>
              <w:rPr>
                <w:bCs/>
              </w:rPr>
            </w:pPr>
            <w:r w:rsidRPr="00B03442">
              <w:rPr>
                <w:b/>
                <w:bCs/>
              </w:rPr>
              <w:t xml:space="preserve">Всероссийский профессиональный педагогический конкурс </w:t>
            </w:r>
            <w:r w:rsidRPr="00B03442">
              <w:rPr>
                <w:bCs/>
              </w:rPr>
              <w:t>(всероссийский информационно-образовательный портал «Академия педагогических проектов РФ», сайт «Педпроект.РФ», г. Москва)</w:t>
            </w:r>
          </w:p>
          <w:p w:rsidR="0055669C" w:rsidRPr="00B03442" w:rsidRDefault="0055669C" w:rsidP="00B03442">
            <w:r w:rsidRPr="00B03442">
              <w:rPr>
                <w:bCs/>
              </w:rPr>
              <w:t>Номинация «Лучший мастер-класс»</w:t>
            </w:r>
          </w:p>
        </w:tc>
        <w:tc>
          <w:tcPr>
            <w:tcW w:w="3543" w:type="dxa"/>
          </w:tcPr>
          <w:p w:rsidR="0055669C" w:rsidRDefault="0055669C" w:rsidP="00B03442">
            <w:pPr>
              <w:rPr>
                <w:bCs/>
              </w:rPr>
            </w:pPr>
            <w:r>
              <w:rPr>
                <w:bCs/>
              </w:rPr>
              <w:t>участники: 1 педагог</w:t>
            </w:r>
          </w:p>
          <w:p w:rsidR="0055669C" w:rsidRPr="00733332" w:rsidRDefault="0055669C" w:rsidP="00B03442">
            <w:pPr>
              <w:tabs>
                <w:tab w:val="left" w:pos="6600"/>
              </w:tabs>
              <w:jc w:val="both"/>
            </w:pPr>
            <w:r w:rsidRPr="00E723FB">
              <w:t xml:space="preserve">Диплом </w:t>
            </w:r>
            <w:r w:rsidRPr="00E723FB">
              <w:rPr>
                <w:lang w:val="en-US"/>
              </w:rPr>
              <w:t>I</w:t>
            </w:r>
            <w:r w:rsidRPr="00E723FB">
              <w:t xml:space="preserve"> степени (оценка конкурсного жюри 100 баллов), ЕА №49401</w:t>
            </w:r>
          </w:p>
        </w:tc>
      </w:tr>
      <w:tr w:rsidR="0055669C" w:rsidRPr="00C10969" w:rsidTr="00B03442">
        <w:tc>
          <w:tcPr>
            <w:tcW w:w="1985" w:type="dxa"/>
          </w:tcPr>
          <w:p w:rsidR="0055669C" w:rsidRDefault="0055669C" w:rsidP="0055669C">
            <w:pPr>
              <w:tabs>
                <w:tab w:val="left" w:pos="6600"/>
              </w:tabs>
              <w:jc w:val="both"/>
            </w:pPr>
            <w:r>
              <w:t>всероссийский</w:t>
            </w:r>
          </w:p>
          <w:p w:rsidR="0055669C" w:rsidRDefault="0055669C" w:rsidP="0055669C">
            <w:pPr>
              <w:tabs>
                <w:tab w:val="left" w:pos="6600"/>
              </w:tabs>
              <w:jc w:val="both"/>
            </w:pPr>
            <w:r>
              <w:t>октябрь 2020 г.</w:t>
            </w:r>
          </w:p>
          <w:p w:rsidR="0055669C" w:rsidRPr="00F06664" w:rsidRDefault="0055669C" w:rsidP="0055669C">
            <w:pPr>
              <w:ind w:firstLine="567"/>
              <w:rPr>
                <w:lang w:eastAsia="ru-RU"/>
              </w:rPr>
            </w:pPr>
          </w:p>
        </w:tc>
        <w:tc>
          <w:tcPr>
            <w:tcW w:w="4678" w:type="dxa"/>
          </w:tcPr>
          <w:p w:rsidR="0055669C" w:rsidRPr="00B03442" w:rsidRDefault="0055669C" w:rsidP="00B03442">
            <w:pPr>
              <w:tabs>
                <w:tab w:val="left" w:pos="6600"/>
              </w:tabs>
            </w:pPr>
            <w:r w:rsidRPr="00B03442">
              <w:rPr>
                <w:b/>
                <w:bCs/>
              </w:rPr>
              <w:t>Всероссийский конкурс «Горизонты педагогики»</w:t>
            </w:r>
            <w:r w:rsidRPr="00B03442">
              <w:rPr>
                <w:bCs/>
              </w:rPr>
              <w:t xml:space="preserve"> (</w:t>
            </w:r>
            <w:r w:rsidRPr="00B03442">
              <w:rPr>
                <w:bCs/>
                <w:lang w:val="en-US"/>
              </w:rPr>
              <w:t>pedgorizont</w:t>
            </w:r>
            <w:r w:rsidRPr="00B03442">
              <w:rPr>
                <w:bCs/>
              </w:rPr>
              <w:t>.</w:t>
            </w:r>
            <w:r w:rsidRPr="00B03442">
              <w:rPr>
                <w:bCs/>
                <w:lang w:val="en-US"/>
              </w:rPr>
              <w:t>ru</w:t>
            </w:r>
            <w:r w:rsidRPr="00B03442">
              <w:rPr>
                <w:bCs/>
              </w:rPr>
              <w:t>). Блиц-олимпиада: «Аспекты методики экологического воспитания дошкольников»</w:t>
            </w:r>
          </w:p>
        </w:tc>
        <w:tc>
          <w:tcPr>
            <w:tcW w:w="3543" w:type="dxa"/>
          </w:tcPr>
          <w:p w:rsidR="0055669C" w:rsidRPr="00F06664" w:rsidRDefault="0055669C" w:rsidP="00B03442">
            <w:pPr>
              <w:rPr>
                <w:bCs/>
              </w:rPr>
            </w:pPr>
            <w:r w:rsidRPr="00F06664">
              <w:rPr>
                <w:bCs/>
              </w:rPr>
              <w:t xml:space="preserve">участники: </w:t>
            </w:r>
            <w:r>
              <w:rPr>
                <w:bCs/>
              </w:rPr>
              <w:t>1</w:t>
            </w:r>
            <w:r w:rsidRPr="00F06664">
              <w:rPr>
                <w:bCs/>
              </w:rPr>
              <w:t xml:space="preserve"> педагог</w:t>
            </w:r>
          </w:p>
          <w:p w:rsidR="0055669C" w:rsidRPr="006A2E21" w:rsidRDefault="0055669C" w:rsidP="00B03442">
            <w:r w:rsidRPr="006A2E21">
              <w:t>Диплом. Победитель (</w:t>
            </w:r>
            <w:r w:rsidRPr="006A2E21">
              <w:rPr>
                <w:lang w:val="en-US"/>
              </w:rPr>
              <w:t>I</w:t>
            </w:r>
            <w:r w:rsidRPr="006A2E21">
              <w:t xml:space="preserve"> место)</w:t>
            </w:r>
          </w:p>
          <w:p w:rsidR="0055669C" w:rsidRPr="00924B57" w:rsidRDefault="0055669C" w:rsidP="00B03442">
            <w:pPr>
              <w:rPr>
                <w:bCs/>
              </w:rPr>
            </w:pPr>
            <w:r w:rsidRPr="006A2E21">
              <w:t xml:space="preserve">Номер диплома: </w:t>
            </w:r>
            <w:r w:rsidRPr="006A2E21">
              <w:rPr>
                <w:lang w:val="en-US"/>
              </w:rPr>
              <w:t>GPB</w:t>
            </w:r>
            <w:r w:rsidRPr="006A2E21">
              <w:t xml:space="preserve"> - 1051677</w:t>
            </w:r>
          </w:p>
        </w:tc>
      </w:tr>
      <w:tr w:rsidR="0055669C" w:rsidRPr="00C10969" w:rsidTr="00B03442">
        <w:tc>
          <w:tcPr>
            <w:tcW w:w="1985" w:type="dxa"/>
          </w:tcPr>
          <w:p w:rsidR="0055669C" w:rsidRPr="00B74625" w:rsidRDefault="0055669C" w:rsidP="0055669C">
            <w:pPr>
              <w:rPr>
                <w:lang w:eastAsia="ru-RU"/>
              </w:rPr>
            </w:pPr>
            <w:r>
              <w:rPr>
                <w:lang w:eastAsia="ru-RU"/>
              </w:rPr>
              <w:t>международный</w:t>
            </w:r>
          </w:p>
          <w:p w:rsidR="0055669C" w:rsidRPr="00B74625" w:rsidRDefault="0055669C" w:rsidP="0055669C">
            <w:pPr>
              <w:rPr>
                <w:lang w:eastAsia="ru-RU"/>
              </w:rPr>
            </w:pPr>
            <w:r>
              <w:rPr>
                <w:lang w:eastAsia="ru-RU"/>
              </w:rPr>
              <w:t>октябрь</w:t>
            </w:r>
            <w:r w:rsidRPr="00B74625">
              <w:rPr>
                <w:lang w:eastAsia="ru-RU"/>
              </w:rPr>
              <w:t xml:space="preserve"> 20</w:t>
            </w:r>
            <w:r>
              <w:rPr>
                <w:lang w:eastAsia="ru-RU"/>
              </w:rPr>
              <w:t>20</w:t>
            </w:r>
            <w:r w:rsidRPr="00B74625">
              <w:rPr>
                <w:lang w:eastAsia="ru-RU"/>
              </w:rPr>
              <w:t xml:space="preserve"> г.</w:t>
            </w:r>
          </w:p>
        </w:tc>
        <w:tc>
          <w:tcPr>
            <w:tcW w:w="4678" w:type="dxa"/>
          </w:tcPr>
          <w:p w:rsidR="0055669C" w:rsidRPr="00B03442" w:rsidRDefault="0055669C" w:rsidP="00B03442">
            <w:pPr>
              <w:rPr>
                <w:bCs/>
              </w:rPr>
            </w:pPr>
            <w:r w:rsidRPr="00B03442">
              <w:rPr>
                <w:b/>
                <w:bCs/>
                <w:lang w:val="en-US"/>
              </w:rPr>
              <w:t>VI</w:t>
            </w:r>
            <w:r w:rsidRPr="00B03442">
              <w:rPr>
                <w:b/>
                <w:bCs/>
              </w:rPr>
              <w:t xml:space="preserve"> Международный дистанционный конкурс «СТАРТ» </w:t>
            </w:r>
          </w:p>
          <w:p w:rsidR="0055669C" w:rsidRPr="00B03442" w:rsidRDefault="0055669C" w:rsidP="00B03442">
            <w:pPr>
              <w:rPr>
                <w:bCs/>
              </w:rPr>
            </w:pPr>
            <w:r w:rsidRPr="00B03442">
              <w:rPr>
                <w:bCs/>
              </w:rPr>
              <w:t>Уровень заданий: дошкольники</w:t>
            </w:r>
          </w:p>
          <w:p w:rsidR="0055669C" w:rsidRPr="00B03442" w:rsidRDefault="0055669C" w:rsidP="00B03442">
            <w:pPr>
              <w:tabs>
                <w:tab w:val="left" w:pos="6600"/>
              </w:tabs>
              <w:ind w:firstLine="567"/>
            </w:pPr>
          </w:p>
        </w:tc>
        <w:tc>
          <w:tcPr>
            <w:tcW w:w="3543" w:type="dxa"/>
          </w:tcPr>
          <w:p w:rsidR="0055669C" w:rsidRPr="00B74625" w:rsidRDefault="0055669C" w:rsidP="00B03442">
            <w:pPr>
              <w:tabs>
                <w:tab w:val="left" w:pos="6600"/>
              </w:tabs>
              <w:jc w:val="both"/>
            </w:pPr>
            <w:r w:rsidRPr="00B74625">
              <w:t xml:space="preserve">участники: </w:t>
            </w:r>
            <w:r>
              <w:t>1</w:t>
            </w:r>
            <w:r w:rsidRPr="00B74625">
              <w:t xml:space="preserve"> педагог</w:t>
            </w:r>
            <w:r>
              <w:t>, 1 воспитанник</w:t>
            </w:r>
          </w:p>
          <w:p w:rsidR="0055669C" w:rsidRDefault="0013741F" w:rsidP="00B03442">
            <w:r>
              <w:t>Диплом №</w:t>
            </w:r>
            <w:r w:rsidR="0055669C" w:rsidRPr="00E171AB">
              <w:t xml:space="preserve"> ЕД </w:t>
            </w:r>
            <w:r w:rsidR="0055669C">
              <w:t>–</w:t>
            </w:r>
            <w:r w:rsidR="0055669C" w:rsidRPr="00E171AB">
              <w:t xml:space="preserve"> 30365</w:t>
            </w:r>
          </w:p>
          <w:p w:rsidR="0055669C" w:rsidRPr="00B74625" w:rsidRDefault="0055669C" w:rsidP="0055669C">
            <w:pPr>
              <w:ind w:firstLine="567"/>
              <w:rPr>
                <w:bCs/>
              </w:rPr>
            </w:pPr>
          </w:p>
        </w:tc>
      </w:tr>
      <w:tr w:rsidR="0055669C" w:rsidRPr="00C10969" w:rsidTr="00B03442">
        <w:tc>
          <w:tcPr>
            <w:tcW w:w="1985" w:type="dxa"/>
          </w:tcPr>
          <w:p w:rsidR="0055669C" w:rsidRPr="00EC3D4D" w:rsidRDefault="0055669C" w:rsidP="0055669C">
            <w:pPr>
              <w:rPr>
                <w:lang w:eastAsia="ru-RU"/>
              </w:rPr>
            </w:pPr>
            <w:r>
              <w:rPr>
                <w:lang w:eastAsia="ru-RU"/>
              </w:rPr>
              <w:t>всероссийский</w:t>
            </w:r>
          </w:p>
          <w:p w:rsidR="0055669C" w:rsidRPr="00EC3D4D" w:rsidRDefault="0055669C" w:rsidP="0055669C">
            <w:pPr>
              <w:rPr>
                <w:lang w:eastAsia="ru-RU"/>
              </w:rPr>
            </w:pPr>
            <w:r>
              <w:rPr>
                <w:lang w:eastAsia="ru-RU"/>
              </w:rPr>
              <w:t>октябрь</w:t>
            </w:r>
            <w:r w:rsidRPr="00EC3D4D">
              <w:rPr>
                <w:lang w:eastAsia="ru-RU"/>
              </w:rPr>
              <w:t xml:space="preserve"> 20</w:t>
            </w:r>
            <w:r>
              <w:rPr>
                <w:lang w:eastAsia="ru-RU"/>
              </w:rPr>
              <w:t>20</w:t>
            </w:r>
            <w:r w:rsidRPr="00EC3D4D">
              <w:rPr>
                <w:lang w:eastAsia="ru-RU"/>
              </w:rPr>
              <w:t xml:space="preserve"> г.</w:t>
            </w:r>
          </w:p>
        </w:tc>
        <w:tc>
          <w:tcPr>
            <w:tcW w:w="4678" w:type="dxa"/>
          </w:tcPr>
          <w:p w:rsidR="0055669C" w:rsidRPr="00B03442" w:rsidRDefault="0055669C" w:rsidP="00B03442">
            <w:pPr>
              <w:tabs>
                <w:tab w:val="left" w:pos="6600"/>
              </w:tabs>
            </w:pPr>
            <w:r w:rsidRPr="00B03442">
              <w:rPr>
                <w:b/>
                <w:bCs/>
              </w:rPr>
              <w:t>Всероссийская олимпиада «Педагогический успех»</w:t>
            </w:r>
          </w:p>
        </w:tc>
        <w:tc>
          <w:tcPr>
            <w:tcW w:w="3543" w:type="dxa"/>
          </w:tcPr>
          <w:p w:rsidR="0055669C" w:rsidRDefault="0055669C" w:rsidP="00B03442">
            <w:pPr>
              <w:tabs>
                <w:tab w:val="left" w:pos="6600"/>
              </w:tabs>
              <w:jc w:val="both"/>
            </w:pPr>
            <w:r>
              <w:t>участники: 1 педагог</w:t>
            </w:r>
          </w:p>
          <w:p w:rsidR="0055669C" w:rsidRPr="00632473" w:rsidRDefault="0055669C" w:rsidP="00B03442">
            <w:pPr>
              <w:jc w:val="both"/>
            </w:pPr>
            <w:r w:rsidRPr="00632473">
              <w:t>Победитель (</w:t>
            </w:r>
            <w:r w:rsidRPr="00632473">
              <w:rPr>
                <w:lang w:val="en-US"/>
              </w:rPr>
              <w:t>I</w:t>
            </w:r>
            <w:r w:rsidRPr="00632473">
              <w:t xml:space="preserve"> место) в номинации «Требования ФГОС к дошкольному образованию»</w:t>
            </w:r>
          </w:p>
          <w:p w:rsidR="00B03442" w:rsidRDefault="0055669C" w:rsidP="00B03442">
            <w:pPr>
              <w:tabs>
                <w:tab w:val="left" w:pos="6600"/>
              </w:tabs>
              <w:jc w:val="both"/>
            </w:pPr>
            <w:r w:rsidRPr="00632473">
              <w:t xml:space="preserve">Диплом участника олимпиады </w:t>
            </w:r>
          </w:p>
          <w:p w:rsidR="0055669C" w:rsidRPr="00EC3D4D" w:rsidRDefault="0055669C" w:rsidP="00B03442">
            <w:pPr>
              <w:tabs>
                <w:tab w:val="left" w:pos="6600"/>
              </w:tabs>
              <w:jc w:val="both"/>
            </w:pPr>
            <w:r w:rsidRPr="00632473">
              <w:t>№ 2468870</w:t>
            </w:r>
          </w:p>
        </w:tc>
      </w:tr>
      <w:tr w:rsidR="0055669C" w:rsidRPr="00C10969" w:rsidTr="00B03442">
        <w:tc>
          <w:tcPr>
            <w:tcW w:w="1985" w:type="dxa"/>
          </w:tcPr>
          <w:p w:rsidR="0055669C" w:rsidRPr="0098760D" w:rsidRDefault="0055669C" w:rsidP="0055669C">
            <w:pPr>
              <w:rPr>
                <w:lang w:eastAsia="ru-RU"/>
              </w:rPr>
            </w:pPr>
            <w:r>
              <w:rPr>
                <w:lang w:eastAsia="ru-RU"/>
              </w:rPr>
              <w:t>муниципальный</w:t>
            </w:r>
          </w:p>
          <w:p w:rsidR="0055669C" w:rsidRPr="0098760D" w:rsidRDefault="0055669C" w:rsidP="0055669C">
            <w:pPr>
              <w:rPr>
                <w:lang w:eastAsia="ru-RU"/>
              </w:rPr>
            </w:pPr>
            <w:r>
              <w:rPr>
                <w:lang w:eastAsia="ru-RU"/>
              </w:rPr>
              <w:t>ноябрь</w:t>
            </w:r>
            <w:r w:rsidRPr="0098760D">
              <w:rPr>
                <w:lang w:eastAsia="ru-RU"/>
              </w:rPr>
              <w:t xml:space="preserve"> 20</w:t>
            </w:r>
            <w:r>
              <w:rPr>
                <w:lang w:eastAsia="ru-RU"/>
              </w:rPr>
              <w:t>20</w:t>
            </w:r>
            <w:r w:rsidRPr="0098760D">
              <w:rPr>
                <w:lang w:eastAsia="ru-RU"/>
              </w:rPr>
              <w:t xml:space="preserve"> г.</w:t>
            </w:r>
          </w:p>
        </w:tc>
        <w:tc>
          <w:tcPr>
            <w:tcW w:w="4678" w:type="dxa"/>
          </w:tcPr>
          <w:p w:rsidR="0055669C" w:rsidRPr="00B03442" w:rsidRDefault="0055669C" w:rsidP="00B03442">
            <w:pPr>
              <w:tabs>
                <w:tab w:val="left" w:pos="6600"/>
              </w:tabs>
            </w:pPr>
            <w:r w:rsidRPr="00B03442">
              <w:rPr>
                <w:b/>
                <w:bCs/>
              </w:rPr>
              <w:t xml:space="preserve">Городской коллективный конкурс творческих работ с использованием материалов «Школа творчества» ТМ «Луч» </w:t>
            </w:r>
            <w:r w:rsidRPr="00B03442">
              <w:rPr>
                <w:bCs/>
              </w:rPr>
              <w:t xml:space="preserve">на тему </w:t>
            </w:r>
            <w:r w:rsidRPr="00B03442">
              <w:rPr>
                <w:b/>
                <w:bCs/>
              </w:rPr>
              <w:t>«12 ноября - Синичкин день!»</w:t>
            </w:r>
            <w:r w:rsidRPr="00B03442">
              <w:rPr>
                <w:bCs/>
              </w:rPr>
              <w:t xml:space="preserve"> (при поддержке сети канцелярских магазинов «Луч»)</w:t>
            </w:r>
          </w:p>
        </w:tc>
        <w:tc>
          <w:tcPr>
            <w:tcW w:w="3543" w:type="dxa"/>
          </w:tcPr>
          <w:p w:rsidR="0055669C" w:rsidRDefault="0055669C" w:rsidP="00B03442">
            <w:pPr>
              <w:tabs>
                <w:tab w:val="left" w:pos="6600"/>
              </w:tabs>
              <w:jc w:val="both"/>
            </w:pPr>
            <w:r w:rsidRPr="0098760D">
              <w:t xml:space="preserve">участники: </w:t>
            </w:r>
            <w:r>
              <w:t>4 педагога</w:t>
            </w:r>
          </w:p>
          <w:p w:rsidR="0055669C" w:rsidRPr="0098760D" w:rsidRDefault="0055669C" w:rsidP="00B03442">
            <w:pPr>
              <w:tabs>
                <w:tab w:val="left" w:pos="6600"/>
              </w:tabs>
              <w:jc w:val="both"/>
            </w:pPr>
            <w:r>
              <w:t>Благодарственное письмо участнику.</w:t>
            </w:r>
          </w:p>
        </w:tc>
      </w:tr>
      <w:tr w:rsidR="0055669C" w:rsidRPr="00C10969" w:rsidTr="00B03442">
        <w:tc>
          <w:tcPr>
            <w:tcW w:w="1985" w:type="dxa"/>
          </w:tcPr>
          <w:p w:rsidR="0055669C" w:rsidRPr="0098760D" w:rsidRDefault="0055669C" w:rsidP="0055669C">
            <w:pPr>
              <w:rPr>
                <w:lang w:eastAsia="ru-RU"/>
              </w:rPr>
            </w:pPr>
            <w:r>
              <w:rPr>
                <w:lang w:eastAsia="ru-RU"/>
              </w:rPr>
              <w:t>муниципальный</w:t>
            </w:r>
          </w:p>
          <w:p w:rsidR="0055669C" w:rsidRPr="0098760D" w:rsidRDefault="0055669C" w:rsidP="0055669C">
            <w:pPr>
              <w:rPr>
                <w:lang w:eastAsia="ru-RU"/>
              </w:rPr>
            </w:pPr>
            <w:r>
              <w:rPr>
                <w:lang w:eastAsia="ru-RU"/>
              </w:rPr>
              <w:t>ноябрь</w:t>
            </w:r>
            <w:r w:rsidRPr="0098760D">
              <w:rPr>
                <w:lang w:eastAsia="ru-RU"/>
              </w:rPr>
              <w:t xml:space="preserve"> 20</w:t>
            </w:r>
            <w:r>
              <w:rPr>
                <w:lang w:eastAsia="ru-RU"/>
              </w:rPr>
              <w:t>20</w:t>
            </w:r>
            <w:r w:rsidRPr="0098760D">
              <w:rPr>
                <w:lang w:eastAsia="ru-RU"/>
              </w:rPr>
              <w:t>г.</w:t>
            </w:r>
          </w:p>
        </w:tc>
        <w:tc>
          <w:tcPr>
            <w:tcW w:w="4678" w:type="dxa"/>
          </w:tcPr>
          <w:p w:rsidR="0055669C" w:rsidRPr="00B03442" w:rsidRDefault="0055669C" w:rsidP="00B03442">
            <w:pPr>
              <w:pStyle w:val="af"/>
            </w:pPr>
            <w:r w:rsidRPr="00B03442">
              <w:rPr>
                <w:b/>
                <w:bCs/>
              </w:rPr>
              <w:t xml:space="preserve">Городская экологическая благотворительная акция «Добрые крышечки», </w:t>
            </w:r>
            <w:r w:rsidRPr="00B03442">
              <w:rPr>
                <w:bCs/>
              </w:rPr>
              <w:t>проект благотворительного фонда «Волонтеры в помощь детям- сиротам»</w:t>
            </w:r>
          </w:p>
        </w:tc>
        <w:tc>
          <w:tcPr>
            <w:tcW w:w="3543" w:type="dxa"/>
          </w:tcPr>
          <w:p w:rsidR="0055669C" w:rsidRDefault="0055669C" w:rsidP="00B03442">
            <w:r>
              <w:t xml:space="preserve">11 </w:t>
            </w:r>
            <w:r w:rsidR="0013741F">
              <w:t>групп, педагоги</w:t>
            </w:r>
            <w:r>
              <w:t>, семьи воспитанников</w:t>
            </w:r>
          </w:p>
          <w:p w:rsidR="0055669C" w:rsidRPr="0098760D" w:rsidRDefault="0055669C" w:rsidP="00B03442">
            <w:r w:rsidRPr="001C34ED">
              <w:t>Благодарность Благотворительного фонда «Волонтеры в помощь детям-сиротам»</w:t>
            </w:r>
            <w:r>
              <w:t xml:space="preserve"> </w:t>
            </w:r>
            <w:r w:rsidRPr="001C34ED">
              <w:t>за активное участие в проекте «Добрые крышечки»</w:t>
            </w:r>
          </w:p>
        </w:tc>
      </w:tr>
      <w:tr w:rsidR="0055669C" w:rsidRPr="00C10969" w:rsidTr="00B03442">
        <w:tc>
          <w:tcPr>
            <w:tcW w:w="1985" w:type="dxa"/>
          </w:tcPr>
          <w:p w:rsidR="0055669C" w:rsidRPr="0098760D" w:rsidRDefault="0055669C" w:rsidP="0055669C">
            <w:pPr>
              <w:rPr>
                <w:lang w:eastAsia="ru-RU"/>
              </w:rPr>
            </w:pPr>
            <w:r>
              <w:rPr>
                <w:lang w:eastAsia="ru-RU"/>
              </w:rPr>
              <w:t>международный</w:t>
            </w:r>
          </w:p>
          <w:p w:rsidR="0055669C" w:rsidRPr="0098760D" w:rsidRDefault="0055669C" w:rsidP="0055669C">
            <w:pPr>
              <w:rPr>
                <w:lang w:eastAsia="ru-RU"/>
              </w:rPr>
            </w:pPr>
            <w:r>
              <w:rPr>
                <w:lang w:eastAsia="ru-RU"/>
              </w:rPr>
              <w:t>ноябрь 2020</w:t>
            </w:r>
            <w:r w:rsidR="00B03442">
              <w:rPr>
                <w:lang w:eastAsia="ru-RU"/>
              </w:rPr>
              <w:t xml:space="preserve"> г.</w:t>
            </w:r>
          </w:p>
        </w:tc>
        <w:tc>
          <w:tcPr>
            <w:tcW w:w="4678" w:type="dxa"/>
          </w:tcPr>
          <w:p w:rsidR="0055669C" w:rsidRPr="00B03442" w:rsidRDefault="0055669C" w:rsidP="00B03442">
            <w:pPr>
              <w:pStyle w:val="af"/>
            </w:pPr>
            <w:r w:rsidRPr="00B03442">
              <w:rPr>
                <w:b/>
                <w:bCs/>
              </w:rPr>
              <w:t xml:space="preserve">Международная просветительская акция </w:t>
            </w:r>
            <w:r w:rsidRPr="00B03442">
              <w:rPr>
                <w:bCs/>
              </w:rPr>
              <w:t>«Большой этнографический</w:t>
            </w:r>
            <w:r w:rsidRPr="00B03442">
              <w:rPr>
                <w:b/>
                <w:bCs/>
              </w:rPr>
              <w:t xml:space="preserve"> </w:t>
            </w:r>
            <w:r w:rsidRPr="00B03442">
              <w:rPr>
                <w:bCs/>
              </w:rPr>
              <w:t>диктант»</w:t>
            </w:r>
          </w:p>
        </w:tc>
        <w:tc>
          <w:tcPr>
            <w:tcW w:w="3543" w:type="dxa"/>
          </w:tcPr>
          <w:p w:rsidR="0055669C" w:rsidRDefault="0055669C" w:rsidP="00B03442">
            <w:pPr>
              <w:tabs>
                <w:tab w:val="left" w:pos="6600"/>
              </w:tabs>
              <w:jc w:val="both"/>
            </w:pPr>
            <w:r w:rsidRPr="0098760D">
              <w:t xml:space="preserve">участники: </w:t>
            </w:r>
            <w:r>
              <w:t>3</w:t>
            </w:r>
            <w:r w:rsidRPr="0098760D">
              <w:t xml:space="preserve"> педагога</w:t>
            </w:r>
          </w:p>
          <w:p w:rsidR="0055669C" w:rsidRDefault="0055669C" w:rsidP="00B03442">
            <w:r>
              <w:t>Сертификаты «Этнодиктант»</w:t>
            </w:r>
          </w:p>
          <w:p w:rsidR="0055669C" w:rsidRPr="0098760D" w:rsidRDefault="0055669C" w:rsidP="00B03442">
            <w:pPr>
              <w:tabs>
                <w:tab w:val="left" w:pos="6600"/>
              </w:tabs>
              <w:jc w:val="both"/>
            </w:pPr>
            <w:r>
              <w:t xml:space="preserve"> (84, 93, 94 баллов)</w:t>
            </w:r>
          </w:p>
        </w:tc>
      </w:tr>
      <w:tr w:rsidR="0055669C" w:rsidRPr="00C10969" w:rsidTr="00B03442">
        <w:tc>
          <w:tcPr>
            <w:tcW w:w="1985" w:type="dxa"/>
          </w:tcPr>
          <w:p w:rsidR="0055669C" w:rsidRDefault="0055669C" w:rsidP="0055669C">
            <w:pPr>
              <w:rPr>
                <w:lang w:eastAsia="ru-RU"/>
              </w:rPr>
            </w:pPr>
            <w:r>
              <w:rPr>
                <w:lang w:eastAsia="ru-RU"/>
              </w:rPr>
              <w:t>районный</w:t>
            </w:r>
          </w:p>
          <w:p w:rsidR="0055669C" w:rsidRDefault="0055669C" w:rsidP="0055669C">
            <w:pPr>
              <w:rPr>
                <w:lang w:eastAsia="ru-RU"/>
              </w:rPr>
            </w:pPr>
            <w:r>
              <w:rPr>
                <w:lang w:eastAsia="ru-RU"/>
              </w:rPr>
              <w:t>ноябрь 2020</w:t>
            </w:r>
            <w:r w:rsidR="00B03442">
              <w:rPr>
                <w:lang w:eastAsia="ru-RU"/>
              </w:rPr>
              <w:t xml:space="preserve"> г.</w:t>
            </w:r>
          </w:p>
        </w:tc>
        <w:tc>
          <w:tcPr>
            <w:tcW w:w="4678" w:type="dxa"/>
          </w:tcPr>
          <w:p w:rsidR="0055669C" w:rsidRPr="00B03442" w:rsidRDefault="00B03442" w:rsidP="00B03442">
            <w:pPr>
              <w:rPr>
                <w:b/>
                <w:bCs/>
              </w:rPr>
            </w:pPr>
            <w:r w:rsidRPr="00B03442">
              <w:rPr>
                <w:b/>
                <w:bCs/>
              </w:rPr>
              <w:t xml:space="preserve">Районный </w:t>
            </w:r>
            <w:r w:rsidR="0055669C" w:rsidRPr="00B03442">
              <w:rPr>
                <w:b/>
                <w:bCs/>
              </w:rPr>
              <w:t xml:space="preserve">конкурс «Фотолетопись. Дзержинский район», </w:t>
            </w:r>
            <w:r w:rsidR="0055669C" w:rsidRPr="00B03442">
              <w:rPr>
                <w:bCs/>
              </w:rPr>
              <w:t>посвященный 41-летнему дню рождения Дзержинского района</w:t>
            </w:r>
          </w:p>
        </w:tc>
        <w:tc>
          <w:tcPr>
            <w:tcW w:w="3543" w:type="dxa"/>
          </w:tcPr>
          <w:p w:rsidR="0055669C" w:rsidRDefault="0055669C" w:rsidP="00B03442">
            <w:pPr>
              <w:tabs>
                <w:tab w:val="left" w:pos="6600"/>
              </w:tabs>
              <w:jc w:val="both"/>
            </w:pPr>
            <w:r>
              <w:t>участники 1 воспитанник</w:t>
            </w:r>
          </w:p>
          <w:p w:rsidR="0055669C" w:rsidRDefault="0055669C" w:rsidP="00B03442">
            <w:r>
              <w:t>победитель</w:t>
            </w:r>
          </w:p>
          <w:p w:rsidR="0055669C" w:rsidRDefault="0055669C" w:rsidP="00B03442">
            <w:r>
              <w:t xml:space="preserve">Диплом </w:t>
            </w:r>
            <w:r w:rsidR="0013741F">
              <w:rPr>
                <w:lang w:val="en-US"/>
              </w:rPr>
              <w:t>I</w:t>
            </w:r>
            <w:r w:rsidR="0013741F" w:rsidRPr="00AB00A4">
              <w:t xml:space="preserve"> </w:t>
            </w:r>
            <w:r w:rsidR="0013741F">
              <w:t>степени</w:t>
            </w:r>
          </w:p>
          <w:p w:rsidR="0055669C" w:rsidRPr="0098760D" w:rsidRDefault="0055669C" w:rsidP="00B03442">
            <w:pPr>
              <w:tabs>
                <w:tab w:val="left" w:pos="6600"/>
              </w:tabs>
              <w:jc w:val="both"/>
            </w:pPr>
            <w:r>
              <w:t>(воспитанник группы 6-7 лет)</w:t>
            </w:r>
          </w:p>
        </w:tc>
      </w:tr>
      <w:tr w:rsidR="0055669C" w:rsidRPr="00C10969" w:rsidTr="00B03442">
        <w:tc>
          <w:tcPr>
            <w:tcW w:w="1985" w:type="dxa"/>
          </w:tcPr>
          <w:p w:rsidR="0055669C" w:rsidRDefault="0055669C" w:rsidP="0055669C">
            <w:pPr>
              <w:rPr>
                <w:lang w:eastAsia="ru-RU"/>
              </w:rPr>
            </w:pPr>
            <w:r>
              <w:rPr>
                <w:lang w:eastAsia="ru-RU"/>
              </w:rPr>
              <w:t>муниципальный</w:t>
            </w:r>
          </w:p>
          <w:p w:rsidR="0055669C" w:rsidRDefault="0055669C" w:rsidP="0055669C">
            <w:pPr>
              <w:rPr>
                <w:lang w:eastAsia="ru-RU"/>
              </w:rPr>
            </w:pPr>
            <w:r>
              <w:rPr>
                <w:lang w:eastAsia="ru-RU"/>
              </w:rPr>
              <w:t>декабрь 2020</w:t>
            </w:r>
            <w:r w:rsidR="00B03442">
              <w:rPr>
                <w:lang w:eastAsia="ru-RU"/>
              </w:rPr>
              <w:t xml:space="preserve"> г.</w:t>
            </w:r>
          </w:p>
        </w:tc>
        <w:tc>
          <w:tcPr>
            <w:tcW w:w="4678" w:type="dxa"/>
          </w:tcPr>
          <w:p w:rsidR="0055669C" w:rsidRPr="00B03442" w:rsidRDefault="0055669C" w:rsidP="00B03442">
            <w:pPr>
              <w:rPr>
                <w:bCs/>
              </w:rPr>
            </w:pPr>
            <w:r w:rsidRPr="00B03442">
              <w:rPr>
                <w:b/>
                <w:bCs/>
              </w:rPr>
              <w:t xml:space="preserve">Городской конкурс творческих работ </w:t>
            </w:r>
            <w:r w:rsidRPr="00B03442">
              <w:rPr>
                <w:bCs/>
              </w:rPr>
              <w:t>«Подарок для Деда</w:t>
            </w:r>
            <w:r w:rsidRPr="00B03442">
              <w:rPr>
                <w:b/>
                <w:bCs/>
              </w:rPr>
              <w:t xml:space="preserve"> </w:t>
            </w:r>
            <w:r w:rsidRPr="00B03442">
              <w:rPr>
                <w:bCs/>
              </w:rPr>
              <w:t>Мороза»</w:t>
            </w:r>
            <w:r w:rsidR="00B03442" w:rsidRPr="00B03442">
              <w:rPr>
                <w:b/>
                <w:bCs/>
              </w:rPr>
              <w:t xml:space="preserve"> </w:t>
            </w:r>
            <w:r w:rsidRPr="00B03442">
              <w:rPr>
                <w:bCs/>
              </w:rPr>
              <w:t>сред</w:t>
            </w:r>
            <w:r w:rsidR="00B03442" w:rsidRPr="00B03442">
              <w:rPr>
                <w:bCs/>
              </w:rPr>
              <w:t xml:space="preserve">и воспитанников, педагогов, </w:t>
            </w:r>
            <w:r w:rsidRPr="00B03442">
              <w:rPr>
                <w:bCs/>
              </w:rPr>
              <w:t>родителей.</w:t>
            </w:r>
          </w:p>
          <w:p w:rsidR="0055669C" w:rsidRPr="00B03442" w:rsidRDefault="0055669C" w:rsidP="00B03442">
            <w:pPr>
              <w:ind w:firstLine="567"/>
              <w:rPr>
                <w:bCs/>
                <w:i/>
              </w:rPr>
            </w:pPr>
          </w:p>
        </w:tc>
        <w:tc>
          <w:tcPr>
            <w:tcW w:w="3543" w:type="dxa"/>
          </w:tcPr>
          <w:p w:rsidR="0055669C" w:rsidRDefault="0055669C" w:rsidP="00B03442">
            <w:pPr>
              <w:tabs>
                <w:tab w:val="left" w:pos="6600"/>
              </w:tabs>
              <w:jc w:val="both"/>
            </w:pPr>
            <w:r>
              <w:t>участники 4 педагога, 1 семья</w:t>
            </w:r>
          </w:p>
          <w:p w:rsidR="0055669C" w:rsidRPr="009A31BF" w:rsidRDefault="0055669C" w:rsidP="00B03442">
            <w:r w:rsidRPr="009A31BF">
              <w:t>по итогам Дзержинского района</w:t>
            </w:r>
          </w:p>
          <w:p w:rsidR="0055669C" w:rsidRDefault="0055669C" w:rsidP="00B03442">
            <w:r>
              <w:t>1 место: 3 педагога</w:t>
            </w:r>
          </w:p>
          <w:p w:rsidR="0055669C" w:rsidRPr="0098760D" w:rsidRDefault="0055669C" w:rsidP="00B03442">
            <w:pPr>
              <w:tabs>
                <w:tab w:val="left" w:pos="6600"/>
              </w:tabs>
              <w:jc w:val="both"/>
            </w:pPr>
            <w:r>
              <w:t>2 место: 1 педагог</w:t>
            </w:r>
          </w:p>
        </w:tc>
      </w:tr>
      <w:tr w:rsidR="0055669C" w:rsidRPr="00C10969" w:rsidTr="00B03442">
        <w:tc>
          <w:tcPr>
            <w:tcW w:w="1985" w:type="dxa"/>
          </w:tcPr>
          <w:p w:rsidR="0055669C" w:rsidRDefault="0055669C" w:rsidP="0055669C">
            <w:pPr>
              <w:rPr>
                <w:lang w:eastAsia="ru-RU"/>
              </w:rPr>
            </w:pPr>
            <w:r>
              <w:rPr>
                <w:lang w:eastAsia="ru-RU"/>
              </w:rPr>
              <w:t>муниципальный</w:t>
            </w:r>
          </w:p>
          <w:p w:rsidR="0055669C" w:rsidRDefault="0055669C" w:rsidP="0055669C">
            <w:pPr>
              <w:rPr>
                <w:lang w:eastAsia="ru-RU"/>
              </w:rPr>
            </w:pPr>
            <w:r>
              <w:rPr>
                <w:lang w:eastAsia="ru-RU"/>
              </w:rPr>
              <w:t>декабрь 2020</w:t>
            </w:r>
            <w:r w:rsidR="00B03442">
              <w:rPr>
                <w:lang w:eastAsia="ru-RU"/>
              </w:rPr>
              <w:t xml:space="preserve"> г.</w:t>
            </w:r>
          </w:p>
        </w:tc>
        <w:tc>
          <w:tcPr>
            <w:tcW w:w="4678" w:type="dxa"/>
          </w:tcPr>
          <w:p w:rsidR="0055669C" w:rsidRPr="00B03442" w:rsidRDefault="0055669C" w:rsidP="00B03442">
            <w:pPr>
              <w:rPr>
                <w:bCs/>
              </w:rPr>
            </w:pPr>
            <w:r w:rsidRPr="00B03442">
              <w:rPr>
                <w:b/>
                <w:bCs/>
              </w:rPr>
              <w:t xml:space="preserve">Городской конкурс творческих работ </w:t>
            </w:r>
            <w:r w:rsidRPr="00B03442">
              <w:rPr>
                <w:bCs/>
              </w:rPr>
              <w:t>«Новогодний калейдоскоп»</w:t>
            </w:r>
          </w:p>
          <w:p w:rsidR="0055669C" w:rsidRPr="00B03442" w:rsidRDefault="0055669C" w:rsidP="00B03442">
            <w:pPr>
              <w:pStyle w:val="af"/>
              <w:rPr>
                <w:b/>
                <w:bCs/>
              </w:rPr>
            </w:pPr>
          </w:p>
        </w:tc>
        <w:tc>
          <w:tcPr>
            <w:tcW w:w="3543" w:type="dxa"/>
          </w:tcPr>
          <w:p w:rsidR="0055669C" w:rsidRDefault="0055669C" w:rsidP="00B03442">
            <w:pPr>
              <w:tabs>
                <w:tab w:val="left" w:pos="6600"/>
              </w:tabs>
              <w:jc w:val="both"/>
            </w:pPr>
            <w:r>
              <w:t>участники 7 семей</w:t>
            </w:r>
          </w:p>
          <w:p w:rsidR="0055669C" w:rsidRPr="00335742" w:rsidRDefault="0055669C" w:rsidP="00B03442">
            <w:r w:rsidRPr="009A31BF">
              <w:t>по итогам Дзержинского района</w:t>
            </w:r>
          </w:p>
          <w:p w:rsidR="0055669C" w:rsidRPr="0098760D" w:rsidRDefault="0055669C" w:rsidP="00B03442">
            <w:pPr>
              <w:tabs>
                <w:tab w:val="left" w:pos="6600"/>
              </w:tabs>
              <w:jc w:val="both"/>
            </w:pPr>
            <w:r>
              <w:t>2 место: 1 семья в номинации «Новогодняя игрушка»</w:t>
            </w:r>
          </w:p>
        </w:tc>
      </w:tr>
      <w:tr w:rsidR="0055669C" w:rsidRPr="00C10969" w:rsidTr="00B03442">
        <w:tc>
          <w:tcPr>
            <w:tcW w:w="1985" w:type="dxa"/>
          </w:tcPr>
          <w:p w:rsidR="0055669C" w:rsidRDefault="0055669C" w:rsidP="0055669C">
            <w:pPr>
              <w:rPr>
                <w:lang w:eastAsia="ru-RU"/>
              </w:rPr>
            </w:pPr>
            <w:r>
              <w:rPr>
                <w:lang w:eastAsia="ru-RU"/>
              </w:rPr>
              <w:t>муниципальный</w:t>
            </w:r>
          </w:p>
          <w:p w:rsidR="0055669C" w:rsidRDefault="0055669C" w:rsidP="0055669C">
            <w:pPr>
              <w:rPr>
                <w:lang w:eastAsia="ru-RU"/>
              </w:rPr>
            </w:pPr>
            <w:r>
              <w:rPr>
                <w:lang w:eastAsia="ru-RU"/>
              </w:rPr>
              <w:t>декабрь 2020</w:t>
            </w:r>
            <w:r w:rsidR="00B03442">
              <w:rPr>
                <w:lang w:eastAsia="ru-RU"/>
              </w:rPr>
              <w:t xml:space="preserve"> г.</w:t>
            </w:r>
          </w:p>
        </w:tc>
        <w:tc>
          <w:tcPr>
            <w:tcW w:w="4678" w:type="dxa"/>
          </w:tcPr>
          <w:p w:rsidR="0055669C" w:rsidRPr="00B03442" w:rsidRDefault="0055669C" w:rsidP="00B03442">
            <w:pPr>
              <w:rPr>
                <w:bCs/>
              </w:rPr>
            </w:pPr>
            <w:r w:rsidRPr="00B03442">
              <w:rPr>
                <w:b/>
                <w:bCs/>
              </w:rPr>
              <w:t xml:space="preserve">Городской конкурс творческих работ </w:t>
            </w:r>
            <w:r w:rsidRPr="00B03442">
              <w:rPr>
                <w:bCs/>
              </w:rPr>
              <w:t>«</w:t>
            </w:r>
            <w:r w:rsidR="00B03442" w:rsidRPr="00B03442">
              <w:rPr>
                <w:bCs/>
              </w:rPr>
              <w:t>Волшебная снежинка»</w:t>
            </w:r>
          </w:p>
        </w:tc>
        <w:tc>
          <w:tcPr>
            <w:tcW w:w="3543" w:type="dxa"/>
          </w:tcPr>
          <w:p w:rsidR="0055669C" w:rsidRDefault="0055669C" w:rsidP="00B03442">
            <w:pPr>
              <w:tabs>
                <w:tab w:val="left" w:pos="6600"/>
              </w:tabs>
              <w:jc w:val="both"/>
            </w:pPr>
            <w:r>
              <w:t>участники 5 семей</w:t>
            </w:r>
          </w:p>
          <w:p w:rsidR="0055669C" w:rsidRPr="0098760D" w:rsidRDefault="0055669C" w:rsidP="00B03442">
            <w:pPr>
              <w:tabs>
                <w:tab w:val="left" w:pos="6600"/>
              </w:tabs>
              <w:jc w:val="both"/>
            </w:pPr>
            <w:r>
              <w:t>Сертификат участника</w:t>
            </w:r>
          </w:p>
        </w:tc>
      </w:tr>
      <w:tr w:rsidR="0055669C" w:rsidRPr="00C10969" w:rsidTr="00B03442">
        <w:tc>
          <w:tcPr>
            <w:tcW w:w="1985" w:type="dxa"/>
          </w:tcPr>
          <w:p w:rsidR="0055669C" w:rsidRDefault="0055669C" w:rsidP="0055669C">
            <w:pPr>
              <w:rPr>
                <w:lang w:eastAsia="ru-RU"/>
              </w:rPr>
            </w:pPr>
            <w:r>
              <w:rPr>
                <w:lang w:eastAsia="ru-RU"/>
              </w:rPr>
              <w:t>муниципальный</w:t>
            </w:r>
          </w:p>
          <w:p w:rsidR="0055669C" w:rsidRDefault="0055669C" w:rsidP="0055669C">
            <w:pPr>
              <w:rPr>
                <w:lang w:eastAsia="ru-RU"/>
              </w:rPr>
            </w:pPr>
            <w:r>
              <w:rPr>
                <w:lang w:eastAsia="ru-RU"/>
              </w:rPr>
              <w:t>декабрь 2020</w:t>
            </w:r>
            <w:r w:rsidR="00B03442">
              <w:rPr>
                <w:lang w:eastAsia="ru-RU"/>
              </w:rPr>
              <w:t xml:space="preserve"> г.</w:t>
            </w:r>
          </w:p>
        </w:tc>
        <w:tc>
          <w:tcPr>
            <w:tcW w:w="4678" w:type="dxa"/>
          </w:tcPr>
          <w:p w:rsidR="0055669C" w:rsidRPr="00B03442" w:rsidRDefault="0055669C" w:rsidP="00B03442">
            <w:pPr>
              <w:shd w:val="clear" w:color="auto" w:fill="FFFFFF"/>
              <w:rPr>
                <w:color w:val="000000"/>
              </w:rPr>
            </w:pPr>
            <w:r w:rsidRPr="00B03442">
              <w:rPr>
                <w:b/>
              </w:rPr>
              <w:t>Городской конкурс</w:t>
            </w:r>
            <w:r w:rsidRPr="00B03442">
              <w:rPr>
                <w:b/>
                <w:color w:val="000000"/>
              </w:rPr>
              <w:t xml:space="preserve"> видеороликов</w:t>
            </w:r>
            <w:r w:rsidRPr="00B03442">
              <w:rPr>
                <w:color w:val="000000"/>
              </w:rPr>
              <w:t xml:space="preserve"> среди семей воспитанников</w:t>
            </w:r>
            <w:r w:rsidRPr="00B03442">
              <w:t xml:space="preserve"> </w:t>
            </w:r>
            <w:r w:rsidRPr="00B03442">
              <w:rPr>
                <w:color w:val="000000"/>
              </w:rPr>
              <w:t xml:space="preserve">образовательных </w:t>
            </w:r>
            <w:r w:rsidRPr="00B03442">
              <w:rPr>
                <w:color w:val="000000"/>
              </w:rPr>
              <w:lastRenderedPageBreak/>
              <w:t xml:space="preserve">учреждений, работающих над реализацией муниципального инновационного проекта «Развитие семейного спорта в рамках организации спортивно - досуговой деятельности во взаимодействии учреждений системы дошкольного образования г. Ярославля» </w:t>
            </w:r>
            <w:r w:rsidRPr="00B03442">
              <w:rPr>
                <w:b/>
                <w:color w:val="000000"/>
              </w:rPr>
              <w:t>«Мама, папа, я – со спортом дружит вся семья»</w:t>
            </w:r>
          </w:p>
        </w:tc>
        <w:tc>
          <w:tcPr>
            <w:tcW w:w="3543" w:type="dxa"/>
          </w:tcPr>
          <w:p w:rsidR="0055669C" w:rsidRDefault="0055669C" w:rsidP="00B03442">
            <w:pPr>
              <w:tabs>
                <w:tab w:val="left" w:pos="6600"/>
              </w:tabs>
              <w:jc w:val="both"/>
            </w:pPr>
            <w:r>
              <w:lastRenderedPageBreak/>
              <w:t>участники 5 семей</w:t>
            </w:r>
          </w:p>
          <w:p w:rsidR="0055669C" w:rsidRPr="00B01BC1" w:rsidRDefault="0055669C" w:rsidP="00B03442">
            <w:pPr>
              <w:jc w:val="both"/>
            </w:pPr>
            <w:r w:rsidRPr="00B01BC1">
              <w:rPr>
                <w:b/>
              </w:rPr>
              <w:t>3 место</w:t>
            </w:r>
            <w:r w:rsidRPr="00B01BC1">
              <w:t xml:space="preserve">: семья Ильичевых в </w:t>
            </w:r>
            <w:r w:rsidRPr="00B01BC1">
              <w:lastRenderedPageBreak/>
              <w:t>номинации «Мама может» (гр. «Колокольчик», 4-5 лет)</w:t>
            </w:r>
          </w:p>
          <w:p w:rsidR="0055669C" w:rsidRPr="00B01BC1" w:rsidRDefault="0055669C" w:rsidP="00B03442">
            <w:pPr>
              <w:jc w:val="both"/>
            </w:pPr>
            <w:r w:rsidRPr="00B01BC1">
              <w:rPr>
                <w:b/>
              </w:rPr>
              <w:t>2 место</w:t>
            </w:r>
            <w:r w:rsidRPr="00B01BC1">
              <w:t>: семья Ивановых в номинации «Наш активный выходной» (гр. «Яблочко», 5-6 лет)</w:t>
            </w:r>
          </w:p>
          <w:p w:rsidR="0055669C" w:rsidRDefault="0055669C" w:rsidP="0055669C">
            <w:pPr>
              <w:tabs>
                <w:tab w:val="left" w:pos="6600"/>
              </w:tabs>
              <w:ind w:firstLine="567"/>
              <w:jc w:val="both"/>
            </w:pPr>
          </w:p>
        </w:tc>
      </w:tr>
      <w:tr w:rsidR="0055669C" w:rsidRPr="00C10969" w:rsidTr="00B03442">
        <w:tc>
          <w:tcPr>
            <w:tcW w:w="1985" w:type="dxa"/>
          </w:tcPr>
          <w:p w:rsidR="0055669C" w:rsidRDefault="0055669C" w:rsidP="0055669C">
            <w:pPr>
              <w:rPr>
                <w:lang w:eastAsia="ru-RU"/>
              </w:rPr>
            </w:pPr>
            <w:r>
              <w:rPr>
                <w:lang w:eastAsia="ru-RU"/>
              </w:rPr>
              <w:lastRenderedPageBreak/>
              <w:t>муниципальный</w:t>
            </w:r>
          </w:p>
          <w:p w:rsidR="0055669C" w:rsidRDefault="0055669C" w:rsidP="0055669C">
            <w:pPr>
              <w:rPr>
                <w:lang w:eastAsia="ru-RU"/>
              </w:rPr>
            </w:pPr>
            <w:r>
              <w:rPr>
                <w:lang w:eastAsia="ru-RU"/>
              </w:rPr>
              <w:t>декабрь 2020</w:t>
            </w:r>
            <w:r w:rsidR="00B03442">
              <w:rPr>
                <w:lang w:eastAsia="ru-RU"/>
              </w:rPr>
              <w:t xml:space="preserve"> г.</w:t>
            </w:r>
          </w:p>
        </w:tc>
        <w:tc>
          <w:tcPr>
            <w:tcW w:w="4678" w:type="dxa"/>
          </w:tcPr>
          <w:p w:rsidR="0055669C" w:rsidRPr="00B03442" w:rsidRDefault="0055669C" w:rsidP="00B03442">
            <w:r w:rsidRPr="00B03442">
              <w:rPr>
                <w:b/>
              </w:rPr>
              <w:t>Г</w:t>
            </w:r>
            <w:r w:rsidRPr="00B03442">
              <w:rPr>
                <w:rFonts w:eastAsia="Calibri"/>
                <w:b/>
              </w:rPr>
              <w:t>ородско</w:t>
            </w:r>
            <w:r w:rsidRPr="00B03442">
              <w:rPr>
                <w:b/>
              </w:rPr>
              <w:t>й</w:t>
            </w:r>
            <w:r w:rsidRPr="00B03442">
              <w:rPr>
                <w:rFonts w:eastAsia="Calibri"/>
                <w:b/>
              </w:rPr>
              <w:t xml:space="preserve"> конкурс новогодних игрушек «ЯрЁлка» </w:t>
            </w:r>
          </w:p>
          <w:p w:rsidR="0055669C" w:rsidRPr="00B03442" w:rsidRDefault="0055669C" w:rsidP="00B03442">
            <w:pPr>
              <w:ind w:firstLine="567"/>
              <w:rPr>
                <w:b/>
                <w:bCs/>
              </w:rPr>
            </w:pPr>
          </w:p>
        </w:tc>
        <w:tc>
          <w:tcPr>
            <w:tcW w:w="3543" w:type="dxa"/>
          </w:tcPr>
          <w:p w:rsidR="0055669C" w:rsidRDefault="0055669C" w:rsidP="00B03442">
            <w:pPr>
              <w:tabs>
                <w:tab w:val="left" w:pos="6600"/>
              </w:tabs>
              <w:jc w:val="both"/>
            </w:pPr>
            <w:r>
              <w:t>участники 4 семьи, 1 педагог</w:t>
            </w:r>
          </w:p>
          <w:p w:rsidR="0055669C" w:rsidRDefault="0055669C" w:rsidP="00B03442">
            <w:r>
              <w:t xml:space="preserve">воспитатель </w:t>
            </w:r>
          </w:p>
          <w:p w:rsidR="0055669C" w:rsidRDefault="0055669C" w:rsidP="00B03442">
            <w:pPr>
              <w:rPr>
                <w:b/>
              </w:rPr>
            </w:pPr>
            <w:r>
              <w:t>Молоканова О.А.</w:t>
            </w:r>
          </w:p>
          <w:p w:rsidR="0055669C" w:rsidRDefault="0055669C" w:rsidP="00B03442">
            <w:r>
              <w:t>1 место в номинации «Символ года» (по Дзержинскому району),</w:t>
            </w:r>
          </w:p>
          <w:p w:rsidR="0055669C" w:rsidRDefault="0055669C" w:rsidP="00B03442">
            <w:pPr>
              <w:tabs>
                <w:tab w:val="left" w:pos="6600"/>
              </w:tabs>
              <w:jc w:val="both"/>
            </w:pPr>
            <w:r>
              <w:t>2 место (на городском уровне)</w:t>
            </w:r>
          </w:p>
        </w:tc>
      </w:tr>
    </w:tbl>
    <w:p w:rsidR="00A33C00" w:rsidRPr="00C10969" w:rsidRDefault="00A33C00" w:rsidP="0055669C">
      <w:pPr>
        <w:tabs>
          <w:tab w:val="left" w:pos="6600"/>
        </w:tabs>
        <w:ind w:firstLine="567"/>
        <w:jc w:val="both"/>
        <w:rPr>
          <w:b/>
          <w:color w:val="FF0000"/>
          <w:sz w:val="6"/>
          <w:szCs w:val="6"/>
        </w:rPr>
      </w:pPr>
    </w:p>
    <w:p w:rsidR="00A33C00" w:rsidRPr="00134302" w:rsidRDefault="00134302" w:rsidP="0055669C">
      <w:pPr>
        <w:pStyle w:val="a3"/>
        <w:tabs>
          <w:tab w:val="left" w:pos="6600"/>
        </w:tabs>
        <w:ind w:left="0" w:firstLine="567"/>
        <w:jc w:val="both"/>
      </w:pPr>
      <w:r w:rsidRPr="00134302">
        <w:t>Так, в 20</w:t>
      </w:r>
      <w:r w:rsidR="007B14C2">
        <w:t>20</w:t>
      </w:r>
      <w:r w:rsidR="00A33C00" w:rsidRPr="00134302">
        <w:t xml:space="preserve"> г. педагоги активно и результативно участвовали в конкурсах различного уровня и значения. В целом, был представлен педагогами уровень участия и муниципальный, и региональный, и всероссийский (международный). Немало среди них заочных конкурсов, где участниками были как воспитатели, так и их воспитанники.</w:t>
      </w:r>
      <w:r w:rsidRPr="00134302">
        <w:t xml:space="preserve"> </w:t>
      </w:r>
    </w:p>
    <w:p w:rsidR="00A84F57" w:rsidRDefault="00A84F57" w:rsidP="0055669C">
      <w:pPr>
        <w:ind w:firstLine="567"/>
        <w:rPr>
          <w:rFonts w:eastAsia="Calibri"/>
          <w:b/>
          <w:bCs/>
          <w:i/>
          <w:color w:val="FF0000"/>
          <w:sz w:val="16"/>
          <w:szCs w:val="16"/>
        </w:rPr>
      </w:pPr>
    </w:p>
    <w:p w:rsidR="005F509C" w:rsidRPr="00726DBD" w:rsidRDefault="005F509C" w:rsidP="0055669C">
      <w:pPr>
        <w:pStyle w:val="a3"/>
        <w:tabs>
          <w:tab w:val="left" w:pos="6600"/>
        </w:tabs>
        <w:ind w:left="0" w:firstLine="567"/>
        <w:jc w:val="center"/>
        <w:rPr>
          <w:b/>
        </w:rPr>
      </w:pPr>
      <w:r w:rsidRPr="00726DBD">
        <w:rPr>
          <w:b/>
        </w:rPr>
        <w:t xml:space="preserve">Диссеминация опыта работы ДОУ </w:t>
      </w:r>
      <w:r w:rsidR="0013741F" w:rsidRPr="00726DBD">
        <w:rPr>
          <w:b/>
        </w:rPr>
        <w:t>через участие</w:t>
      </w:r>
      <w:r w:rsidRPr="00726DBD">
        <w:rPr>
          <w:b/>
        </w:rPr>
        <w:t xml:space="preserve"> в мероприятиях муниципальной системы образования г. Ярославля и инновационную деятельность</w:t>
      </w:r>
    </w:p>
    <w:p w:rsidR="00CB3CDD" w:rsidRPr="00726DBD" w:rsidRDefault="00CB3CDD" w:rsidP="0055669C">
      <w:pPr>
        <w:ind w:firstLine="567"/>
        <w:rPr>
          <w:rFonts w:eastAsia="Calibri"/>
          <w:b/>
          <w:bCs/>
          <w:i/>
        </w:rPr>
      </w:pPr>
    </w:p>
    <w:p w:rsidR="00B72FEE" w:rsidRPr="00B03442" w:rsidRDefault="00B72FEE" w:rsidP="0013741F">
      <w:pPr>
        <w:pStyle w:val="a3"/>
        <w:tabs>
          <w:tab w:val="left" w:pos="6600"/>
        </w:tabs>
        <w:ind w:left="0" w:firstLine="567"/>
        <w:jc w:val="both"/>
        <w:rPr>
          <w:szCs w:val="22"/>
          <w:u w:val="single"/>
        </w:rPr>
      </w:pPr>
      <w:r w:rsidRPr="00B03442">
        <w:rPr>
          <w:szCs w:val="22"/>
          <w:u w:val="single"/>
        </w:rPr>
        <w:t>За данный период вне уровня детского сада педагогами проведены следующие мероприятия:</w:t>
      </w:r>
    </w:p>
    <w:p w:rsidR="0045563D" w:rsidRDefault="0045563D" w:rsidP="0013741F">
      <w:pPr>
        <w:widowControl w:val="0"/>
        <w:ind w:firstLine="567"/>
        <w:jc w:val="both"/>
        <w:rPr>
          <w:rFonts w:cstheme="minorHAnsi"/>
          <w:color w:val="000000"/>
          <w:shd w:val="clear" w:color="auto" w:fill="FFFFFF"/>
        </w:rPr>
      </w:pPr>
      <w:r>
        <w:rPr>
          <w:rFonts w:cstheme="minorHAnsi"/>
          <w:color w:val="000000"/>
          <w:shd w:val="clear" w:color="auto" w:fill="FFFFFF"/>
        </w:rPr>
        <w:t xml:space="preserve">- </w:t>
      </w:r>
      <w:r w:rsidRPr="0045563D">
        <w:rPr>
          <w:rFonts w:cstheme="minorHAnsi"/>
          <w:color w:val="000000"/>
          <w:shd w:val="clear" w:color="auto" w:fill="FFFFFF"/>
        </w:rPr>
        <w:t>Совещание</w:t>
      </w:r>
      <w:r w:rsidRPr="00294D1A">
        <w:rPr>
          <w:rFonts w:cstheme="minorHAnsi"/>
          <w:color w:val="000000"/>
          <w:shd w:val="clear" w:color="auto" w:fill="FFFFFF"/>
        </w:rPr>
        <w:t xml:space="preserve"> по вопросам работы по проекту семейный спорт на </w:t>
      </w:r>
      <w:r w:rsidRPr="00294D1A">
        <w:rPr>
          <w:rStyle w:val="wmi-callto"/>
          <w:rFonts w:cstheme="minorHAnsi"/>
          <w:color w:val="000000"/>
          <w:shd w:val="clear" w:color="auto" w:fill="FFFFFF"/>
        </w:rPr>
        <w:t>2020-2021</w:t>
      </w:r>
      <w:r>
        <w:rPr>
          <w:rStyle w:val="wmi-callto"/>
          <w:rFonts w:cstheme="minorHAnsi"/>
          <w:color w:val="000000"/>
          <w:shd w:val="clear" w:color="auto" w:fill="FFFFFF"/>
        </w:rPr>
        <w:t xml:space="preserve"> </w:t>
      </w:r>
      <w:r w:rsidRPr="00294D1A">
        <w:rPr>
          <w:rFonts w:cstheme="minorHAnsi"/>
          <w:color w:val="000000"/>
          <w:shd w:val="clear" w:color="auto" w:fill="FFFFFF"/>
        </w:rPr>
        <w:t xml:space="preserve">учебный год </w:t>
      </w:r>
      <w:r>
        <w:rPr>
          <w:rFonts w:cstheme="minorHAnsi"/>
          <w:color w:val="000000"/>
          <w:shd w:val="clear" w:color="auto" w:fill="FFFFFF"/>
        </w:rPr>
        <w:t>(инновационный проект «Развитие семейного спорта в рамках организации спортивно - досуговой деятельности при взаимодействии ДОО») на базе МДОУ «Детский сад № 183</w:t>
      </w:r>
      <w:r w:rsidR="00B03442">
        <w:rPr>
          <w:rFonts w:cstheme="minorHAnsi"/>
          <w:color w:val="000000"/>
          <w:shd w:val="clear" w:color="auto" w:fill="FFFFFF"/>
        </w:rPr>
        <w:t>»</w:t>
      </w:r>
      <w:r>
        <w:rPr>
          <w:rFonts w:cstheme="minorHAnsi"/>
          <w:color w:val="000000"/>
          <w:shd w:val="clear" w:color="auto" w:fill="FFFFFF"/>
        </w:rPr>
        <w:t xml:space="preserve"> (10.09.2020 г.);</w:t>
      </w:r>
    </w:p>
    <w:p w:rsidR="0045563D" w:rsidRDefault="0045563D" w:rsidP="0013741F">
      <w:pPr>
        <w:widowControl w:val="0"/>
        <w:ind w:firstLine="567"/>
        <w:jc w:val="both"/>
        <w:rPr>
          <w:rFonts w:cstheme="minorHAnsi"/>
          <w:color w:val="000000"/>
          <w:shd w:val="clear" w:color="auto" w:fill="FFFFFF"/>
        </w:rPr>
      </w:pPr>
      <w:r>
        <w:rPr>
          <w:b/>
        </w:rPr>
        <w:t xml:space="preserve">- </w:t>
      </w:r>
      <w:r w:rsidRPr="0045563D">
        <w:t>Семинар-практикум</w:t>
      </w:r>
      <w:r w:rsidRPr="00931A88">
        <w:t xml:space="preserve"> </w:t>
      </w:r>
      <w:r w:rsidRPr="0045563D">
        <w:rPr>
          <w:bCs/>
          <w:sz w:val="22"/>
          <w:szCs w:val="22"/>
        </w:rPr>
        <w:t>в рамках сетевого взаимодействия по проекту «Развитие семейного спорта в условиях взаимодействия ДОО</w:t>
      </w:r>
      <w:r w:rsidRPr="00931A88">
        <w:t xml:space="preserve"> «Создание электронных ресурсов для родителей по пропаганде здорового образа жизни и развития семейного спорта на образовательных платформах»</w:t>
      </w:r>
      <w:r>
        <w:t xml:space="preserve"> </w:t>
      </w:r>
      <w:r>
        <w:rPr>
          <w:rFonts w:cstheme="minorHAnsi"/>
          <w:color w:val="000000"/>
          <w:shd w:val="clear" w:color="auto" w:fill="FFFFFF"/>
        </w:rPr>
        <w:t>на базе МДОУ «Детский сад № 130</w:t>
      </w:r>
      <w:r w:rsidR="00B03442">
        <w:rPr>
          <w:rFonts w:cstheme="minorHAnsi"/>
          <w:color w:val="000000"/>
          <w:shd w:val="clear" w:color="auto" w:fill="FFFFFF"/>
        </w:rPr>
        <w:t>»</w:t>
      </w:r>
      <w:r>
        <w:rPr>
          <w:rFonts w:cstheme="minorHAnsi"/>
          <w:color w:val="000000"/>
          <w:shd w:val="clear" w:color="auto" w:fill="FFFFFF"/>
        </w:rPr>
        <w:t xml:space="preserve"> (27.10.2020 г.)</w:t>
      </w:r>
    </w:p>
    <w:p w:rsidR="008C56EE" w:rsidRDefault="0045563D" w:rsidP="0013741F">
      <w:pPr>
        <w:widowControl w:val="0"/>
        <w:ind w:firstLine="567"/>
        <w:jc w:val="both"/>
        <w:rPr>
          <w:rFonts w:cstheme="minorHAnsi"/>
          <w:color w:val="000000"/>
          <w:shd w:val="clear" w:color="auto" w:fill="FFFFFF"/>
        </w:rPr>
      </w:pPr>
      <w:r>
        <w:rPr>
          <w:rFonts w:cstheme="minorHAnsi"/>
          <w:b/>
          <w:color w:val="000000" w:themeColor="text1"/>
        </w:rPr>
        <w:t xml:space="preserve">- </w:t>
      </w:r>
      <w:r w:rsidRPr="0045563D">
        <w:rPr>
          <w:rFonts w:cstheme="minorHAnsi"/>
          <w:color w:val="000000" w:themeColor="text1"/>
        </w:rPr>
        <w:t>Заседание рабочей группы</w:t>
      </w:r>
      <w:r w:rsidRPr="0045563D">
        <w:rPr>
          <w:bCs/>
          <w:sz w:val="22"/>
          <w:szCs w:val="22"/>
        </w:rPr>
        <w:t xml:space="preserve"> в рамках сетевого взаимодействия по проекту «Развитие семейного спорта в условиях взаимодействия ДОО</w:t>
      </w:r>
      <w:r w:rsidRPr="0045563D">
        <w:rPr>
          <w:rFonts w:cstheme="minorHAnsi"/>
          <w:color w:val="000000" w:themeColor="text1"/>
        </w:rPr>
        <w:t>:</w:t>
      </w:r>
      <w:r w:rsidRPr="00D0709D">
        <w:rPr>
          <w:rFonts w:cstheme="minorHAnsi"/>
          <w:color w:val="000000" w:themeColor="text1"/>
        </w:rPr>
        <w:t xml:space="preserve"> Разработка критериев </w:t>
      </w:r>
      <w:r w:rsidR="0013741F" w:rsidRPr="00D0709D">
        <w:rPr>
          <w:rFonts w:cstheme="minorHAnsi"/>
          <w:color w:val="000000" w:themeColor="text1"/>
        </w:rPr>
        <w:t>и проведение</w:t>
      </w:r>
      <w:r w:rsidRPr="00D0709D">
        <w:rPr>
          <w:rFonts w:cstheme="minorHAnsi"/>
          <w:color w:val="000000" w:themeColor="text1"/>
        </w:rPr>
        <w:t xml:space="preserve"> дистанционного конкурса</w:t>
      </w:r>
      <w:r>
        <w:rPr>
          <w:rFonts w:cstheme="minorHAnsi"/>
          <w:color w:val="000000" w:themeColor="text1"/>
        </w:rPr>
        <w:t xml:space="preserve"> «Мама, папа, я – спортивная семья» и</w:t>
      </w:r>
      <w:r w:rsidRPr="00D0709D">
        <w:rPr>
          <w:rFonts w:cstheme="minorHAnsi"/>
          <w:color w:val="000000" w:themeColor="text1"/>
        </w:rPr>
        <w:t xml:space="preserve"> «Моя активная мама»</w:t>
      </w:r>
      <w:r w:rsidRPr="0045563D">
        <w:rPr>
          <w:rFonts w:cstheme="minorHAnsi"/>
          <w:color w:val="000000"/>
          <w:shd w:val="clear" w:color="auto" w:fill="FFFFFF"/>
        </w:rPr>
        <w:t xml:space="preserve"> </w:t>
      </w:r>
      <w:r>
        <w:rPr>
          <w:rFonts w:cstheme="minorHAnsi"/>
          <w:color w:val="000000"/>
          <w:shd w:val="clear" w:color="auto" w:fill="FFFFFF"/>
        </w:rPr>
        <w:t>на базе МДОУ «Детский сад № 183</w:t>
      </w:r>
      <w:r w:rsidR="00B03442">
        <w:rPr>
          <w:rFonts w:cstheme="minorHAnsi"/>
          <w:color w:val="000000"/>
          <w:shd w:val="clear" w:color="auto" w:fill="FFFFFF"/>
        </w:rPr>
        <w:t>»</w:t>
      </w:r>
      <w:r>
        <w:rPr>
          <w:rFonts w:cstheme="minorHAnsi"/>
          <w:color w:val="000000"/>
          <w:shd w:val="clear" w:color="auto" w:fill="FFFFFF"/>
        </w:rPr>
        <w:t xml:space="preserve"> (13.11.2020 г.);</w:t>
      </w:r>
    </w:p>
    <w:p w:rsidR="00DD630D" w:rsidRPr="008C56EE" w:rsidRDefault="00942F15" w:rsidP="0013741F">
      <w:pPr>
        <w:widowControl w:val="0"/>
        <w:ind w:firstLine="567"/>
        <w:jc w:val="both"/>
        <w:rPr>
          <w:rFonts w:cstheme="minorHAnsi"/>
          <w:color w:val="000000"/>
          <w:shd w:val="clear" w:color="auto" w:fill="FFFFFF"/>
        </w:rPr>
      </w:pPr>
      <w:r w:rsidRPr="00942F15">
        <w:rPr>
          <w:u w:val="single"/>
        </w:rPr>
        <w:t>В 20</w:t>
      </w:r>
      <w:r w:rsidR="0064541F">
        <w:rPr>
          <w:u w:val="single"/>
        </w:rPr>
        <w:t>20</w:t>
      </w:r>
      <w:r w:rsidRPr="00942F15">
        <w:rPr>
          <w:u w:val="single"/>
        </w:rPr>
        <w:t xml:space="preserve"> году педагоги ДОУ активно транслировали опыт своей работы в различных педагогических сообществах, через публикацию методических материалов:</w:t>
      </w:r>
    </w:p>
    <w:p w:rsidR="0064541F" w:rsidRDefault="0064541F" w:rsidP="0013741F">
      <w:pPr>
        <w:widowControl w:val="0"/>
        <w:ind w:firstLine="567"/>
        <w:jc w:val="both"/>
        <w:rPr>
          <w:u w:val="single"/>
        </w:rPr>
      </w:pPr>
      <w:r>
        <w:t xml:space="preserve">- </w:t>
      </w:r>
      <w:r w:rsidRPr="003500E6">
        <w:t xml:space="preserve">Занятие </w:t>
      </w:r>
      <w:r>
        <w:t>с детьми дошкольного возраста 6-7 лет на базе Музея семейных историй ДОУ на тему «С той далекой войны…»,</w:t>
      </w:r>
      <w:r w:rsidRPr="0064541F">
        <w:t xml:space="preserve"> </w:t>
      </w:r>
      <w:r>
        <w:t>м</w:t>
      </w:r>
      <w:r w:rsidRPr="00382692">
        <w:t xml:space="preserve">еждународный образовательный  портал </w:t>
      </w:r>
      <w:r w:rsidRPr="00382692">
        <w:rPr>
          <w:lang w:val="en-US"/>
        </w:rPr>
        <w:t>MAAM</w:t>
      </w:r>
      <w:r w:rsidRPr="00382692">
        <w:t>.</w:t>
      </w:r>
      <w:r>
        <w:t xml:space="preserve"> </w:t>
      </w:r>
      <w:r w:rsidRPr="00382692">
        <w:rPr>
          <w:lang w:val="en-US"/>
        </w:rPr>
        <w:t>P</w:t>
      </w:r>
      <w:r w:rsidRPr="00382692">
        <w:t>У</w:t>
      </w:r>
      <w:r>
        <w:t>;</w:t>
      </w:r>
    </w:p>
    <w:p w:rsidR="0064541F" w:rsidRDefault="0064541F" w:rsidP="0013741F">
      <w:pPr>
        <w:widowControl w:val="0"/>
        <w:ind w:firstLine="567"/>
        <w:jc w:val="both"/>
        <w:rPr>
          <w:u w:val="single"/>
        </w:rPr>
      </w:pPr>
      <w:r>
        <w:rPr>
          <w:rFonts w:cstheme="minorHAnsi"/>
          <w:b/>
          <w:color w:val="111111"/>
        </w:rPr>
        <w:t xml:space="preserve">- </w:t>
      </w:r>
      <w:r w:rsidRPr="0064541F">
        <w:rPr>
          <w:rFonts w:cstheme="minorHAnsi"/>
          <w:color w:val="111111"/>
        </w:rPr>
        <w:t>Конспект ООД для детей старшего дошкольного возраста «Воздух и его свойства»</w:t>
      </w:r>
      <w:r>
        <w:rPr>
          <w:rFonts w:cstheme="minorHAnsi"/>
          <w:color w:val="111111"/>
        </w:rPr>
        <w:t>,</w:t>
      </w:r>
      <w:r w:rsidRPr="0064541F">
        <w:t xml:space="preserve"> </w:t>
      </w:r>
      <w:r>
        <w:t>м</w:t>
      </w:r>
      <w:r w:rsidRPr="00382692">
        <w:t xml:space="preserve">еждународный образовательный  портал </w:t>
      </w:r>
      <w:r w:rsidRPr="00382692">
        <w:rPr>
          <w:lang w:val="en-US"/>
        </w:rPr>
        <w:t>MAAM</w:t>
      </w:r>
      <w:r w:rsidRPr="00382692">
        <w:t>.</w:t>
      </w:r>
      <w:r>
        <w:t xml:space="preserve"> </w:t>
      </w:r>
      <w:r w:rsidRPr="00382692">
        <w:rPr>
          <w:lang w:val="en-US"/>
        </w:rPr>
        <w:t>P</w:t>
      </w:r>
      <w:r w:rsidRPr="00382692">
        <w:t>У</w:t>
      </w:r>
      <w:r>
        <w:t>;</w:t>
      </w:r>
    </w:p>
    <w:p w:rsidR="0064541F" w:rsidRPr="0064541F" w:rsidRDefault="0064541F" w:rsidP="0013741F">
      <w:pPr>
        <w:widowControl w:val="0"/>
        <w:ind w:firstLine="567"/>
        <w:jc w:val="both"/>
        <w:rPr>
          <w:u w:val="single"/>
        </w:rPr>
      </w:pPr>
      <w:r>
        <w:t>- Конспект образовательной деятельности по обучению грамоте «Новогоднее приключение» в подготовительной группе,</w:t>
      </w:r>
      <w:r w:rsidRPr="0064541F">
        <w:t xml:space="preserve"> </w:t>
      </w:r>
      <w:r>
        <w:t>м</w:t>
      </w:r>
      <w:r w:rsidRPr="00382692">
        <w:t xml:space="preserve">еждународный образовательный  портал </w:t>
      </w:r>
      <w:r w:rsidRPr="00382692">
        <w:rPr>
          <w:lang w:val="en-US"/>
        </w:rPr>
        <w:t>MAAM</w:t>
      </w:r>
      <w:r w:rsidRPr="00382692">
        <w:t>.</w:t>
      </w:r>
      <w:r>
        <w:t xml:space="preserve"> </w:t>
      </w:r>
      <w:r w:rsidRPr="00382692">
        <w:rPr>
          <w:lang w:val="en-US"/>
        </w:rPr>
        <w:t>P</w:t>
      </w:r>
      <w:r w:rsidRPr="00382692">
        <w:t>У</w:t>
      </w:r>
      <w:r>
        <w:t>;</w:t>
      </w:r>
    </w:p>
    <w:p w:rsidR="0064541F" w:rsidRPr="0064541F" w:rsidRDefault="0064541F" w:rsidP="0013741F">
      <w:pPr>
        <w:widowControl w:val="0"/>
        <w:ind w:firstLine="567"/>
        <w:jc w:val="both"/>
        <w:rPr>
          <w:u w:val="single"/>
        </w:rPr>
      </w:pPr>
      <w:r>
        <w:t>- Конспект образовательной деятельности по ознакомлению с окружающим миром для детей старшего дошкольного возраста «Собираемся в путешествие»</w:t>
      </w:r>
      <w:r w:rsidR="0045563D">
        <w:t xml:space="preserve">, </w:t>
      </w:r>
      <w:r>
        <w:t>м</w:t>
      </w:r>
      <w:r w:rsidRPr="00382692">
        <w:t xml:space="preserve">еждународный образовательный  портал </w:t>
      </w:r>
      <w:r w:rsidRPr="00382692">
        <w:rPr>
          <w:lang w:val="en-US"/>
        </w:rPr>
        <w:t>MAAM</w:t>
      </w:r>
      <w:r w:rsidRPr="00382692">
        <w:t>.</w:t>
      </w:r>
      <w:r>
        <w:t xml:space="preserve"> </w:t>
      </w:r>
      <w:r w:rsidRPr="00382692">
        <w:rPr>
          <w:lang w:val="en-US"/>
        </w:rPr>
        <w:t>P</w:t>
      </w:r>
      <w:r w:rsidRPr="00382692">
        <w:t>У</w:t>
      </w:r>
      <w:r>
        <w:t>;</w:t>
      </w:r>
    </w:p>
    <w:p w:rsidR="0045563D" w:rsidRDefault="0045563D" w:rsidP="0013741F">
      <w:pPr>
        <w:widowControl w:val="0"/>
        <w:ind w:firstLine="567"/>
        <w:jc w:val="both"/>
        <w:rPr>
          <w:u w:val="single"/>
        </w:rPr>
      </w:pPr>
      <w:r>
        <w:t>- Конспект ООД в старшей группе на тему «Путешествие на Северный полюс»,</w:t>
      </w:r>
      <w:r w:rsidRPr="0045563D">
        <w:t xml:space="preserve"> </w:t>
      </w:r>
      <w:r>
        <w:t>м</w:t>
      </w:r>
      <w:r w:rsidRPr="00382692">
        <w:t xml:space="preserve">еждународный образовательный  портал </w:t>
      </w:r>
      <w:r w:rsidRPr="00382692">
        <w:rPr>
          <w:lang w:val="en-US"/>
        </w:rPr>
        <w:t>MAAM</w:t>
      </w:r>
      <w:r w:rsidRPr="00382692">
        <w:t>.</w:t>
      </w:r>
      <w:r>
        <w:t xml:space="preserve"> </w:t>
      </w:r>
      <w:r w:rsidRPr="00382692">
        <w:rPr>
          <w:lang w:val="en-US"/>
        </w:rPr>
        <w:t>P</w:t>
      </w:r>
      <w:r w:rsidRPr="00382692">
        <w:t>У</w:t>
      </w:r>
      <w:r>
        <w:t>;</w:t>
      </w:r>
    </w:p>
    <w:p w:rsidR="0045563D" w:rsidRDefault="0045563D" w:rsidP="0013741F">
      <w:pPr>
        <w:widowControl w:val="0"/>
        <w:ind w:firstLine="567"/>
        <w:jc w:val="both"/>
      </w:pPr>
      <w:r>
        <w:t>- Картотека «Опыты и эксперименты с воздухом»,</w:t>
      </w:r>
      <w:r w:rsidRPr="0045563D">
        <w:t xml:space="preserve"> </w:t>
      </w:r>
      <w:r w:rsidRPr="00714915">
        <w:t xml:space="preserve">Образовательная социальная сеть </w:t>
      </w:r>
      <w:r>
        <w:rPr>
          <w:lang w:val="en-US"/>
        </w:rPr>
        <w:t>nsportal</w:t>
      </w:r>
      <w:r w:rsidRPr="00714915">
        <w:t>.</w:t>
      </w:r>
      <w:r>
        <w:rPr>
          <w:lang w:val="en-US"/>
        </w:rPr>
        <w:t>ru</w:t>
      </w:r>
      <w:r>
        <w:t>;</w:t>
      </w:r>
    </w:p>
    <w:p w:rsidR="008C56EE" w:rsidRDefault="00D34998" w:rsidP="0013741F">
      <w:pPr>
        <w:widowControl w:val="0"/>
        <w:ind w:firstLine="567"/>
        <w:jc w:val="both"/>
      </w:pPr>
      <w:r>
        <w:t>Все материалы педагогов размещены на соответствующих порталах.</w:t>
      </w:r>
    </w:p>
    <w:p w:rsidR="00DD0403" w:rsidRDefault="0013741F" w:rsidP="0055669C">
      <w:pPr>
        <w:widowControl w:val="0"/>
        <w:ind w:firstLine="567"/>
        <w:jc w:val="center"/>
        <w:rPr>
          <w:b/>
        </w:rPr>
      </w:pPr>
      <w:r>
        <w:rPr>
          <w:b/>
        </w:rPr>
        <w:lastRenderedPageBreak/>
        <w:t xml:space="preserve">4. </w:t>
      </w:r>
      <w:r w:rsidR="00DD0403" w:rsidRPr="001A1771">
        <w:rPr>
          <w:b/>
        </w:rPr>
        <w:t>Мониторинг взаимодействия с семьями воспитанников в 20</w:t>
      </w:r>
      <w:r w:rsidR="004463C2">
        <w:rPr>
          <w:b/>
        </w:rPr>
        <w:t>20</w:t>
      </w:r>
      <w:r w:rsidR="00DD0403" w:rsidRPr="001A1771">
        <w:rPr>
          <w:b/>
        </w:rPr>
        <w:t xml:space="preserve"> г.</w:t>
      </w:r>
    </w:p>
    <w:p w:rsidR="00B03442" w:rsidRPr="0013741F" w:rsidRDefault="00B03442" w:rsidP="0055669C">
      <w:pPr>
        <w:widowControl w:val="0"/>
        <w:ind w:firstLine="567"/>
        <w:jc w:val="center"/>
        <w:rPr>
          <w:u w:val="single"/>
        </w:rPr>
      </w:pPr>
    </w:p>
    <w:p w:rsidR="00DD0403" w:rsidRDefault="000D35C6" w:rsidP="00B03442">
      <w:pPr>
        <w:pStyle w:val="a3"/>
        <w:tabs>
          <w:tab w:val="left" w:pos="6600"/>
        </w:tabs>
        <w:ind w:left="0" w:firstLine="567"/>
        <w:jc w:val="center"/>
        <w:rPr>
          <w:b/>
        </w:rPr>
      </w:pPr>
      <w:r w:rsidRPr="0013741F">
        <w:rPr>
          <w:b/>
        </w:rPr>
        <w:t xml:space="preserve">4.1. </w:t>
      </w:r>
      <w:r w:rsidR="00DD0403" w:rsidRPr="0013741F">
        <w:rPr>
          <w:b/>
        </w:rPr>
        <w:t>Результаты мониторинга эффективности взаимодействия с семьями при реализации ООП ДОУ:</w:t>
      </w:r>
    </w:p>
    <w:p w:rsidR="0013741F" w:rsidRPr="0013741F" w:rsidRDefault="0013741F" w:rsidP="00B03442">
      <w:pPr>
        <w:pStyle w:val="a3"/>
        <w:tabs>
          <w:tab w:val="left" w:pos="6600"/>
        </w:tabs>
        <w:ind w:left="0" w:firstLine="567"/>
        <w:jc w:val="center"/>
        <w:rPr>
          <w:b/>
        </w:rPr>
      </w:pPr>
    </w:p>
    <w:p w:rsidR="00DD0403" w:rsidRPr="001A1771" w:rsidRDefault="00DD0403" w:rsidP="0055669C">
      <w:pPr>
        <w:pStyle w:val="a3"/>
        <w:tabs>
          <w:tab w:val="left" w:pos="6600"/>
        </w:tabs>
        <w:ind w:left="0" w:firstLine="567"/>
        <w:jc w:val="both"/>
      </w:pPr>
      <w:r w:rsidRPr="0013741F">
        <w:t>В течение 20</w:t>
      </w:r>
      <w:r w:rsidR="008C56EE" w:rsidRPr="0013741F">
        <w:t>20</w:t>
      </w:r>
      <w:r w:rsidRPr="0013741F">
        <w:t xml:space="preserve"> года педагогами ежеквартально проводи</w:t>
      </w:r>
      <w:r w:rsidR="00AD6CCA" w:rsidRPr="0013741F">
        <w:t>лся</w:t>
      </w:r>
      <w:r w:rsidRPr="001A1771">
        <w:t xml:space="preserve"> мониторинг промежуточных результатов эффективности взаимодействия с семьями воспитанников. Педагоги оценивают вовлеченность семей в вариативные формы взаимодействия («Гость группы», оформление семейных страниц по темам проекта, выставки по теме проекта, семейные праздники и пр.). В итоге к </w:t>
      </w:r>
      <w:r w:rsidR="00B03442" w:rsidRPr="001A1771">
        <w:t>концу</w:t>
      </w:r>
      <w:r w:rsidR="00B03442">
        <w:t xml:space="preserve"> года</w:t>
      </w:r>
      <w:r w:rsidRPr="001A1771">
        <w:t xml:space="preserve"> каждая дошкольная группа (с 3 до 7 лет) имеет полную картину вовлеченности родителей в предлагаемые формы сотрудничества (по кварталам и итоговую за учебный год). Таким образом, в 20</w:t>
      </w:r>
      <w:r w:rsidR="008C56EE" w:rsidRPr="001A1771">
        <w:t>20</w:t>
      </w:r>
      <w:r w:rsidRPr="001A1771">
        <w:t xml:space="preserve"> г. количественный анализ полученных результатов по группам следующий:</w:t>
      </w:r>
    </w:p>
    <w:p w:rsidR="00DD0403" w:rsidRDefault="00DD0403" w:rsidP="0055669C">
      <w:pPr>
        <w:ind w:firstLine="567"/>
        <w:jc w:val="both"/>
        <w:rPr>
          <w:rFonts w:eastAsia="Calibri" w:cstheme="minorHAnsi"/>
          <w:b/>
          <w:bCs/>
        </w:rPr>
      </w:pPr>
      <w:r w:rsidRPr="001A1771">
        <w:rPr>
          <w:rFonts w:eastAsia="Calibri" w:cstheme="minorHAnsi"/>
          <w:b/>
          <w:bCs/>
        </w:rPr>
        <w:t>Уровень вовлеченности семей воспитанников во взаимодействие на основе использования педагогами вариативных форм</w:t>
      </w:r>
      <w:r w:rsidR="00856252">
        <w:rPr>
          <w:rFonts w:eastAsia="Calibri" w:cstheme="minorHAnsi"/>
          <w:b/>
          <w:bCs/>
        </w:rPr>
        <w:t>.</w:t>
      </w:r>
    </w:p>
    <w:p w:rsidR="00B03442" w:rsidRPr="001A1771" w:rsidRDefault="00B03442" w:rsidP="0055669C">
      <w:pPr>
        <w:ind w:firstLine="567"/>
        <w:jc w:val="both"/>
        <w:rPr>
          <w:rFonts w:eastAsia="Calibri" w:cstheme="minorHAnsi"/>
          <w:b/>
          <w:bCs/>
        </w:rPr>
      </w:pPr>
    </w:p>
    <w:tbl>
      <w:tblPr>
        <w:tblStyle w:val="a9"/>
        <w:tblW w:w="0" w:type="auto"/>
        <w:tblInd w:w="108" w:type="dxa"/>
        <w:tblLook w:val="04A0" w:firstRow="1" w:lastRow="0" w:firstColumn="1" w:lastColumn="0" w:noHBand="0" w:noVBand="1"/>
      </w:tblPr>
      <w:tblGrid>
        <w:gridCol w:w="1806"/>
        <w:gridCol w:w="1914"/>
        <w:gridCol w:w="1914"/>
        <w:gridCol w:w="1914"/>
        <w:gridCol w:w="2375"/>
      </w:tblGrid>
      <w:tr w:rsidR="00DD0403" w:rsidRPr="001A1771" w:rsidTr="00B03442">
        <w:tc>
          <w:tcPr>
            <w:tcW w:w="1806" w:type="dxa"/>
            <w:vMerge w:val="restart"/>
          </w:tcPr>
          <w:p w:rsidR="00DD0403" w:rsidRPr="001A1771" w:rsidRDefault="00DD0403" w:rsidP="00B03442">
            <w:pPr>
              <w:jc w:val="center"/>
              <w:rPr>
                <w:rFonts w:eastAsia="Calibri" w:cstheme="minorHAnsi"/>
                <w:bCs/>
              </w:rPr>
            </w:pPr>
            <w:r w:rsidRPr="001A1771">
              <w:rPr>
                <w:rFonts w:eastAsia="Calibri" w:cstheme="minorHAnsi"/>
                <w:bCs/>
              </w:rPr>
              <w:t>Группа дошкольного возраста</w:t>
            </w:r>
          </w:p>
          <w:p w:rsidR="00DD0403" w:rsidRPr="001A1771" w:rsidRDefault="00DD0403" w:rsidP="00B03442">
            <w:pPr>
              <w:jc w:val="center"/>
              <w:rPr>
                <w:rFonts w:eastAsia="Calibri" w:cstheme="minorHAnsi"/>
                <w:bCs/>
              </w:rPr>
            </w:pPr>
            <w:r w:rsidRPr="001A1771">
              <w:rPr>
                <w:rFonts w:eastAsia="Calibri" w:cstheme="minorHAnsi"/>
                <w:bCs/>
              </w:rPr>
              <w:t>(3-7 лет)</w:t>
            </w:r>
          </w:p>
        </w:tc>
        <w:tc>
          <w:tcPr>
            <w:tcW w:w="5742" w:type="dxa"/>
            <w:gridSpan w:val="3"/>
          </w:tcPr>
          <w:p w:rsidR="00DD0403" w:rsidRPr="001A1771" w:rsidRDefault="00DD0403" w:rsidP="00B03442">
            <w:pPr>
              <w:ind w:firstLine="567"/>
              <w:jc w:val="center"/>
              <w:rPr>
                <w:rFonts w:eastAsia="Calibri" w:cstheme="minorHAnsi"/>
                <w:bCs/>
              </w:rPr>
            </w:pPr>
            <w:r w:rsidRPr="001A1771">
              <w:rPr>
                <w:rFonts w:eastAsia="Arial Narrow" w:cstheme="minorHAnsi"/>
              </w:rPr>
              <w:t>С</w:t>
            </w:r>
            <w:r w:rsidRPr="001A1771">
              <w:rPr>
                <w:rFonts w:eastAsia="Calibri" w:cstheme="minorHAnsi"/>
              </w:rPr>
              <w:t>редний</w:t>
            </w:r>
            <w:r w:rsidRPr="001A1771">
              <w:rPr>
                <w:rFonts w:eastAsia="Arial Narrow" w:cstheme="minorHAnsi"/>
              </w:rPr>
              <w:t xml:space="preserve"> % </w:t>
            </w:r>
            <w:r w:rsidRPr="001A1771">
              <w:rPr>
                <w:rFonts w:eastAsia="Calibri" w:cstheme="minorHAnsi"/>
              </w:rPr>
              <w:t xml:space="preserve">вовлеченности </w:t>
            </w:r>
            <w:r w:rsidR="00B03442" w:rsidRPr="001A1771">
              <w:rPr>
                <w:rFonts w:eastAsia="Calibri" w:cstheme="minorHAnsi"/>
              </w:rPr>
              <w:t xml:space="preserve">семей </w:t>
            </w:r>
            <w:r w:rsidR="00B03442" w:rsidRPr="001A1771">
              <w:rPr>
                <w:rFonts w:eastAsia="Arial Narrow" w:cstheme="minorHAnsi"/>
              </w:rPr>
              <w:t>по</w:t>
            </w:r>
            <w:r w:rsidRPr="001A1771">
              <w:rPr>
                <w:rFonts w:eastAsia="Arial Narrow" w:cstheme="minorHAnsi"/>
              </w:rPr>
              <w:t xml:space="preserve"> </w:t>
            </w:r>
            <w:r w:rsidRPr="001A1771">
              <w:rPr>
                <w:rFonts w:eastAsia="Calibri" w:cstheme="minorHAnsi"/>
              </w:rPr>
              <w:t>формам</w:t>
            </w:r>
            <w:r w:rsidRPr="001A1771">
              <w:rPr>
                <w:rFonts w:eastAsia="Arial Narrow" w:cstheme="minorHAnsi"/>
              </w:rPr>
              <w:t xml:space="preserve"> </w:t>
            </w:r>
            <w:r w:rsidRPr="001A1771">
              <w:rPr>
                <w:rFonts w:eastAsia="Calibri" w:cstheme="minorHAnsi"/>
              </w:rPr>
              <w:t>взаимодействия</w:t>
            </w:r>
          </w:p>
        </w:tc>
        <w:tc>
          <w:tcPr>
            <w:tcW w:w="2375" w:type="dxa"/>
            <w:vMerge w:val="restart"/>
          </w:tcPr>
          <w:p w:rsidR="00DD0403" w:rsidRPr="001A1771" w:rsidRDefault="00DD0403" w:rsidP="00B03442">
            <w:pPr>
              <w:jc w:val="center"/>
              <w:rPr>
                <w:rFonts w:eastAsia="Calibri" w:cstheme="minorHAnsi"/>
                <w:bCs/>
              </w:rPr>
            </w:pPr>
            <w:r w:rsidRPr="001A1771">
              <w:rPr>
                <w:rFonts w:eastAsia="Calibri" w:cstheme="minorHAnsi"/>
                <w:bCs/>
              </w:rPr>
              <w:t xml:space="preserve">Средний %                      в совокупности за </w:t>
            </w:r>
            <w:r w:rsidR="000E5D0B" w:rsidRPr="001A1771">
              <w:rPr>
                <w:rFonts w:eastAsia="Calibri" w:cstheme="minorHAnsi"/>
                <w:bCs/>
              </w:rPr>
              <w:t>2020</w:t>
            </w:r>
            <w:r w:rsidRPr="001A1771">
              <w:rPr>
                <w:rFonts w:eastAsia="Calibri" w:cstheme="minorHAnsi"/>
                <w:bCs/>
              </w:rPr>
              <w:t xml:space="preserve"> г.</w:t>
            </w:r>
          </w:p>
          <w:p w:rsidR="00DD0403" w:rsidRPr="001A1771" w:rsidRDefault="00DD0403" w:rsidP="00B03442">
            <w:pPr>
              <w:jc w:val="center"/>
              <w:rPr>
                <w:rFonts w:eastAsia="Calibri" w:cstheme="minorHAnsi"/>
                <w:bCs/>
              </w:rPr>
            </w:pPr>
            <w:r w:rsidRPr="001A1771">
              <w:rPr>
                <w:rFonts w:eastAsia="Calibri" w:cstheme="minorHAnsi"/>
                <w:bCs/>
              </w:rPr>
              <w:t>по каждой группе</w:t>
            </w:r>
          </w:p>
        </w:tc>
      </w:tr>
      <w:tr w:rsidR="00DD0403" w:rsidRPr="001A1771" w:rsidTr="00B03442">
        <w:tc>
          <w:tcPr>
            <w:tcW w:w="1806" w:type="dxa"/>
            <w:vMerge/>
          </w:tcPr>
          <w:p w:rsidR="00DD0403" w:rsidRPr="001A1771" w:rsidRDefault="00DD0403" w:rsidP="0055669C">
            <w:pPr>
              <w:ind w:firstLine="567"/>
              <w:rPr>
                <w:rFonts w:eastAsia="Calibri" w:cstheme="minorHAnsi"/>
                <w:bCs/>
              </w:rPr>
            </w:pPr>
          </w:p>
        </w:tc>
        <w:tc>
          <w:tcPr>
            <w:tcW w:w="1914" w:type="dxa"/>
          </w:tcPr>
          <w:p w:rsidR="00DD0403" w:rsidRPr="001A1771" w:rsidRDefault="00DD0403" w:rsidP="00B03442">
            <w:pPr>
              <w:jc w:val="center"/>
              <w:rPr>
                <w:rFonts w:eastAsia="Calibri" w:cstheme="minorHAnsi"/>
                <w:bCs/>
              </w:rPr>
            </w:pPr>
            <w:r w:rsidRPr="001A1771">
              <w:rPr>
                <w:rFonts w:eastAsia="Calibri" w:cstheme="minorHAnsi"/>
                <w:bCs/>
                <w:lang w:val="en-US"/>
              </w:rPr>
              <w:t>I</w:t>
            </w:r>
            <w:r w:rsidRPr="001A1771">
              <w:rPr>
                <w:rFonts w:eastAsia="Calibri" w:cstheme="minorHAnsi"/>
                <w:bCs/>
              </w:rPr>
              <w:t xml:space="preserve"> квартал</w:t>
            </w:r>
          </w:p>
          <w:p w:rsidR="00DD0403" w:rsidRPr="001A1771" w:rsidRDefault="00DD0403" w:rsidP="00B03442">
            <w:pPr>
              <w:ind w:firstLine="567"/>
              <w:jc w:val="center"/>
              <w:rPr>
                <w:rFonts w:eastAsia="Calibri" w:cstheme="minorHAnsi"/>
                <w:bCs/>
              </w:rPr>
            </w:pPr>
          </w:p>
        </w:tc>
        <w:tc>
          <w:tcPr>
            <w:tcW w:w="1914" w:type="dxa"/>
          </w:tcPr>
          <w:p w:rsidR="00DD0403" w:rsidRPr="001A1771" w:rsidRDefault="00DD0403" w:rsidP="00B03442">
            <w:pPr>
              <w:jc w:val="center"/>
              <w:rPr>
                <w:rFonts w:eastAsia="Calibri" w:cstheme="minorHAnsi"/>
                <w:bCs/>
              </w:rPr>
            </w:pPr>
            <w:r w:rsidRPr="001A1771">
              <w:rPr>
                <w:rFonts w:eastAsia="Calibri" w:cstheme="minorHAnsi"/>
                <w:bCs/>
                <w:lang w:val="en-US"/>
              </w:rPr>
              <w:t>II</w:t>
            </w:r>
            <w:r w:rsidRPr="001A1771">
              <w:rPr>
                <w:rFonts w:eastAsia="Calibri" w:cstheme="minorHAnsi"/>
                <w:bCs/>
              </w:rPr>
              <w:t xml:space="preserve"> квартал</w:t>
            </w:r>
          </w:p>
          <w:p w:rsidR="00DD0403" w:rsidRPr="001A1771" w:rsidRDefault="00856252" w:rsidP="00B03442">
            <w:pPr>
              <w:jc w:val="center"/>
              <w:rPr>
                <w:rFonts w:eastAsia="Calibri" w:cstheme="minorHAnsi"/>
                <w:bCs/>
              </w:rPr>
            </w:pPr>
            <w:r>
              <w:rPr>
                <w:rFonts w:eastAsia="Calibri" w:cstheme="minorHAnsi"/>
                <w:bCs/>
              </w:rPr>
              <w:t>(карантин)</w:t>
            </w:r>
          </w:p>
        </w:tc>
        <w:tc>
          <w:tcPr>
            <w:tcW w:w="1914" w:type="dxa"/>
          </w:tcPr>
          <w:p w:rsidR="00DD0403" w:rsidRPr="001A1771" w:rsidRDefault="00DD0403" w:rsidP="00B03442">
            <w:pPr>
              <w:jc w:val="center"/>
              <w:rPr>
                <w:rFonts w:eastAsia="Calibri" w:cstheme="minorHAnsi"/>
                <w:bCs/>
              </w:rPr>
            </w:pPr>
            <w:r w:rsidRPr="001A1771">
              <w:rPr>
                <w:rFonts w:eastAsia="Calibri" w:cstheme="minorHAnsi"/>
                <w:bCs/>
                <w:lang w:val="en-US"/>
              </w:rPr>
              <w:t>III</w:t>
            </w:r>
            <w:r w:rsidRPr="001A1771">
              <w:rPr>
                <w:rFonts w:eastAsia="Calibri" w:cstheme="minorHAnsi"/>
                <w:bCs/>
              </w:rPr>
              <w:t xml:space="preserve"> </w:t>
            </w:r>
            <w:r w:rsidR="00856252">
              <w:rPr>
                <w:rFonts w:eastAsia="Calibri" w:cstheme="minorHAnsi"/>
                <w:bCs/>
              </w:rPr>
              <w:t>квартал</w:t>
            </w:r>
          </w:p>
        </w:tc>
        <w:tc>
          <w:tcPr>
            <w:tcW w:w="2375" w:type="dxa"/>
            <w:vMerge/>
          </w:tcPr>
          <w:p w:rsidR="00DD0403" w:rsidRPr="001A1771" w:rsidRDefault="00DD0403" w:rsidP="0055669C">
            <w:pPr>
              <w:ind w:firstLine="567"/>
              <w:rPr>
                <w:rFonts w:eastAsia="Calibri" w:cstheme="minorHAnsi"/>
                <w:bCs/>
              </w:rPr>
            </w:pP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Смородинка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5</w:t>
            </w:r>
            <w:r w:rsidR="00DD0403" w:rsidRPr="001A1771">
              <w:rPr>
                <w:rFonts w:eastAsia="Calibri" w:cstheme="minorHAnsi"/>
                <w:bCs/>
              </w:rPr>
              <w:t>4,4 %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52</w:t>
            </w:r>
            <w:r w:rsidR="00DD0403" w:rsidRPr="001A1771">
              <w:rPr>
                <w:rFonts w:eastAsia="Calibri" w:cstheme="minorHAnsi"/>
                <w:bCs/>
              </w:rPr>
              <w:t xml:space="preserve"> %</w:t>
            </w:r>
          </w:p>
        </w:tc>
        <w:tc>
          <w:tcPr>
            <w:tcW w:w="2375" w:type="dxa"/>
          </w:tcPr>
          <w:p w:rsidR="00DD0403" w:rsidRPr="00BA73D1" w:rsidRDefault="001A7F9F" w:rsidP="00B03442">
            <w:pPr>
              <w:jc w:val="center"/>
              <w:rPr>
                <w:rFonts w:eastAsia="Calibri" w:cstheme="minorHAnsi"/>
                <w:bCs/>
                <w:color w:val="000000" w:themeColor="text1"/>
              </w:rPr>
            </w:pPr>
            <w:r w:rsidRPr="00BA73D1">
              <w:rPr>
                <w:rFonts w:eastAsia="Calibri" w:cstheme="minorHAnsi"/>
                <w:bCs/>
                <w:color w:val="000000" w:themeColor="text1"/>
              </w:rPr>
              <w:t>5</w:t>
            </w:r>
            <w:r w:rsidR="004463C2" w:rsidRPr="00BA73D1">
              <w:rPr>
                <w:rFonts w:eastAsia="Calibri" w:cstheme="minorHAnsi"/>
                <w:bCs/>
                <w:color w:val="000000" w:themeColor="text1"/>
              </w:rPr>
              <w:t>3,2</w:t>
            </w:r>
            <w:r w:rsidR="00DD0403" w:rsidRPr="00BA73D1">
              <w:rPr>
                <w:rFonts w:eastAsia="Calibri" w:cstheme="minorHAnsi"/>
                <w:bCs/>
                <w:color w:val="000000" w:themeColor="text1"/>
              </w:rPr>
              <w:t>%</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Одуванчик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35</w:t>
            </w:r>
            <w:r w:rsidR="00DD0403"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42</w:t>
            </w:r>
            <w:r w:rsidR="00DD0403" w:rsidRPr="001A1771">
              <w:rPr>
                <w:rFonts w:eastAsia="Calibri" w:cstheme="minorHAnsi"/>
                <w:bCs/>
              </w:rPr>
              <w:t xml:space="preserve"> %</w:t>
            </w:r>
          </w:p>
        </w:tc>
        <w:tc>
          <w:tcPr>
            <w:tcW w:w="2375" w:type="dxa"/>
          </w:tcPr>
          <w:p w:rsidR="00DD0403" w:rsidRPr="00BA73D1" w:rsidRDefault="001A7F9F" w:rsidP="00B03442">
            <w:pPr>
              <w:jc w:val="center"/>
              <w:rPr>
                <w:rFonts w:eastAsia="Calibri" w:cstheme="minorHAnsi"/>
                <w:bCs/>
                <w:color w:val="000000" w:themeColor="text1"/>
              </w:rPr>
            </w:pPr>
            <w:r w:rsidRPr="00BA73D1">
              <w:rPr>
                <w:rFonts w:eastAsia="Calibri" w:cstheme="minorHAnsi"/>
                <w:bCs/>
                <w:color w:val="000000" w:themeColor="text1"/>
              </w:rPr>
              <w:t>38,</w:t>
            </w:r>
            <w:r w:rsidR="004463C2" w:rsidRPr="00BA73D1">
              <w:rPr>
                <w:rFonts w:eastAsia="Calibri" w:cstheme="minorHAnsi"/>
                <w:bCs/>
                <w:color w:val="000000" w:themeColor="text1"/>
              </w:rPr>
              <w:t>5</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Яблочко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44</w:t>
            </w:r>
            <w:r w:rsidR="00DD0403"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83</w:t>
            </w:r>
            <w:r w:rsidR="00DD0403" w:rsidRPr="001A1771">
              <w:rPr>
                <w:rFonts w:eastAsia="Calibri" w:cstheme="minorHAnsi"/>
                <w:bCs/>
              </w:rPr>
              <w:t xml:space="preserve"> %</w:t>
            </w:r>
          </w:p>
        </w:tc>
        <w:tc>
          <w:tcPr>
            <w:tcW w:w="2375" w:type="dxa"/>
          </w:tcPr>
          <w:p w:rsidR="00DD0403" w:rsidRPr="00BA73D1" w:rsidRDefault="001A7F9F" w:rsidP="00B03442">
            <w:pPr>
              <w:jc w:val="center"/>
              <w:rPr>
                <w:rFonts w:eastAsia="Calibri" w:cstheme="minorHAnsi"/>
                <w:bCs/>
                <w:color w:val="000000" w:themeColor="text1"/>
              </w:rPr>
            </w:pPr>
            <w:r w:rsidRPr="00BA73D1">
              <w:rPr>
                <w:rFonts w:eastAsia="Calibri" w:cstheme="minorHAnsi"/>
                <w:bCs/>
                <w:color w:val="000000" w:themeColor="text1"/>
              </w:rPr>
              <w:t>6</w:t>
            </w:r>
            <w:r w:rsidR="004463C2" w:rsidRPr="00BA73D1">
              <w:rPr>
                <w:rFonts w:eastAsia="Calibri" w:cstheme="minorHAnsi"/>
                <w:bCs/>
                <w:color w:val="000000" w:themeColor="text1"/>
              </w:rPr>
              <w:t xml:space="preserve">3,5 </w:t>
            </w:r>
            <w:r w:rsidR="00DD0403" w:rsidRPr="00BA73D1">
              <w:rPr>
                <w:rFonts w:eastAsia="Calibri" w:cstheme="minorHAnsi"/>
                <w:bCs/>
                <w:color w:val="000000" w:themeColor="text1"/>
              </w:rPr>
              <w:t>%</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Звездочка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44,6</w:t>
            </w:r>
            <w:r w:rsidR="00DD0403"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57,1</w:t>
            </w:r>
            <w:r w:rsidR="00DD0403" w:rsidRPr="001A1771">
              <w:rPr>
                <w:rFonts w:eastAsia="Calibri" w:cstheme="minorHAnsi"/>
                <w:bCs/>
              </w:rPr>
              <w:t xml:space="preserve"> %</w:t>
            </w:r>
          </w:p>
        </w:tc>
        <w:tc>
          <w:tcPr>
            <w:tcW w:w="2375" w:type="dxa"/>
          </w:tcPr>
          <w:p w:rsidR="00DD0403" w:rsidRPr="00BA73D1" w:rsidRDefault="004463C2" w:rsidP="00B03442">
            <w:pPr>
              <w:jc w:val="center"/>
              <w:rPr>
                <w:rFonts w:eastAsia="Calibri" w:cstheme="minorHAnsi"/>
                <w:bCs/>
                <w:color w:val="000000" w:themeColor="text1"/>
              </w:rPr>
            </w:pPr>
            <w:r w:rsidRPr="00BA73D1">
              <w:rPr>
                <w:rFonts w:eastAsia="Calibri" w:cstheme="minorHAnsi"/>
                <w:bCs/>
                <w:color w:val="000000" w:themeColor="text1"/>
              </w:rPr>
              <w:t>50,8</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Колокольчик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47</w:t>
            </w:r>
            <w:r w:rsidR="00DD0403"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55</w:t>
            </w:r>
            <w:r w:rsidR="00DD0403" w:rsidRPr="001A1771">
              <w:rPr>
                <w:rFonts w:eastAsia="Calibri" w:cstheme="minorHAnsi"/>
                <w:bCs/>
              </w:rPr>
              <w:t xml:space="preserve"> %</w:t>
            </w:r>
          </w:p>
        </w:tc>
        <w:tc>
          <w:tcPr>
            <w:tcW w:w="2375" w:type="dxa"/>
          </w:tcPr>
          <w:p w:rsidR="00DD0403" w:rsidRPr="00BA73D1" w:rsidRDefault="001A7F9F" w:rsidP="00B03442">
            <w:pPr>
              <w:jc w:val="center"/>
              <w:rPr>
                <w:rFonts w:eastAsia="Calibri" w:cstheme="minorHAnsi"/>
                <w:bCs/>
                <w:color w:val="000000" w:themeColor="text1"/>
              </w:rPr>
            </w:pPr>
            <w:r w:rsidRPr="00BA73D1">
              <w:rPr>
                <w:rFonts w:eastAsia="Calibri" w:cstheme="minorHAnsi"/>
                <w:bCs/>
                <w:color w:val="000000" w:themeColor="text1"/>
              </w:rPr>
              <w:t>5</w:t>
            </w:r>
            <w:r w:rsidR="00BA73D1" w:rsidRPr="00BA73D1">
              <w:rPr>
                <w:rFonts w:eastAsia="Calibri" w:cstheme="minorHAnsi"/>
                <w:bCs/>
                <w:color w:val="000000" w:themeColor="text1"/>
              </w:rPr>
              <w:t>1</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Вишенка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42</w:t>
            </w:r>
            <w:r w:rsidR="00DD0403" w:rsidRPr="001A1771">
              <w:rPr>
                <w:rFonts w:eastAsia="Calibri" w:cstheme="minorHAnsi"/>
                <w:bCs/>
              </w:rPr>
              <w:t>%</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50</w:t>
            </w:r>
            <w:r w:rsidR="00DD0403" w:rsidRPr="001A1771">
              <w:rPr>
                <w:rFonts w:eastAsia="Calibri" w:cstheme="minorHAnsi"/>
                <w:bCs/>
              </w:rPr>
              <w:t xml:space="preserve"> %</w:t>
            </w:r>
          </w:p>
        </w:tc>
        <w:tc>
          <w:tcPr>
            <w:tcW w:w="2375" w:type="dxa"/>
          </w:tcPr>
          <w:p w:rsidR="00DD0403" w:rsidRPr="00BA73D1" w:rsidRDefault="001A7F9F" w:rsidP="00B03442">
            <w:pPr>
              <w:jc w:val="center"/>
              <w:rPr>
                <w:rFonts w:eastAsia="Calibri" w:cstheme="minorHAnsi"/>
                <w:bCs/>
                <w:color w:val="000000" w:themeColor="text1"/>
              </w:rPr>
            </w:pPr>
            <w:r w:rsidRPr="00BA73D1">
              <w:rPr>
                <w:rFonts w:eastAsia="Calibri" w:cstheme="minorHAnsi"/>
                <w:bCs/>
                <w:color w:val="000000" w:themeColor="text1"/>
              </w:rPr>
              <w:t>4</w:t>
            </w:r>
            <w:r w:rsidR="00BA73D1" w:rsidRPr="00BA73D1">
              <w:rPr>
                <w:rFonts w:eastAsia="Calibri" w:cstheme="minorHAnsi"/>
                <w:bCs/>
                <w:color w:val="000000" w:themeColor="text1"/>
              </w:rPr>
              <w:t>6</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Клубничка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49</w:t>
            </w:r>
            <w:r w:rsidR="00DD0403"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DD0403" w:rsidP="00B03442">
            <w:pPr>
              <w:jc w:val="center"/>
              <w:rPr>
                <w:rFonts w:eastAsia="Calibri" w:cstheme="minorHAnsi"/>
                <w:bCs/>
              </w:rPr>
            </w:pPr>
            <w:r w:rsidRPr="001A1771">
              <w:rPr>
                <w:rFonts w:eastAsia="Calibri" w:cstheme="minorHAnsi"/>
                <w:bCs/>
              </w:rPr>
              <w:t>5</w:t>
            </w:r>
            <w:r w:rsidR="001A7F9F" w:rsidRPr="001A1771">
              <w:rPr>
                <w:rFonts w:eastAsia="Calibri" w:cstheme="minorHAnsi"/>
                <w:bCs/>
              </w:rPr>
              <w:t>4</w:t>
            </w:r>
            <w:r w:rsidRPr="001A1771">
              <w:rPr>
                <w:rFonts w:eastAsia="Calibri" w:cstheme="minorHAnsi"/>
                <w:bCs/>
              </w:rPr>
              <w:t xml:space="preserve"> %</w:t>
            </w:r>
          </w:p>
        </w:tc>
        <w:tc>
          <w:tcPr>
            <w:tcW w:w="2375" w:type="dxa"/>
          </w:tcPr>
          <w:p w:rsidR="00DD0403" w:rsidRPr="00BA73D1" w:rsidRDefault="001A7F9F" w:rsidP="00B03442">
            <w:pPr>
              <w:jc w:val="center"/>
              <w:rPr>
                <w:rFonts w:eastAsia="Calibri" w:cstheme="minorHAnsi"/>
                <w:bCs/>
                <w:color w:val="000000" w:themeColor="text1"/>
              </w:rPr>
            </w:pPr>
            <w:r w:rsidRPr="00BA73D1">
              <w:rPr>
                <w:rFonts w:eastAsia="Calibri" w:cstheme="minorHAnsi"/>
                <w:bCs/>
                <w:color w:val="000000" w:themeColor="text1"/>
              </w:rPr>
              <w:t>5</w:t>
            </w:r>
            <w:r w:rsidR="00BA73D1" w:rsidRPr="00BA73D1">
              <w:rPr>
                <w:rFonts w:eastAsia="Calibri" w:cstheme="minorHAnsi"/>
                <w:bCs/>
                <w:color w:val="000000" w:themeColor="text1"/>
              </w:rPr>
              <w:t>1,5</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Василек </w:t>
            </w:r>
          </w:p>
        </w:tc>
        <w:tc>
          <w:tcPr>
            <w:tcW w:w="1914" w:type="dxa"/>
          </w:tcPr>
          <w:p w:rsidR="00DD0403" w:rsidRPr="001A1771" w:rsidRDefault="00DD0403" w:rsidP="00B03442">
            <w:pPr>
              <w:jc w:val="center"/>
              <w:rPr>
                <w:rFonts w:eastAsia="Calibri" w:cstheme="minorHAnsi"/>
                <w:bCs/>
              </w:rPr>
            </w:pPr>
            <w:r w:rsidRPr="001A1771">
              <w:rPr>
                <w:rFonts w:eastAsia="Calibri" w:cstheme="minorHAnsi"/>
                <w:bCs/>
              </w:rPr>
              <w:t>4</w:t>
            </w:r>
            <w:r w:rsidR="001A7F9F" w:rsidRPr="001A1771">
              <w:rPr>
                <w:rFonts w:eastAsia="Calibri" w:cstheme="minorHAnsi"/>
                <w:bCs/>
              </w:rPr>
              <w:t>0</w:t>
            </w:r>
            <w:r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42</w:t>
            </w:r>
            <w:r w:rsidR="00DD0403" w:rsidRPr="001A1771">
              <w:rPr>
                <w:rFonts w:eastAsia="Calibri" w:cstheme="minorHAnsi"/>
                <w:bCs/>
              </w:rPr>
              <w:t xml:space="preserve"> %</w:t>
            </w:r>
          </w:p>
        </w:tc>
        <w:tc>
          <w:tcPr>
            <w:tcW w:w="2375" w:type="dxa"/>
          </w:tcPr>
          <w:p w:rsidR="00DD0403" w:rsidRPr="00BA73D1" w:rsidRDefault="00BA73D1" w:rsidP="00B03442">
            <w:pPr>
              <w:jc w:val="center"/>
              <w:rPr>
                <w:rFonts w:eastAsia="Calibri" w:cstheme="minorHAnsi"/>
                <w:bCs/>
                <w:color w:val="000000" w:themeColor="text1"/>
              </w:rPr>
            </w:pPr>
            <w:r w:rsidRPr="00BA73D1">
              <w:rPr>
                <w:rFonts w:eastAsia="Calibri" w:cstheme="minorHAnsi"/>
                <w:bCs/>
                <w:color w:val="000000" w:themeColor="text1"/>
              </w:rPr>
              <w:t>41</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 xml:space="preserve">Ромашка </w:t>
            </w: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50</w:t>
            </w:r>
            <w:r w:rsidR="00DD0403" w:rsidRPr="001A1771">
              <w:rPr>
                <w:rFonts w:eastAsia="Calibri" w:cstheme="minorHAnsi"/>
                <w:bCs/>
              </w:rPr>
              <w:t xml:space="preserve"> %</w:t>
            </w:r>
          </w:p>
        </w:tc>
        <w:tc>
          <w:tcPr>
            <w:tcW w:w="1914" w:type="dxa"/>
          </w:tcPr>
          <w:p w:rsidR="00DD0403" w:rsidRPr="001A1771" w:rsidRDefault="00DD0403" w:rsidP="00B03442">
            <w:pPr>
              <w:ind w:firstLine="567"/>
              <w:jc w:val="center"/>
              <w:rPr>
                <w:rFonts w:eastAsia="Calibri" w:cstheme="minorHAnsi"/>
                <w:bCs/>
              </w:rPr>
            </w:pPr>
          </w:p>
        </w:tc>
        <w:tc>
          <w:tcPr>
            <w:tcW w:w="1914" w:type="dxa"/>
          </w:tcPr>
          <w:p w:rsidR="00DD0403" w:rsidRPr="001A1771" w:rsidRDefault="001A7F9F" w:rsidP="00B03442">
            <w:pPr>
              <w:jc w:val="center"/>
              <w:rPr>
                <w:rFonts w:eastAsia="Calibri" w:cstheme="minorHAnsi"/>
                <w:bCs/>
              </w:rPr>
            </w:pPr>
            <w:r w:rsidRPr="001A1771">
              <w:rPr>
                <w:rFonts w:eastAsia="Calibri" w:cstheme="minorHAnsi"/>
                <w:bCs/>
              </w:rPr>
              <w:t>42</w:t>
            </w:r>
            <w:r w:rsidR="00DD0403" w:rsidRPr="001A1771">
              <w:rPr>
                <w:rFonts w:eastAsia="Calibri" w:cstheme="minorHAnsi"/>
                <w:bCs/>
              </w:rPr>
              <w:t xml:space="preserve"> %</w:t>
            </w:r>
          </w:p>
        </w:tc>
        <w:tc>
          <w:tcPr>
            <w:tcW w:w="2375" w:type="dxa"/>
          </w:tcPr>
          <w:p w:rsidR="00DD0403" w:rsidRPr="00BA73D1" w:rsidRDefault="00BA73D1" w:rsidP="00B03442">
            <w:pPr>
              <w:jc w:val="center"/>
              <w:rPr>
                <w:rFonts w:eastAsia="Calibri" w:cstheme="minorHAnsi"/>
                <w:bCs/>
                <w:color w:val="000000" w:themeColor="text1"/>
              </w:rPr>
            </w:pPr>
            <w:r w:rsidRPr="00BA73D1">
              <w:rPr>
                <w:rFonts w:eastAsia="Calibri" w:cstheme="minorHAnsi"/>
                <w:bCs/>
                <w:color w:val="000000" w:themeColor="text1"/>
              </w:rPr>
              <w:t>46</w:t>
            </w:r>
            <w:r w:rsidR="00DD0403" w:rsidRPr="00BA73D1">
              <w:rPr>
                <w:rFonts w:eastAsia="Calibri" w:cstheme="minorHAnsi"/>
                <w:bCs/>
                <w:color w:val="000000" w:themeColor="text1"/>
              </w:rPr>
              <w:t xml:space="preserve"> %</w:t>
            </w:r>
          </w:p>
        </w:tc>
      </w:tr>
      <w:tr w:rsidR="00DD0403" w:rsidRPr="001A1771" w:rsidTr="00B03442">
        <w:tc>
          <w:tcPr>
            <w:tcW w:w="1806" w:type="dxa"/>
          </w:tcPr>
          <w:p w:rsidR="00DD0403" w:rsidRPr="001A1771" w:rsidRDefault="00DD0403" w:rsidP="00B03442">
            <w:pPr>
              <w:rPr>
                <w:rFonts w:eastAsia="Calibri" w:cstheme="minorHAnsi"/>
                <w:bCs/>
              </w:rPr>
            </w:pPr>
            <w:r w:rsidRPr="001A1771">
              <w:rPr>
                <w:rFonts w:eastAsia="Calibri" w:cstheme="minorHAnsi"/>
                <w:bCs/>
              </w:rPr>
              <w:t>Средний % в совокупности по ДОУ (поквартально)</w:t>
            </w:r>
          </w:p>
        </w:tc>
        <w:tc>
          <w:tcPr>
            <w:tcW w:w="1914" w:type="dxa"/>
          </w:tcPr>
          <w:p w:rsidR="00DD0403" w:rsidRPr="001A1771" w:rsidRDefault="00DD0403" w:rsidP="00B03442">
            <w:pPr>
              <w:ind w:firstLine="567"/>
              <w:jc w:val="center"/>
              <w:rPr>
                <w:rFonts w:eastAsia="Calibri" w:cstheme="minorHAnsi"/>
                <w:bCs/>
                <w:u w:val="single"/>
              </w:rPr>
            </w:pPr>
          </w:p>
          <w:p w:rsidR="00DD0403" w:rsidRPr="001A1771" w:rsidRDefault="001A7F9F" w:rsidP="00B03442">
            <w:pPr>
              <w:jc w:val="center"/>
              <w:rPr>
                <w:rFonts w:eastAsia="Calibri" w:cstheme="minorHAnsi"/>
                <w:bCs/>
                <w:u w:val="single"/>
              </w:rPr>
            </w:pPr>
            <w:r w:rsidRPr="001A1771">
              <w:rPr>
                <w:rFonts w:eastAsia="Calibri" w:cstheme="minorHAnsi"/>
                <w:bCs/>
                <w:u w:val="single"/>
              </w:rPr>
              <w:t>45,1</w:t>
            </w:r>
            <w:r w:rsidR="00DD0403" w:rsidRPr="001A1771">
              <w:rPr>
                <w:rFonts w:eastAsia="Calibri" w:cstheme="minorHAnsi"/>
                <w:bCs/>
                <w:u w:val="single"/>
              </w:rPr>
              <w:t xml:space="preserve"> %</w:t>
            </w:r>
          </w:p>
        </w:tc>
        <w:tc>
          <w:tcPr>
            <w:tcW w:w="1914" w:type="dxa"/>
          </w:tcPr>
          <w:p w:rsidR="00DD0403" w:rsidRPr="001A1771" w:rsidRDefault="00DD0403" w:rsidP="00B03442">
            <w:pPr>
              <w:ind w:firstLine="567"/>
              <w:jc w:val="center"/>
              <w:rPr>
                <w:rFonts w:eastAsia="Calibri" w:cstheme="minorHAnsi"/>
                <w:bCs/>
                <w:u w:val="single"/>
              </w:rPr>
            </w:pPr>
          </w:p>
        </w:tc>
        <w:tc>
          <w:tcPr>
            <w:tcW w:w="1914" w:type="dxa"/>
          </w:tcPr>
          <w:p w:rsidR="00DD0403" w:rsidRPr="001A1771" w:rsidRDefault="00DD0403" w:rsidP="00B03442">
            <w:pPr>
              <w:ind w:firstLine="567"/>
              <w:jc w:val="center"/>
              <w:rPr>
                <w:rFonts w:eastAsia="Calibri" w:cstheme="minorHAnsi"/>
                <w:bCs/>
                <w:u w:val="single"/>
              </w:rPr>
            </w:pPr>
          </w:p>
          <w:p w:rsidR="00DD0403" w:rsidRPr="001A1771" w:rsidRDefault="001A1771" w:rsidP="00B03442">
            <w:pPr>
              <w:jc w:val="center"/>
              <w:rPr>
                <w:rFonts w:eastAsia="Calibri" w:cstheme="minorHAnsi"/>
                <w:bCs/>
                <w:u w:val="single"/>
              </w:rPr>
            </w:pPr>
            <w:r w:rsidRPr="001A1771">
              <w:rPr>
                <w:rFonts w:eastAsia="Calibri" w:cstheme="minorHAnsi"/>
                <w:bCs/>
                <w:u w:val="single"/>
              </w:rPr>
              <w:t>53</w:t>
            </w:r>
            <w:r w:rsidR="00DD0403" w:rsidRPr="001A1771">
              <w:rPr>
                <w:rFonts w:eastAsia="Calibri" w:cstheme="minorHAnsi"/>
                <w:bCs/>
                <w:u w:val="single"/>
              </w:rPr>
              <w:t xml:space="preserve"> %</w:t>
            </w:r>
          </w:p>
        </w:tc>
        <w:tc>
          <w:tcPr>
            <w:tcW w:w="2375" w:type="dxa"/>
          </w:tcPr>
          <w:p w:rsidR="00DD0403" w:rsidRPr="001A1771" w:rsidRDefault="00DD0403" w:rsidP="00B03442">
            <w:pPr>
              <w:jc w:val="center"/>
              <w:rPr>
                <w:rFonts w:eastAsia="Calibri" w:cstheme="minorHAnsi"/>
                <w:bCs/>
              </w:rPr>
            </w:pPr>
            <w:r w:rsidRPr="00B03442">
              <w:rPr>
                <w:rFonts w:eastAsia="Calibri" w:cstheme="minorHAnsi"/>
                <w:bCs/>
                <w:sz w:val="22"/>
                <w:szCs w:val="20"/>
              </w:rPr>
              <w:t xml:space="preserve">средняя вовлеченность семей по ДОУ </w:t>
            </w:r>
            <w:r w:rsidR="00856252" w:rsidRPr="00B03442">
              <w:rPr>
                <w:rFonts w:eastAsia="Calibri" w:cstheme="minorHAnsi"/>
                <w:bCs/>
                <w:sz w:val="22"/>
                <w:szCs w:val="20"/>
              </w:rPr>
              <w:t>49</w:t>
            </w:r>
            <w:r w:rsidRPr="00B03442">
              <w:rPr>
                <w:rFonts w:eastAsia="Calibri" w:cstheme="minorHAnsi"/>
                <w:bCs/>
                <w:sz w:val="28"/>
              </w:rPr>
              <w:t xml:space="preserve"> %</w:t>
            </w:r>
          </w:p>
        </w:tc>
      </w:tr>
    </w:tbl>
    <w:p w:rsidR="00DD0403" w:rsidRPr="001A1771" w:rsidRDefault="00DD0403" w:rsidP="0055669C">
      <w:pPr>
        <w:ind w:firstLine="567"/>
        <w:jc w:val="both"/>
        <w:rPr>
          <w:rFonts w:eastAsia="Calibri" w:cstheme="minorHAnsi"/>
          <w:bCs/>
          <w:sz w:val="16"/>
          <w:szCs w:val="16"/>
        </w:rPr>
      </w:pPr>
    </w:p>
    <w:p w:rsidR="00DD0403" w:rsidRPr="001A1771" w:rsidRDefault="00DD0403" w:rsidP="0055669C">
      <w:pPr>
        <w:ind w:firstLine="567"/>
        <w:jc w:val="both"/>
        <w:rPr>
          <w:rFonts w:eastAsia="Calibri" w:cstheme="minorHAnsi"/>
          <w:bCs/>
        </w:rPr>
      </w:pPr>
      <w:r w:rsidRPr="001A1771">
        <w:rPr>
          <w:rFonts w:eastAsia="Calibri" w:cstheme="minorHAnsi"/>
          <w:bCs/>
        </w:rPr>
        <w:t xml:space="preserve">Высокие результаты достигаются группами за счет активного оформления страниц семейного альбома, тематических выставок и конкурсов в группах в рамках реализуемых проектов. Анализ результатов показал, что наиболее высокий средний </w:t>
      </w:r>
      <w:r w:rsidR="0013741F">
        <w:rPr>
          <w:rFonts w:eastAsia="Calibri" w:cstheme="minorHAnsi"/>
          <w:bCs/>
        </w:rPr>
        <w:t xml:space="preserve">процент вовлеченность семей по </w:t>
      </w:r>
      <w:r w:rsidRPr="001A1771">
        <w:rPr>
          <w:rFonts w:eastAsia="Calibri" w:cstheme="minorHAnsi"/>
          <w:bCs/>
        </w:rPr>
        <w:t xml:space="preserve">ДОУ в целом наблюдался во </w:t>
      </w:r>
      <w:r w:rsidRPr="001A1771">
        <w:rPr>
          <w:rFonts w:eastAsia="Calibri" w:cstheme="minorHAnsi"/>
          <w:bCs/>
          <w:lang w:val="en-US"/>
        </w:rPr>
        <w:t>II</w:t>
      </w:r>
      <w:r w:rsidR="00856252">
        <w:rPr>
          <w:rFonts w:eastAsia="Calibri" w:cstheme="minorHAnsi"/>
          <w:bCs/>
          <w:lang w:val="en-US"/>
        </w:rPr>
        <w:t>I</w:t>
      </w:r>
      <w:r w:rsidRPr="001A1771">
        <w:rPr>
          <w:rFonts w:eastAsia="Calibri" w:cstheme="minorHAnsi"/>
          <w:bCs/>
        </w:rPr>
        <w:t xml:space="preserve"> кв. </w:t>
      </w:r>
      <w:r w:rsidR="00856252">
        <w:rPr>
          <w:rFonts w:eastAsia="Calibri" w:cstheme="minorHAnsi"/>
          <w:bCs/>
        </w:rPr>
        <w:t>- 53</w:t>
      </w:r>
      <w:r w:rsidRPr="001A1771">
        <w:rPr>
          <w:rFonts w:eastAsia="Calibri" w:cstheme="minorHAnsi"/>
          <w:bCs/>
        </w:rPr>
        <w:t xml:space="preserve"> %. Средний % вовлеченности семей по ДОУ за </w:t>
      </w:r>
      <w:r w:rsidR="0072493A" w:rsidRPr="001A1771">
        <w:rPr>
          <w:rFonts w:eastAsia="Calibri" w:cstheme="minorHAnsi"/>
          <w:bCs/>
        </w:rPr>
        <w:t>20</w:t>
      </w:r>
      <w:r w:rsidR="001A1771" w:rsidRPr="001A1771">
        <w:rPr>
          <w:rFonts w:eastAsia="Calibri" w:cstheme="minorHAnsi"/>
          <w:bCs/>
        </w:rPr>
        <w:t>20</w:t>
      </w:r>
      <w:r w:rsidR="0072493A" w:rsidRPr="001A1771">
        <w:rPr>
          <w:rFonts w:eastAsia="Calibri" w:cstheme="minorHAnsi"/>
          <w:bCs/>
        </w:rPr>
        <w:t xml:space="preserve"> г.</w:t>
      </w:r>
      <w:r w:rsidRPr="001A1771">
        <w:rPr>
          <w:rFonts w:eastAsia="Calibri" w:cstheme="minorHAnsi"/>
          <w:bCs/>
        </w:rPr>
        <w:t xml:space="preserve"> составил </w:t>
      </w:r>
      <w:r w:rsidR="00856252">
        <w:rPr>
          <w:rFonts w:eastAsia="Calibri" w:cstheme="minorHAnsi"/>
          <w:bCs/>
        </w:rPr>
        <w:t>49</w:t>
      </w:r>
      <w:r w:rsidRPr="001A1771">
        <w:rPr>
          <w:rFonts w:eastAsia="Calibri" w:cstheme="minorHAnsi"/>
          <w:bCs/>
        </w:rPr>
        <w:t xml:space="preserve"> %, что является </w:t>
      </w:r>
      <w:r w:rsidR="00856252">
        <w:rPr>
          <w:rFonts w:eastAsia="Calibri" w:cstheme="minorHAnsi"/>
          <w:bCs/>
        </w:rPr>
        <w:t>удовлетворительным</w:t>
      </w:r>
      <w:r w:rsidRPr="001A1771">
        <w:rPr>
          <w:rFonts w:eastAsia="Calibri" w:cstheme="minorHAnsi"/>
          <w:bCs/>
        </w:rPr>
        <w:t xml:space="preserve"> показателем.</w:t>
      </w:r>
    </w:p>
    <w:p w:rsidR="00DD0403" w:rsidRPr="00C10969" w:rsidRDefault="0072493A" w:rsidP="0055669C">
      <w:pPr>
        <w:ind w:firstLine="567"/>
        <w:jc w:val="both"/>
        <w:rPr>
          <w:rFonts w:eastAsia="Calibri" w:cstheme="minorHAnsi"/>
          <w:b/>
          <w:bCs/>
          <w:color w:val="FF0000"/>
          <w:sz w:val="8"/>
          <w:szCs w:val="8"/>
        </w:rPr>
      </w:pPr>
      <w:r w:rsidRPr="00C10969">
        <w:rPr>
          <w:rFonts w:eastAsia="Calibri" w:cstheme="minorHAnsi"/>
          <w:bCs/>
          <w:color w:val="FF0000"/>
        </w:rPr>
        <w:t xml:space="preserve"> </w:t>
      </w:r>
    </w:p>
    <w:p w:rsidR="00E95DCA" w:rsidRDefault="00E95DCA" w:rsidP="0055669C">
      <w:pPr>
        <w:pStyle w:val="a3"/>
        <w:tabs>
          <w:tab w:val="left" w:pos="6600"/>
        </w:tabs>
        <w:ind w:left="0" w:firstLine="567"/>
        <w:jc w:val="both"/>
        <w:rPr>
          <w:b/>
          <w:i/>
        </w:rPr>
      </w:pPr>
    </w:p>
    <w:p w:rsidR="000D35C6" w:rsidRPr="0013741F" w:rsidRDefault="000D35C6" w:rsidP="0013741F">
      <w:pPr>
        <w:pStyle w:val="a3"/>
        <w:tabs>
          <w:tab w:val="left" w:pos="6600"/>
        </w:tabs>
        <w:ind w:left="0" w:firstLine="567"/>
        <w:jc w:val="center"/>
        <w:rPr>
          <w:rFonts w:cstheme="minorHAnsi"/>
          <w:b/>
        </w:rPr>
      </w:pPr>
      <w:r w:rsidRPr="0013741F">
        <w:rPr>
          <w:b/>
        </w:rPr>
        <w:t>4.2.</w:t>
      </w:r>
      <w:r w:rsidRPr="0013741F">
        <w:rPr>
          <w:rFonts w:cstheme="minorHAnsi"/>
          <w:b/>
        </w:rPr>
        <w:t xml:space="preserve"> Результаты педагогического мониторинга усвоения сод</w:t>
      </w:r>
      <w:r w:rsidR="0013741F" w:rsidRPr="0013741F">
        <w:rPr>
          <w:rFonts w:cstheme="minorHAnsi"/>
          <w:b/>
        </w:rPr>
        <w:t xml:space="preserve">ержания детьми ООП ДОУ, в т.ч. </w:t>
      </w:r>
      <w:r w:rsidRPr="0013741F">
        <w:rPr>
          <w:rFonts w:cstheme="minorHAnsi"/>
          <w:b/>
        </w:rPr>
        <w:t>по части ООП, формируемой участниками образовательных отношений.</w:t>
      </w:r>
    </w:p>
    <w:p w:rsidR="000D35C6" w:rsidRPr="00395C2D" w:rsidRDefault="000D35C6" w:rsidP="0055669C">
      <w:pPr>
        <w:pStyle w:val="a3"/>
        <w:tabs>
          <w:tab w:val="left" w:pos="6600"/>
        </w:tabs>
        <w:ind w:left="0" w:firstLine="567"/>
        <w:jc w:val="both"/>
        <w:rPr>
          <w:rFonts w:cstheme="minorHAnsi"/>
          <w:b/>
          <w:i/>
        </w:rPr>
      </w:pPr>
    </w:p>
    <w:p w:rsidR="000D35C6" w:rsidRPr="00395C2D" w:rsidRDefault="000D35C6" w:rsidP="0055669C">
      <w:pPr>
        <w:pStyle w:val="a3"/>
        <w:tabs>
          <w:tab w:val="left" w:pos="6600"/>
        </w:tabs>
        <w:ind w:left="0" w:firstLine="567"/>
        <w:jc w:val="both"/>
        <w:rPr>
          <w:rFonts w:cstheme="minorHAnsi"/>
        </w:rPr>
      </w:pPr>
      <w:r w:rsidRPr="00395C2D">
        <w:rPr>
          <w:rFonts w:cstheme="minorHAnsi"/>
        </w:rPr>
        <w:t>Воспитатели оценивают уровень усвоения детьми содержания образовательных областей по наблюдениям, специалисты – по соответствующему разделу ООП ДОУ. Результаты мониторинга фиксируются педагогами в документации. На конец года отслеживаются те же самые показатели, что дает возможность отследить динамику ра</w:t>
      </w:r>
      <w:r w:rsidR="00856252">
        <w:rPr>
          <w:rFonts w:cstheme="minorHAnsi"/>
        </w:rPr>
        <w:t>звития по сравнению с началом учебного</w:t>
      </w:r>
      <w:r w:rsidRPr="00395C2D">
        <w:rPr>
          <w:rFonts w:cstheme="minorHAnsi"/>
        </w:rPr>
        <w:t xml:space="preserve"> года. </w:t>
      </w:r>
    </w:p>
    <w:p w:rsidR="00B03442" w:rsidRDefault="00B03442" w:rsidP="0055669C">
      <w:pPr>
        <w:autoSpaceDE w:val="0"/>
        <w:autoSpaceDN w:val="0"/>
        <w:adjustRightInd w:val="0"/>
        <w:ind w:firstLine="567"/>
        <w:jc w:val="both"/>
        <w:rPr>
          <w:rFonts w:eastAsia="Calibri" w:cstheme="minorHAnsi"/>
          <w:i/>
        </w:rPr>
      </w:pPr>
    </w:p>
    <w:p w:rsidR="00B03442" w:rsidRDefault="00B03442" w:rsidP="0055669C">
      <w:pPr>
        <w:autoSpaceDE w:val="0"/>
        <w:autoSpaceDN w:val="0"/>
        <w:adjustRightInd w:val="0"/>
        <w:ind w:firstLine="567"/>
        <w:jc w:val="both"/>
        <w:rPr>
          <w:rFonts w:eastAsia="Calibri" w:cstheme="minorHAnsi"/>
          <w:i/>
        </w:rPr>
      </w:pPr>
    </w:p>
    <w:p w:rsidR="00B03442" w:rsidRDefault="00B03442" w:rsidP="0055669C">
      <w:pPr>
        <w:autoSpaceDE w:val="0"/>
        <w:autoSpaceDN w:val="0"/>
        <w:adjustRightInd w:val="0"/>
        <w:ind w:firstLine="567"/>
        <w:jc w:val="both"/>
        <w:rPr>
          <w:rFonts w:eastAsia="Calibri" w:cstheme="minorHAnsi"/>
          <w:i/>
        </w:rPr>
      </w:pPr>
    </w:p>
    <w:p w:rsidR="00B03442" w:rsidRDefault="00B03442" w:rsidP="0055669C">
      <w:pPr>
        <w:autoSpaceDE w:val="0"/>
        <w:autoSpaceDN w:val="0"/>
        <w:adjustRightInd w:val="0"/>
        <w:ind w:firstLine="567"/>
        <w:jc w:val="both"/>
        <w:rPr>
          <w:rFonts w:eastAsia="Calibri" w:cstheme="minorHAnsi"/>
          <w:i/>
        </w:rPr>
      </w:pPr>
    </w:p>
    <w:p w:rsidR="000D35C6" w:rsidRDefault="000D35C6" w:rsidP="0055669C">
      <w:pPr>
        <w:autoSpaceDE w:val="0"/>
        <w:autoSpaceDN w:val="0"/>
        <w:adjustRightInd w:val="0"/>
        <w:ind w:firstLine="567"/>
        <w:jc w:val="both"/>
        <w:rPr>
          <w:rFonts w:eastAsia="Calibri" w:cstheme="minorHAnsi"/>
          <w:i/>
        </w:rPr>
      </w:pPr>
      <w:r w:rsidRPr="00395C2D">
        <w:rPr>
          <w:rFonts w:eastAsia="Calibri" w:cstheme="minorHAnsi"/>
          <w:i/>
        </w:rPr>
        <w:lastRenderedPageBreak/>
        <w:t xml:space="preserve">Показатели результативности деятельности по Части Программы, формируемой участниками образовательных отношений </w:t>
      </w:r>
    </w:p>
    <w:p w:rsidR="00B03442" w:rsidRDefault="00B03442" w:rsidP="0055669C">
      <w:pPr>
        <w:autoSpaceDE w:val="0"/>
        <w:autoSpaceDN w:val="0"/>
        <w:adjustRightInd w:val="0"/>
        <w:ind w:firstLine="567"/>
        <w:jc w:val="both"/>
        <w:rPr>
          <w:rFonts w:eastAsia="Calibri" w:cstheme="minorHAnsi"/>
          <w:i/>
        </w:rPr>
      </w:pPr>
    </w:p>
    <w:tbl>
      <w:tblPr>
        <w:tblStyle w:val="a9"/>
        <w:tblW w:w="9923" w:type="dxa"/>
        <w:tblInd w:w="108" w:type="dxa"/>
        <w:tblLayout w:type="fixed"/>
        <w:tblLook w:val="04A0" w:firstRow="1" w:lastRow="0" w:firstColumn="1" w:lastColumn="0" w:noHBand="0" w:noVBand="1"/>
      </w:tblPr>
      <w:tblGrid>
        <w:gridCol w:w="2409"/>
        <w:gridCol w:w="2411"/>
        <w:gridCol w:w="2410"/>
        <w:gridCol w:w="2693"/>
      </w:tblGrid>
      <w:tr w:rsidR="000D35C6" w:rsidRPr="00395C2D" w:rsidTr="00B03442">
        <w:tc>
          <w:tcPr>
            <w:tcW w:w="2409" w:type="dxa"/>
            <w:vMerge w:val="restart"/>
          </w:tcPr>
          <w:p w:rsidR="00B03442" w:rsidRPr="00395C2D" w:rsidRDefault="00B03442" w:rsidP="00B03442">
            <w:pPr>
              <w:jc w:val="center"/>
              <w:rPr>
                <w:rFonts w:cstheme="minorHAnsi"/>
              </w:rPr>
            </w:pPr>
            <w:r w:rsidRPr="00395C2D">
              <w:rPr>
                <w:rFonts w:cstheme="minorHAnsi"/>
              </w:rPr>
              <w:t>Возрастные группы ДОУ</w:t>
            </w:r>
          </w:p>
          <w:p w:rsidR="000D35C6" w:rsidRPr="00395C2D" w:rsidRDefault="00B03442" w:rsidP="00B03442">
            <w:pPr>
              <w:jc w:val="center"/>
              <w:rPr>
                <w:rFonts w:cstheme="minorHAnsi"/>
              </w:rPr>
            </w:pPr>
            <w:r w:rsidRPr="00395C2D">
              <w:rPr>
                <w:rFonts w:cstheme="minorHAnsi"/>
              </w:rPr>
              <w:t>(дошкольные)</w:t>
            </w:r>
          </w:p>
        </w:tc>
        <w:tc>
          <w:tcPr>
            <w:tcW w:w="7514" w:type="dxa"/>
            <w:gridSpan w:val="3"/>
          </w:tcPr>
          <w:p w:rsidR="000D35C6" w:rsidRPr="00395C2D" w:rsidRDefault="000D35C6" w:rsidP="00B03442">
            <w:pPr>
              <w:ind w:firstLine="567"/>
              <w:jc w:val="center"/>
              <w:rPr>
                <w:rFonts w:cstheme="minorHAnsi"/>
              </w:rPr>
            </w:pPr>
            <w:r w:rsidRPr="00395C2D">
              <w:rPr>
                <w:rFonts w:cstheme="minorHAnsi"/>
              </w:rPr>
              <w:t>Май 20</w:t>
            </w:r>
            <w:r w:rsidR="00726DBD">
              <w:rPr>
                <w:rFonts w:cstheme="minorHAnsi"/>
              </w:rPr>
              <w:t>20</w:t>
            </w:r>
            <w:r w:rsidRPr="00395C2D">
              <w:rPr>
                <w:rFonts w:cstheme="minorHAnsi"/>
              </w:rPr>
              <w:t xml:space="preserve"> г.</w:t>
            </w:r>
          </w:p>
        </w:tc>
      </w:tr>
      <w:tr w:rsidR="000D35C6" w:rsidRPr="00395C2D" w:rsidTr="00B03442">
        <w:tc>
          <w:tcPr>
            <w:tcW w:w="2409" w:type="dxa"/>
            <w:vMerge/>
          </w:tcPr>
          <w:p w:rsidR="000D35C6" w:rsidRPr="00395C2D" w:rsidRDefault="000D35C6" w:rsidP="00B03442">
            <w:pPr>
              <w:ind w:firstLine="567"/>
              <w:jc w:val="center"/>
              <w:rPr>
                <w:rFonts w:cstheme="minorHAnsi"/>
              </w:rPr>
            </w:pPr>
          </w:p>
        </w:tc>
        <w:tc>
          <w:tcPr>
            <w:tcW w:w="2411" w:type="dxa"/>
            <w:shd w:val="clear" w:color="auto" w:fill="auto"/>
          </w:tcPr>
          <w:p w:rsidR="000D35C6" w:rsidRPr="00395C2D" w:rsidRDefault="000D35C6" w:rsidP="00B03442">
            <w:pPr>
              <w:jc w:val="center"/>
              <w:rPr>
                <w:rFonts w:cstheme="minorHAnsi"/>
              </w:rPr>
            </w:pPr>
            <w:r w:rsidRPr="00395C2D">
              <w:rPr>
                <w:rFonts w:cstheme="minorHAnsi"/>
              </w:rPr>
              <w:t>высокий уровень</w:t>
            </w:r>
          </w:p>
        </w:tc>
        <w:tc>
          <w:tcPr>
            <w:tcW w:w="2410" w:type="dxa"/>
            <w:shd w:val="clear" w:color="auto" w:fill="auto"/>
          </w:tcPr>
          <w:p w:rsidR="000D35C6" w:rsidRPr="00395C2D" w:rsidRDefault="000D35C6" w:rsidP="00B03442">
            <w:pPr>
              <w:jc w:val="center"/>
              <w:rPr>
                <w:rFonts w:cstheme="minorHAnsi"/>
              </w:rPr>
            </w:pPr>
            <w:r w:rsidRPr="00395C2D">
              <w:rPr>
                <w:rFonts w:cstheme="minorHAnsi"/>
              </w:rPr>
              <w:t>средний уровень</w:t>
            </w:r>
          </w:p>
        </w:tc>
        <w:tc>
          <w:tcPr>
            <w:tcW w:w="2693" w:type="dxa"/>
            <w:shd w:val="clear" w:color="auto" w:fill="auto"/>
          </w:tcPr>
          <w:p w:rsidR="000D35C6" w:rsidRPr="00395C2D" w:rsidRDefault="000D35C6" w:rsidP="00B03442">
            <w:pPr>
              <w:jc w:val="center"/>
              <w:rPr>
                <w:rFonts w:cstheme="minorHAnsi"/>
              </w:rPr>
            </w:pPr>
            <w:r w:rsidRPr="00395C2D">
              <w:rPr>
                <w:rFonts w:cstheme="minorHAnsi"/>
              </w:rPr>
              <w:t>низкий уровень</w:t>
            </w:r>
          </w:p>
        </w:tc>
      </w:tr>
      <w:tr w:rsidR="000D35C6" w:rsidRPr="00395C2D" w:rsidTr="00B03442">
        <w:tc>
          <w:tcPr>
            <w:tcW w:w="2409" w:type="dxa"/>
          </w:tcPr>
          <w:p w:rsidR="000D35C6" w:rsidRPr="00395C2D" w:rsidRDefault="0013741F" w:rsidP="0055669C">
            <w:pPr>
              <w:ind w:firstLine="567"/>
              <w:rPr>
                <w:rFonts w:eastAsia="Calibri" w:cstheme="minorHAnsi"/>
              </w:rPr>
            </w:pPr>
            <w:r>
              <w:rPr>
                <w:rFonts w:eastAsia="Calibri" w:cstheme="minorHAnsi"/>
              </w:rPr>
              <w:t>«Звездочка»</w:t>
            </w:r>
          </w:p>
        </w:tc>
        <w:tc>
          <w:tcPr>
            <w:tcW w:w="2411" w:type="dxa"/>
            <w:shd w:val="clear" w:color="auto" w:fill="auto"/>
          </w:tcPr>
          <w:p w:rsidR="000D35C6" w:rsidRPr="00395C2D" w:rsidRDefault="00872C62" w:rsidP="0055669C">
            <w:pPr>
              <w:ind w:firstLine="567"/>
              <w:jc w:val="center"/>
              <w:rPr>
                <w:rFonts w:cstheme="minorHAnsi"/>
              </w:rPr>
            </w:pPr>
            <w:r>
              <w:rPr>
                <w:rFonts w:cstheme="minorHAnsi"/>
              </w:rPr>
              <w:t>27</w:t>
            </w:r>
            <w:r w:rsidR="000D35C6" w:rsidRPr="00395C2D">
              <w:rPr>
                <w:rFonts w:cstheme="minorHAnsi"/>
              </w:rPr>
              <w:t xml:space="preserve"> %</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5</w:t>
            </w:r>
            <w:r w:rsidR="00872C62">
              <w:rPr>
                <w:rFonts w:cstheme="minorHAnsi"/>
              </w:rPr>
              <w:t>4</w:t>
            </w:r>
            <w:r w:rsidR="000D35C6" w:rsidRPr="00395C2D">
              <w:rPr>
                <w:rFonts w:cstheme="minorHAnsi"/>
              </w:rPr>
              <w:t xml:space="preserve"> %</w:t>
            </w:r>
          </w:p>
        </w:tc>
        <w:tc>
          <w:tcPr>
            <w:tcW w:w="2693" w:type="dxa"/>
            <w:shd w:val="clear" w:color="auto" w:fill="auto"/>
          </w:tcPr>
          <w:p w:rsidR="000D35C6" w:rsidRPr="00395C2D" w:rsidRDefault="00872C62" w:rsidP="0055669C">
            <w:pPr>
              <w:ind w:firstLine="567"/>
              <w:jc w:val="center"/>
              <w:rPr>
                <w:rFonts w:cstheme="minorHAnsi"/>
              </w:rPr>
            </w:pPr>
            <w:r>
              <w:rPr>
                <w:rFonts w:cstheme="minorHAnsi"/>
              </w:rPr>
              <w:t>19%</w:t>
            </w:r>
          </w:p>
        </w:tc>
      </w:tr>
      <w:tr w:rsidR="000D35C6" w:rsidRPr="00395C2D" w:rsidTr="00B03442">
        <w:tc>
          <w:tcPr>
            <w:tcW w:w="2409" w:type="dxa"/>
          </w:tcPr>
          <w:p w:rsidR="000D35C6" w:rsidRPr="00395C2D" w:rsidRDefault="0013741F" w:rsidP="0055669C">
            <w:pPr>
              <w:ind w:firstLine="567"/>
              <w:rPr>
                <w:rFonts w:eastAsia="Calibri" w:cstheme="minorHAnsi"/>
              </w:rPr>
            </w:pPr>
            <w:r>
              <w:rPr>
                <w:rFonts w:eastAsia="Calibri" w:cstheme="minorHAnsi"/>
              </w:rPr>
              <w:t>«Яблочко»</w:t>
            </w:r>
          </w:p>
        </w:tc>
        <w:tc>
          <w:tcPr>
            <w:tcW w:w="2411" w:type="dxa"/>
            <w:shd w:val="clear" w:color="auto" w:fill="auto"/>
          </w:tcPr>
          <w:p w:rsidR="000D35C6" w:rsidRPr="00395C2D" w:rsidRDefault="00726DBD" w:rsidP="0055669C">
            <w:pPr>
              <w:ind w:firstLine="567"/>
              <w:jc w:val="center"/>
              <w:rPr>
                <w:rFonts w:cstheme="minorHAnsi"/>
              </w:rPr>
            </w:pPr>
            <w:r>
              <w:rPr>
                <w:rFonts w:cstheme="minorHAnsi"/>
              </w:rPr>
              <w:t>38,4</w:t>
            </w:r>
            <w:r w:rsidR="000D35C6" w:rsidRPr="00395C2D">
              <w:rPr>
                <w:rFonts w:cstheme="minorHAnsi"/>
              </w:rPr>
              <w:t xml:space="preserve"> %</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34,6</w:t>
            </w:r>
            <w:r w:rsidR="000D35C6" w:rsidRPr="00395C2D">
              <w:rPr>
                <w:rFonts w:cstheme="minorHAnsi"/>
              </w:rPr>
              <w:t xml:space="preserve"> %</w:t>
            </w:r>
          </w:p>
        </w:tc>
        <w:tc>
          <w:tcPr>
            <w:tcW w:w="2693" w:type="dxa"/>
            <w:shd w:val="clear" w:color="auto" w:fill="auto"/>
          </w:tcPr>
          <w:p w:rsidR="000D35C6" w:rsidRPr="00395C2D" w:rsidRDefault="00726DBD" w:rsidP="0055669C">
            <w:pPr>
              <w:ind w:firstLine="567"/>
              <w:jc w:val="center"/>
              <w:rPr>
                <w:rFonts w:cstheme="minorHAnsi"/>
              </w:rPr>
            </w:pPr>
            <w:r>
              <w:rPr>
                <w:rFonts w:cstheme="minorHAnsi"/>
              </w:rPr>
              <w:t>27</w:t>
            </w:r>
            <w:r w:rsidR="000D35C6" w:rsidRPr="00395C2D">
              <w:rPr>
                <w:rFonts w:cstheme="minorHAnsi"/>
              </w:rPr>
              <w:t xml:space="preserve"> %</w:t>
            </w:r>
          </w:p>
        </w:tc>
      </w:tr>
      <w:tr w:rsidR="000D35C6" w:rsidRPr="00395C2D" w:rsidTr="00B03442">
        <w:tc>
          <w:tcPr>
            <w:tcW w:w="2409" w:type="dxa"/>
          </w:tcPr>
          <w:p w:rsidR="000D35C6" w:rsidRPr="00395C2D" w:rsidRDefault="0013741F" w:rsidP="0055669C">
            <w:pPr>
              <w:ind w:firstLine="567"/>
              <w:rPr>
                <w:rFonts w:eastAsia="Calibri" w:cstheme="minorHAnsi"/>
              </w:rPr>
            </w:pPr>
            <w:r>
              <w:rPr>
                <w:rFonts w:eastAsia="Calibri" w:cstheme="minorHAnsi"/>
              </w:rPr>
              <w:t>«Ромашка»</w:t>
            </w:r>
          </w:p>
        </w:tc>
        <w:tc>
          <w:tcPr>
            <w:tcW w:w="2411" w:type="dxa"/>
            <w:shd w:val="clear" w:color="auto" w:fill="auto"/>
          </w:tcPr>
          <w:p w:rsidR="000D35C6" w:rsidRPr="00395C2D" w:rsidRDefault="000D35C6" w:rsidP="0055669C">
            <w:pPr>
              <w:ind w:firstLine="567"/>
              <w:jc w:val="center"/>
              <w:rPr>
                <w:rFonts w:cstheme="minorHAnsi"/>
              </w:rPr>
            </w:pPr>
            <w:r w:rsidRPr="00395C2D">
              <w:rPr>
                <w:rFonts w:cstheme="minorHAnsi"/>
              </w:rPr>
              <w:t>5</w:t>
            </w:r>
            <w:r w:rsidR="00726DBD">
              <w:rPr>
                <w:rFonts w:cstheme="minorHAnsi"/>
              </w:rPr>
              <w:t>4</w:t>
            </w:r>
            <w:r w:rsidRPr="00395C2D">
              <w:rPr>
                <w:rFonts w:cstheme="minorHAnsi"/>
              </w:rPr>
              <w:t>%</w:t>
            </w:r>
          </w:p>
        </w:tc>
        <w:tc>
          <w:tcPr>
            <w:tcW w:w="2410" w:type="dxa"/>
            <w:shd w:val="clear" w:color="auto" w:fill="auto"/>
          </w:tcPr>
          <w:p w:rsidR="000D35C6" w:rsidRPr="00395C2D" w:rsidRDefault="000D35C6" w:rsidP="0055669C">
            <w:pPr>
              <w:ind w:firstLine="567"/>
              <w:jc w:val="center"/>
              <w:rPr>
                <w:rFonts w:cstheme="minorHAnsi"/>
              </w:rPr>
            </w:pPr>
            <w:r w:rsidRPr="00395C2D">
              <w:rPr>
                <w:rFonts w:cstheme="minorHAnsi"/>
              </w:rPr>
              <w:t>4</w:t>
            </w:r>
            <w:r w:rsidR="00726DBD">
              <w:rPr>
                <w:rFonts w:cstheme="minorHAnsi"/>
              </w:rPr>
              <w:t>6</w:t>
            </w:r>
            <w:r w:rsidRPr="00395C2D">
              <w:rPr>
                <w:rFonts w:cstheme="minorHAnsi"/>
              </w:rPr>
              <w:t>%</w:t>
            </w:r>
          </w:p>
        </w:tc>
        <w:tc>
          <w:tcPr>
            <w:tcW w:w="2693" w:type="dxa"/>
            <w:shd w:val="clear" w:color="auto" w:fill="auto"/>
          </w:tcPr>
          <w:p w:rsidR="000D35C6" w:rsidRPr="00395C2D" w:rsidRDefault="000D35C6" w:rsidP="0055669C">
            <w:pPr>
              <w:ind w:firstLine="567"/>
              <w:jc w:val="center"/>
              <w:rPr>
                <w:rFonts w:cstheme="minorHAnsi"/>
              </w:rPr>
            </w:pPr>
            <w:r w:rsidRPr="00395C2D">
              <w:rPr>
                <w:rFonts w:cstheme="minorHAnsi"/>
              </w:rPr>
              <w:t>0</w:t>
            </w:r>
          </w:p>
        </w:tc>
      </w:tr>
      <w:tr w:rsidR="000D35C6" w:rsidRPr="00395C2D" w:rsidTr="00B03442">
        <w:tc>
          <w:tcPr>
            <w:tcW w:w="2409" w:type="dxa"/>
          </w:tcPr>
          <w:p w:rsidR="000D35C6" w:rsidRPr="00395C2D" w:rsidRDefault="0013741F" w:rsidP="0055669C">
            <w:pPr>
              <w:ind w:firstLine="567"/>
              <w:rPr>
                <w:rFonts w:eastAsia="Calibri" w:cstheme="minorHAnsi"/>
              </w:rPr>
            </w:pPr>
            <w:r>
              <w:rPr>
                <w:rFonts w:eastAsia="Calibri" w:cstheme="minorHAnsi"/>
              </w:rPr>
              <w:t>«Вишенка»</w:t>
            </w:r>
          </w:p>
        </w:tc>
        <w:tc>
          <w:tcPr>
            <w:tcW w:w="2411" w:type="dxa"/>
            <w:shd w:val="clear" w:color="auto" w:fill="auto"/>
          </w:tcPr>
          <w:p w:rsidR="000D35C6" w:rsidRPr="00395C2D" w:rsidRDefault="00726DBD" w:rsidP="0055669C">
            <w:pPr>
              <w:tabs>
                <w:tab w:val="left" w:pos="889"/>
              </w:tabs>
              <w:ind w:firstLine="567"/>
              <w:jc w:val="center"/>
              <w:rPr>
                <w:rFonts w:cstheme="minorHAnsi"/>
              </w:rPr>
            </w:pPr>
            <w:r>
              <w:rPr>
                <w:rFonts w:cstheme="minorHAnsi"/>
              </w:rPr>
              <w:t>27</w:t>
            </w:r>
            <w:r w:rsidR="000D35C6" w:rsidRPr="00395C2D">
              <w:rPr>
                <w:rFonts w:cstheme="minorHAnsi"/>
              </w:rPr>
              <w:t>%</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61,5</w:t>
            </w:r>
            <w:r w:rsidR="000D35C6" w:rsidRPr="00395C2D">
              <w:rPr>
                <w:rFonts w:cstheme="minorHAnsi"/>
              </w:rPr>
              <w:t xml:space="preserve"> %</w:t>
            </w:r>
          </w:p>
        </w:tc>
        <w:tc>
          <w:tcPr>
            <w:tcW w:w="2693" w:type="dxa"/>
            <w:shd w:val="clear" w:color="auto" w:fill="auto"/>
          </w:tcPr>
          <w:p w:rsidR="000D35C6" w:rsidRPr="00395C2D" w:rsidRDefault="00726DBD" w:rsidP="0055669C">
            <w:pPr>
              <w:ind w:firstLine="567"/>
              <w:jc w:val="center"/>
              <w:rPr>
                <w:rFonts w:cstheme="minorHAnsi"/>
              </w:rPr>
            </w:pPr>
            <w:r>
              <w:rPr>
                <w:rFonts w:cstheme="minorHAnsi"/>
              </w:rPr>
              <w:t>11,5</w:t>
            </w:r>
            <w:r w:rsidR="000D35C6" w:rsidRPr="00395C2D">
              <w:rPr>
                <w:rFonts w:cstheme="minorHAnsi"/>
              </w:rPr>
              <w:t xml:space="preserve"> %</w:t>
            </w:r>
          </w:p>
        </w:tc>
      </w:tr>
      <w:tr w:rsidR="000D35C6" w:rsidRPr="00395C2D" w:rsidTr="00B03442">
        <w:tc>
          <w:tcPr>
            <w:tcW w:w="2409" w:type="dxa"/>
          </w:tcPr>
          <w:p w:rsidR="000D35C6" w:rsidRPr="00395C2D" w:rsidRDefault="000D35C6" w:rsidP="0055669C">
            <w:pPr>
              <w:ind w:firstLine="567"/>
              <w:rPr>
                <w:rFonts w:eastAsia="Calibri" w:cstheme="minorHAnsi"/>
              </w:rPr>
            </w:pPr>
            <w:r w:rsidRPr="00395C2D">
              <w:rPr>
                <w:rFonts w:eastAsia="Calibri" w:cstheme="minorHAnsi"/>
              </w:rPr>
              <w:t xml:space="preserve">«Колокольчик» </w:t>
            </w:r>
          </w:p>
        </w:tc>
        <w:tc>
          <w:tcPr>
            <w:tcW w:w="2411" w:type="dxa"/>
            <w:shd w:val="clear" w:color="auto" w:fill="auto"/>
          </w:tcPr>
          <w:p w:rsidR="000D35C6" w:rsidRPr="00395C2D" w:rsidRDefault="00726DBD" w:rsidP="0055669C">
            <w:pPr>
              <w:ind w:firstLine="567"/>
              <w:jc w:val="center"/>
              <w:rPr>
                <w:rFonts w:cstheme="minorHAnsi"/>
              </w:rPr>
            </w:pPr>
            <w:r>
              <w:rPr>
                <w:rFonts w:cstheme="minorHAnsi"/>
              </w:rPr>
              <w:t>44,4</w:t>
            </w:r>
            <w:r w:rsidR="000D35C6" w:rsidRPr="00395C2D">
              <w:rPr>
                <w:rFonts w:cstheme="minorHAnsi"/>
              </w:rPr>
              <w:t xml:space="preserve"> %</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44,4</w:t>
            </w:r>
            <w:r w:rsidR="000D35C6" w:rsidRPr="00395C2D">
              <w:rPr>
                <w:rFonts w:cstheme="minorHAnsi"/>
              </w:rPr>
              <w:t xml:space="preserve"> %</w:t>
            </w:r>
          </w:p>
        </w:tc>
        <w:tc>
          <w:tcPr>
            <w:tcW w:w="2693" w:type="dxa"/>
            <w:shd w:val="clear" w:color="auto" w:fill="auto"/>
          </w:tcPr>
          <w:p w:rsidR="000D35C6" w:rsidRPr="00395C2D" w:rsidRDefault="00726DBD" w:rsidP="0055669C">
            <w:pPr>
              <w:ind w:firstLine="567"/>
              <w:jc w:val="center"/>
              <w:rPr>
                <w:rFonts w:cstheme="minorHAnsi"/>
              </w:rPr>
            </w:pPr>
            <w:r>
              <w:rPr>
                <w:rFonts w:cstheme="minorHAnsi"/>
              </w:rPr>
              <w:t>11,2</w:t>
            </w:r>
            <w:r w:rsidR="000D35C6" w:rsidRPr="00395C2D">
              <w:rPr>
                <w:rFonts w:cstheme="minorHAnsi"/>
              </w:rPr>
              <w:t xml:space="preserve"> %</w:t>
            </w:r>
          </w:p>
        </w:tc>
      </w:tr>
      <w:tr w:rsidR="000D35C6" w:rsidRPr="00395C2D" w:rsidTr="00B03442">
        <w:tc>
          <w:tcPr>
            <w:tcW w:w="2409" w:type="dxa"/>
          </w:tcPr>
          <w:p w:rsidR="000D35C6" w:rsidRPr="00395C2D" w:rsidRDefault="000D35C6" w:rsidP="0055669C">
            <w:pPr>
              <w:ind w:firstLine="567"/>
              <w:rPr>
                <w:rFonts w:eastAsia="Calibri" w:cstheme="minorHAnsi"/>
              </w:rPr>
            </w:pPr>
            <w:r w:rsidRPr="00395C2D">
              <w:rPr>
                <w:rFonts w:eastAsia="Calibri" w:cstheme="minorHAnsi"/>
              </w:rPr>
              <w:t xml:space="preserve">«Смородинка» </w:t>
            </w:r>
          </w:p>
        </w:tc>
        <w:tc>
          <w:tcPr>
            <w:tcW w:w="2411" w:type="dxa"/>
            <w:shd w:val="clear" w:color="auto" w:fill="auto"/>
          </w:tcPr>
          <w:p w:rsidR="000D35C6" w:rsidRPr="00395C2D" w:rsidRDefault="00726DBD" w:rsidP="0055669C">
            <w:pPr>
              <w:ind w:firstLine="567"/>
              <w:jc w:val="center"/>
              <w:rPr>
                <w:rFonts w:cstheme="minorHAnsi"/>
              </w:rPr>
            </w:pPr>
            <w:r>
              <w:rPr>
                <w:rFonts w:cstheme="minorHAnsi"/>
              </w:rPr>
              <w:t>57,2</w:t>
            </w:r>
            <w:r w:rsidR="000D35C6" w:rsidRPr="00395C2D">
              <w:rPr>
                <w:rFonts w:cstheme="minorHAnsi"/>
              </w:rPr>
              <w:t xml:space="preserve"> %</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42,8</w:t>
            </w:r>
            <w:r w:rsidR="000D35C6" w:rsidRPr="00395C2D">
              <w:rPr>
                <w:rFonts w:cstheme="minorHAnsi"/>
              </w:rPr>
              <w:t xml:space="preserve"> %</w:t>
            </w:r>
          </w:p>
        </w:tc>
        <w:tc>
          <w:tcPr>
            <w:tcW w:w="2693" w:type="dxa"/>
            <w:shd w:val="clear" w:color="auto" w:fill="auto"/>
          </w:tcPr>
          <w:p w:rsidR="000D35C6" w:rsidRPr="00395C2D" w:rsidRDefault="000D35C6" w:rsidP="0055669C">
            <w:pPr>
              <w:ind w:firstLine="567"/>
              <w:jc w:val="center"/>
              <w:rPr>
                <w:rFonts w:cstheme="minorHAnsi"/>
              </w:rPr>
            </w:pPr>
            <w:r w:rsidRPr="00395C2D">
              <w:rPr>
                <w:rFonts w:cstheme="minorHAnsi"/>
              </w:rPr>
              <w:t>0</w:t>
            </w:r>
          </w:p>
        </w:tc>
      </w:tr>
      <w:tr w:rsidR="000D35C6" w:rsidRPr="00395C2D" w:rsidTr="00B03442">
        <w:tc>
          <w:tcPr>
            <w:tcW w:w="2409" w:type="dxa"/>
          </w:tcPr>
          <w:p w:rsidR="000D35C6" w:rsidRPr="00395C2D" w:rsidRDefault="000D35C6" w:rsidP="0055669C">
            <w:pPr>
              <w:ind w:firstLine="567"/>
              <w:rPr>
                <w:rFonts w:eastAsia="Calibri" w:cstheme="minorHAnsi"/>
              </w:rPr>
            </w:pPr>
            <w:r w:rsidRPr="00395C2D">
              <w:rPr>
                <w:rFonts w:eastAsia="Calibri" w:cstheme="minorHAnsi"/>
              </w:rPr>
              <w:t xml:space="preserve">«Одуванчик» </w:t>
            </w:r>
          </w:p>
        </w:tc>
        <w:tc>
          <w:tcPr>
            <w:tcW w:w="2411" w:type="dxa"/>
            <w:shd w:val="clear" w:color="auto" w:fill="auto"/>
          </w:tcPr>
          <w:p w:rsidR="000D35C6" w:rsidRPr="00395C2D" w:rsidRDefault="00726DBD" w:rsidP="0055669C">
            <w:pPr>
              <w:ind w:firstLine="567"/>
              <w:jc w:val="center"/>
              <w:rPr>
                <w:rFonts w:cstheme="minorHAnsi"/>
              </w:rPr>
            </w:pPr>
            <w:r>
              <w:rPr>
                <w:rFonts w:cstheme="minorHAnsi"/>
              </w:rPr>
              <w:t>44</w:t>
            </w:r>
            <w:r w:rsidR="000D35C6" w:rsidRPr="00395C2D">
              <w:rPr>
                <w:rFonts w:cstheme="minorHAnsi"/>
              </w:rPr>
              <w:t xml:space="preserve"> %</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44</w:t>
            </w:r>
            <w:r w:rsidR="000D35C6" w:rsidRPr="00395C2D">
              <w:rPr>
                <w:rFonts w:cstheme="minorHAnsi"/>
              </w:rPr>
              <w:t xml:space="preserve"> %</w:t>
            </w:r>
          </w:p>
        </w:tc>
        <w:tc>
          <w:tcPr>
            <w:tcW w:w="2693" w:type="dxa"/>
            <w:shd w:val="clear" w:color="auto" w:fill="auto"/>
          </w:tcPr>
          <w:p w:rsidR="000D35C6" w:rsidRPr="00395C2D" w:rsidRDefault="00395C2D" w:rsidP="0055669C">
            <w:pPr>
              <w:ind w:firstLine="567"/>
              <w:jc w:val="center"/>
              <w:rPr>
                <w:rFonts w:cstheme="minorHAnsi"/>
              </w:rPr>
            </w:pPr>
            <w:r w:rsidRPr="00395C2D">
              <w:rPr>
                <w:rFonts w:cstheme="minorHAnsi"/>
              </w:rPr>
              <w:t>1</w:t>
            </w:r>
            <w:r w:rsidR="00726DBD">
              <w:rPr>
                <w:rFonts w:cstheme="minorHAnsi"/>
              </w:rPr>
              <w:t>2</w:t>
            </w:r>
            <w:r w:rsidR="000D35C6" w:rsidRPr="00395C2D">
              <w:rPr>
                <w:rFonts w:cstheme="minorHAnsi"/>
              </w:rPr>
              <w:t xml:space="preserve"> %</w:t>
            </w:r>
          </w:p>
        </w:tc>
      </w:tr>
      <w:tr w:rsidR="000D35C6" w:rsidRPr="00395C2D" w:rsidTr="00B03442">
        <w:tc>
          <w:tcPr>
            <w:tcW w:w="2409" w:type="dxa"/>
          </w:tcPr>
          <w:p w:rsidR="000D35C6" w:rsidRPr="00395C2D" w:rsidRDefault="000D35C6" w:rsidP="0055669C">
            <w:pPr>
              <w:ind w:firstLine="567"/>
              <w:rPr>
                <w:rFonts w:eastAsia="Calibri" w:cstheme="minorHAnsi"/>
              </w:rPr>
            </w:pPr>
            <w:r w:rsidRPr="00395C2D">
              <w:rPr>
                <w:rFonts w:eastAsia="Calibri" w:cstheme="minorHAnsi"/>
              </w:rPr>
              <w:t xml:space="preserve">«Василек» </w:t>
            </w:r>
          </w:p>
        </w:tc>
        <w:tc>
          <w:tcPr>
            <w:tcW w:w="2411" w:type="dxa"/>
            <w:shd w:val="clear" w:color="auto" w:fill="auto"/>
          </w:tcPr>
          <w:p w:rsidR="000D35C6" w:rsidRPr="00395C2D" w:rsidRDefault="00395C2D" w:rsidP="0055669C">
            <w:pPr>
              <w:ind w:firstLine="567"/>
              <w:jc w:val="center"/>
              <w:rPr>
                <w:rFonts w:cstheme="minorHAnsi"/>
              </w:rPr>
            </w:pPr>
            <w:r w:rsidRPr="00395C2D">
              <w:rPr>
                <w:rFonts w:cstheme="minorHAnsi"/>
              </w:rPr>
              <w:t>2</w:t>
            </w:r>
            <w:r w:rsidR="00726DBD">
              <w:rPr>
                <w:rFonts w:cstheme="minorHAnsi"/>
              </w:rPr>
              <w:t>5</w:t>
            </w:r>
            <w:r w:rsidR="000D35C6" w:rsidRPr="00395C2D">
              <w:rPr>
                <w:rFonts w:cstheme="minorHAnsi"/>
              </w:rPr>
              <w:t xml:space="preserve"> %</w:t>
            </w:r>
          </w:p>
        </w:tc>
        <w:tc>
          <w:tcPr>
            <w:tcW w:w="2410" w:type="dxa"/>
            <w:shd w:val="clear" w:color="auto" w:fill="auto"/>
          </w:tcPr>
          <w:p w:rsidR="000D35C6" w:rsidRPr="00395C2D" w:rsidRDefault="000D35C6" w:rsidP="0055669C">
            <w:pPr>
              <w:ind w:firstLine="567"/>
              <w:jc w:val="center"/>
              <w:rPr>
                <w:rFonts w:cstheme="minorHAnsi"/>
              </w:rPr>
            </w:pPr>
            <w:r w:rsidRPr="00395C2D">
              <w:rPr>
                <w:rFonts w:cstheme="minorHAnsi"/>
              </w:rPr>
              <w:t>5</w:t>
            </w:r>
            <w:r w:rsidR="00726DBD">
              <w:rPr>
                <w:rFonts w:cstheme="minorHAnsi"/>
              </w:rPr>
              <w:t>4</w:t>
            </w:r>
            <w:r w:rsidRPr="00395C2D">
              <w:rPr>
                <w:rFonts w:cstheme="minorHAnsi"/>
              </w:rPr>
              <w:t>%</w:t>
            </w:r>
          </w:p>
        </w:tc>
        <w:tc>
          <w:tcPr>
            <w:tcW w:w="2693" w:type="dxa"/>
            <w:shd w:val="clear" w:color="auto" w:fill="auto"/>
          </w:tcPr>
          <w:p w:rsidR="000D35C6" w:rsidRPr="00395C2D" w:rsidRDefault="00726DBD" w:rsidP="0055669C">
            <w:pPr>
              <w:ind w:firstLine="567"/>
              <w:jc w:val="center"/>
              <w:rPr>
                <w:rFonts w:cstheme="minorHAnsi"/>
              </w:rPr>
            </w:pPr>
            <w:r>
              <w:rPr>
                <w:rFonts w:cstheme="minorHAnsi"/>
              </w:rPr>
              <w:t>21</w:t>
            </w:r>
            <w:r w:rsidR="000D35C6" w:rsidRPr="00395C2D">
              <w:rPr>
                <w:rFonts w:cstheme="minorHAnsi"/>
              </w:rPr>
              <w:t xml:space="preserve"> %</w:t>
            </w:r>
          </w:p>
        </w:tc>
      </w:tr>
      <w:tr w:rsidR="000D35C6" w:rsidRPr="00395C2D" w:rsidTr="00B03442">
        <w:tc>
          <w:tcPr>
            <w:tcW w:w="2409" w:type="dxa"/>
          </w:tcPr>
          <w:p w:rsidR="000D35C6" w:rsidRPr="00395C2D" w:rsidRDefault="000D35C6" w:rsidP="0055669C">
            <w:pPr>
              <w:ind w:firstLine="567"/>
              <w:rPr>
                <w:rFonts w:eastAsia="Calibri" w:cstheme="minorHAnsi"/>
              </w:rPr>
            </w:pPr>
            <w:r w:rsidRPr="00395C2D">
              <w:rPr>
                <w:rFonts w:eastAsia="Calibri" w:cstheme="minorHAnsi"/>
              </w:rPr>
              <w:t xml:space="preserve">«Клубничка» </w:t>
            </w:r>
          </w:p>
        </w:tc>
        <w:tc>
          <w:tcPr>
            <w:tcW w:w="2411" w:type="dxa"/>
            <w:shd w:val="clear" w:color="auto" w:fill="auto"/>
          </w:tcPr>
          <w:p w:rsidR="000D35C6" w:rsidRPr="00395C2D" w:rsidRDefault="00395C2D" w:rsidP="0055669C">
            <w:pPr>
              <w:ind w:firstLine="567"/>
              <w:jc w:val="center"/>
              <w:rPr>
                <w:rFonts w:cstheme="minorHAnsi"/>
              </w:rPr>
            </w:pPr>
            <w:r w:rsidRPr="00395C2D">
              <w:rPr>
                <w:rFonts w:cstheme="minorHAnsi"/>
              </w:rPr>
              <w:t>4</w:t>
            </w:r>
            <w:r w:rsidR="00726DBD">
              <w:rPr>
                <w:rFonts w:cstheme="minorHAnsi"/>
              </w:rPr>
              <w:t>0</w:t>
            </w:r>
            <w:r w:rsidR="000D35C6" w:rsidRPr="00395C2D">
              <w:rPr>
                <w:rFonts w:cstheme="minorHAnsi"/>
              </w:rPr>
              <w:t xml:space="preserve"> %</w:t>
            </w:r>
          </w:p>
        </w:tc>
        <w:tc>
          <w:tcPr>
            <w:tcW w:w="2410" w:type="dxa"/>
            <w:shd w:val="clear" w:color="auto" w:fill="auto"/>
          </w:tcPr>
          <w:p w:rsidR="000D35C6" w:rsidRPr="00395C2D" w:rsidRDefault="00726DBD" w:rsidP="0055669C">
            <w:pPr>
              <w:ind w:firstLine="567"/>
              <w:jc w:val="center"/>
              <w:rPr>
                <w:rFonts w:cstheme="minorHAnsi"/>
              </w:rPr>
            </w:pPr>
            <w:r>
              <w:rPr>
                <w:rFonts w:cstheme="minorHAnsi"/>
              </w:rPr>
              <w:t>56</w:t>
            </w:r>
            <w:r w:rsidR="000D35C6" w:rsidRPr="00395C2D">
              <w:rPr>
                <w:rFonts w:cstheme="minorHAnsi"/>
              </w:rPr>
              <w:t xml:space="preserve"> %</w:t>
            </w:r>
          </w:p>
        </w:tc>
        <w:tc>
          <w:tcPr>
            <w:tcW w:w="2693" w:type="dxa"/>
            <w:shd w:val="clear" w:color="auto" w:fill="auto"/>
          </w:tcPr>
          <w:p w:rsidR="000D35C6" w:rsidRPr="00395C2D" w:rsidRDefault="00726DBD" w:rsidP="0055669C">
            <w:pPr>
              <w:ind w:firstLine="567"/>
              <w:jc w:val="center"/>
              <w:rPr>
                <w:rFonts w:cstheme="minorHAnsi"/>
              </w:rPr>
            </w:pPr>
            <w:r>
              <w:rPr>
                <w:rFonts w:cstheme="minorHAnsi"/>
              </w:rPr>
              <w:t>4</w:t>
            </w:r>
          </w:p>
        </w:tc>
      </w:tr>
      <w:tr w:rsidR="000D35C6" w:rsidRPr="00395C2D" w:rsidTr="00B03442">
        <w:tc>
          <w:tcPr>
            <w:tcW w:w="2409" w:type="dxa"/>
          </w:tcPr>
          <w:p w:rsidR="000D35C6" w:rsidRPr="00395C2D" w:rsidRDefault="000D35C6" w:rsidP="00B03442">
            <w:pPr>
              <w:rPr>
                <w:rFonts w:eastAsia="Calibri" w:cstheme="minorHAnsi"/>
                <w:b/>
              </w:rPr>
            </w:pPr>
            <w:r w:rsidRPr="00395C2D">
              <w:rPr>
                <w:rFonts w:eastAsia="Calibri" w:cstheme="minorHAnsi"/>
                <w:b/>
              </w:rPr>
              <w:t xml:space="preserve">Итого по группам </w:t>
            </w:r>
          </w:p>
        </w:tc>
        <w:tc>
          <w:tcPr>
            <w:tcW w:w="2411" w:type="dxa"/>
            <w:shd w:val="clear" w:color="auto" w:fill="auto"/>
          </w:tcPr>
          <w:p w:rsidR="000D35C6" w:rsidRPr="00395C2D" w:rsidRDefault="00872C62" w:rsidP="0055669C">
            <w:pPr>
              <w:ind w:firstLine="567"/>
              <w:jc w:val="center"/>
              <w:rPr>
                <w:rFonts w:cstheme="minorHAnsi"/>
              </w:rPr>
            </w:pPr>
            <w:r>
              <w:rPr>
                <w:rFonts w:cstheme="minorHAnsi"/>
              </w:rPr>
              <w:t>44</w:t>
            </w:r>
            <w:r w:rsidR="000D35C6" w:rsidRPr="00395C2D">
              <w:rPr>
                <w:rFonts w:cstheme="minorHAnsi"/>
              </w:rPr>
              <w:t xml:space="preserve"> %</w:t>
            </w:r>
          </w:p>
        </w:tc>
        <w:tc>
          <w:tcPr>
            <w:tcW w:w="2410" w:type="dxa"/>
            <w:shd w:val="clear" w:color="auto" w:fill="auto"/>
          </w:tcPr>
          <w:p w:rsidR="000D35C6" w:rsidRPr="00395C2D" w:rsidRDefault="00872C62" w:rsidP="0055669C">
            <w:pPr>
              <w:ind w:firstLine="567"/>
              <w:jc w:val="center"/>
              <w:rPr>
                <w:rFonts w:cstheme="minorHAnsi"/>
              </w:rPr>
            </w:pPr>
            <w:r>
              <w:rPr>
                <w:rFonts w:cstheme="minorHAnsi"/>
              </w:rPr>
              <w:t>54</w:t>
            </w:r>
            <w:r w:rsidR="000D35C6" w:rsidRPr="00395C2D">
              <w:rPr>
                <w:rFonts w:cstheme="minorHAnsi"/>
              </w:rPr>
              <w:t xml:space="preserve"> %</w:t>
            </w:r>
          </w:p>
        </w:tc>
        <w:tc>
          <w:tcPr>
            <w:tcW w:w="2693" w:type="dxa"/>
            <w:shd w:val="clear" w:color="auto" w:fill="auto"/>
          </w:tcPr>
          <w:p w:rsidR="000D35C6" w:rsidRPr="00395C2D" w:rsidRDefault="00872C62" w:rsidP="0055669C">
            <w:pPr>
              <w:ind w:firstLine="567"/>
              <w:jc w:val="center"/>
              <w:rPr>
                <w:rFonts w:cstheme="minorHAnsi"/>
              </w:rPr>
            </w:pPr>
            <w:r>
              <w:rPr>
                <w:rFonts w:cstheme="minorHAnsi"/>
              </w:rPr>
              <w:t>13</w:t>
            </w:r>
            <w:r w:rsidR="000D35C6" w:rsidRPr="00395C2D">
              <w:rPr>
                <w:rFonts w:cstheme="minorHAnsi"/>
              </w:rPr>
              <w:t xml:space="preserve"> %</w:t>
            </w:r>
          </w:p>
        </w:tc>
      </w:tr>
    </w:tbl>
    <w:p w:rsidR="000D35C6" w:rsidRPr="00395C2D" w:rsidRDefault="000D35C6" w:rsidP="0055669C">
      <w:pPr>
        <w:ind w:firstLine="567"/>
        <w:rPr>
          <w:sz w:val="4"/>
          <w:szCs w:val="4"/>
        </w:rPr>
      </w:pPr>
    </w:p>
    <w:p w:rsidR="000D35C6" w:rsidRPr="00395C2D" w:rsidRDefault="000D35C6" w:rsidP="0055669C">
      <w:pPr>
        <w:ind w:firstLine="567"/>
        <w:jc w:val="both"/>
        <w:rPr>
          <w:rFonts w:cstheme="minorHAnsi"/>
        </w:rPr>
      </w:pPr>
      <w:r w:rsidRPr="00395C2D">
        <w:rPr>
          <w:rFonts w:cstheme="minorHAnsi"/>
        </w:rPr>
        <w:t>По итогам диагностики отмечаются высокие результаты в образовательной области «социально-коммуникативное развитие»: на май 20</w:t>
      </w:r>
      <w:r w:rsidR="00395C2D" w:rsidRPr="00395C2D">
        <w:rPr>
          <w:rFonts w:cstheme="minorHAnsi"/>
        </w:rPr>
        <w:t>20</w:t>
      </w:r>
      <w:r w:rsidRPr="00395C2D">
        <w:rPr>
          <w:rFonts w:cstheme="minorHAnsi"/>
        </w:rPr>
        <w:t xml:space="preserve"> г. не менее 40% и 50% детей с высоким уровнем усвоения социальной информации, что обусловлено работой педагогов по содержанию программы «Семь Я».</w:t>
      </w:r>
    </w:p>
    <w:p w:rsidR="00B03442" w:rsidRDefault="00B03442" w:rsidP="0055669C">
      <w:pPr>
        <w:ind w:firstLine="567"/>
        <w:jc w:val="both"/>
        <w:rPr>
          <w:rFonts w:cstheme="minorHAnsi"/>
          <w:i/>
        </w:rPr>
      </w:pPr>
    </w:p>
    <w:p w:rsidR="00B03442" w:rsidRDefault="000D35C6" w:rsidP="0055669C">
      <w:pPr>
        <w:ind w:firstLine="567"/>
        <w:jc w:val="both"/>
        <w:rPr>
          <w:rFonts w:cstheme="minorHAnsi"/>
          <w:i/>
        </w:rPr>
      </w:pPr>
      <w:r w:rsidRPr="00395C2D">
        <w:rPr>
          <w:rFonts w:cstheme="minorHAnsi"/>
          <w:i/>
        </w:rPr>
        <w:t xml:space="preserve"> Показатели педагогической диагностики воспитанников           </w:t>
      </w:r>
    </w:p>
    <w:p w:rsidR="000D35C6" w:rsidRPr="00395C2D" w:rsidRDefault="000D35C6" w:rsidP="0055669C">
      <w:pPr>
        <w:ind w:firstLine="567"/>
        <w:jc w:val="both"/>
        <w:rPr>
          <w:rFonts w:cstheme="minorHAnsi"/>
          <w:i/>
        </w:rPr>
      </w:pPr>
    </w:p>
    <w:tbl>
      <w:tblPr>
        <w:tblStyle w:val="a9"/>
        <w:tblW w:w="9923" w:type="dxa"/>
        <w:tblInd w:w="108" w:type="dxa"/>
        <w:tblLayout w:type="fixed"/>
        <w:tblLook w:val="04A0" w:firstRow="1" w:lastRow="0" w:firstColumn="1" w:lastColumn="0" w:noHBand="0" w:noVBand="1"/>
      </w:tblPr>
      <w:tblGrid>
        <w:gridCol w:w="5387"/>
        <w:gridCol w:w="1417"/>
        <w:gridCol w:w="1418"/>
        <w:gridCol w:w="1701"/>
      </w:tblGrid>
      <w:tr w:rsidR="000D35C6" w:rsidRPr="000E4AEF" w:rsidTr="00B03442">
        <w:tc>
          <w:tcPr>
            <w:tcW w:w="5387" w:type="dxa"/>
            <w:vMerge w:val="restart"/>
          </w:tcPr>
          <w:p w:rsidR="000D35C6" w:rsidRPr="000E4AEF" w:rsidRDefault="000D35C6" w:rsidP="0055669C">
            <w:pPr>
              <w:ind w:firstLine="567"/>
              <w:jc w:val="center"/>
              <w:rPr>
                <w:rFonts w:cstheme="minorHAnsi"/>
                <w:b/>
                <w:i/>
              </w:rPr>
            </w:pPr>
            <w:r w:rsidRPr="000E4AEF">
              <w:rPr>
                <w:rFonts w:cstheme="minorHAnsi"/>
                <w:b/>
              </w:rPr>
              <w:t>По всем группам ДОУ</w:t>
            </w:r>
          </w:p>
        </w:tc>
        <w:tc>
          <w:tcPr>
            <w:tcW w:w="4536" w:type="dxa"/>
            <w:gridSpan w:val="3"/>
            <w:shd w:val="clear" w:color="auto" w:fill="auto"/>
          </w:tcPr>
          <w:p w:rsidR="000D35C6" w:rsidRPr="000E4AEF" w:rsidRDefault="000D35C6" w:rsidP="0055669C">
            <w:pPr>
              <w:ind w:firstLine="567"/>
              <w:jc w:val="center"/>
              <w:rPr>
                <w:rFonts w:cstheme="minorHAnsi"/>
              </w:rPr>
            </w:pPr>
            <w:r w:rsidRPr="000E4AEF">
              <w:rPr>
                <w:rFonts w:cstheme="minorHAnsi"/>
              </w:rPr>
              <w:t>Май 20</w:t>
            </w:r>
            <w:r w:rsidR="00726DBD" w:rsidRPr="000E4AEF">
              <w:rPr>
                <w:rFonts w:cstheme="minorHAnsi"/>
              </w:rPr>
              <w:t>20</w:t>
            </w:r>
            <w:r w:rsidRPr="000E4AEF">
              <w:rPr>
                <w:rFonts w:cstheme="minorHAnsi"/>
              </w:rPr>
              <w:t xml:space="preserve"> г.</w:t>
            </w:r>
          </w:p>
        </w:tc>
      </w:tr>
      <w:tr w:rsidR="000D35C6" w:rsidRPr="000E4AEF" w:rsidTr="00B03442">
        <w:trPr>
          <w:trHeight w:val="226"/>
        </w:trPr>
        <w:tc>
          <w:tcPr>
            <w:tcW w:w="5387" w:type="dxa"/>
            <w:vMerge/>
          </w:tcPr>
          <w:p w:rsidR="000D35C6" w:rsidRPr="000E4AEF" w:rsidRDefault="000D35C6" w:rsidP="0055669C">
            <w:pPr>
              <w:ind w:firstLine="567"/>
              <w:jc w:val="both"/>
              <w:rPr>
                <w:rFonts w:cstheme="minorHAnsi"/>
                <w:b/>
                <w:i/>
              </w:rPr>
            </w:pPr>
          </w:p>
        </w:tc>
        <w:tc>
          <w:tcPr>
            <w:tcW w:w="1417" w:type="dxa"/>
            <w:shd w:val="clear" w:color="auto" w:fill="auto"/>
          </w:tcPr>
          <w:p w:rsidR="000D35C6" w:rsidRPr="000E4AEF" w:rsidRDefault="000D35C6" w:rsidP="00B03442">
            <w:pPr>
              <w:jc w:val="center"/>
              <w:rPr>
                <w:rFonts w:cstheme="minorHAnsi"/>
              </w:rPr>
            </w:pPr>
            <w:r w:rsidRPr="000E4AEF">
              <w:rPr>
                <w:rFonts w:cstheme="minorHAnsi"/>
              </w:rPr>
              <w:t>В</w:t>
            </w:r>
          </w:p>
        </w:tc>
        <w:tc>
          <w:tcPr>
            <w:tcW w:w="1418" w:type="dxa"/>
            <w:shd w:val="clear" w:color="auto" w:fill="auto"/>
          </w:tcPr>
          <w:p w:rsidR="000D35C6" w:rsidRPr="000E4AEF" w:rsidRDefault="000D35C6" w:rsidP="00B03442">
            <w:pPr>
              <w:jc w:val="center"/>
              <w:rPr>
                <w:rFonts w:cstheme="minorHAnsi"/>
              </w:rPr>
            </w:pPr>
            <w:r w:rsidRPr="000E4AEF">
              <w:rPr>
                <w:rFonts w:cstheme="minorHAnsi"/>
              </w:rPr>
              <w:t>С</w:t>
            </w:r>
          </w:p>
        </w:tc>
        <w:tc>
          <w:tcPr>
            <w:tcW w:w="1701" w:type="dxa"/>
            <w:shd w:val="clear" w:color="auto" w:fill="auto"/>
          </w:tcPr>
          <w:p w:rsidR="000D35C6" w:rsidRPr="000E4AEF" w:rsidRDefault="000D35C6" w:rsidP="00B03442">
            <w:pPr>
              <w:jc w:val="center"/>
              <w:rPr>
                <w:rFonts w:cstheme="minorHAnsi"/>
              </w:rPr>
            </w:pPr>
            <w:r w:rsidRPr="000E4AEF">
              <w:rPr>
                <w:rFonts w:cstheme="minorHAnsi"/>
              </w:rPr>
              <w:t>Н</w:t>
            </w:r>
          </w:p>
        </w:tc>
      </w:tr>
      <w:tr w:rsidR="000D35C6" w:rsidRPr="000E4AEF" w:rsidTr="00B03442">
        <w:tc>
          <w:tcPr>
            <w:tcW w:w="5387" w:type="dxa"/>
          </w:tcPr>
          <w:p w:rsidR="000D35C6" w:rsidRPr="000E4AEF" w:rsidRDefault="000D35C6" w:rsidP="0055669C">
            <w:pPr>
              <w:ind w:firstLine="567"/>
              <w:jc w:val="both"/>
              <w:rPr>
                <w:rFonts w:cstheme="minorHAnsi"/>
                <w:b/>
                <w:i/>
              </w:rPr>
            </w:pPr>
            <w:r w:rsidRPr="000E4AEF">
              <w:rPr>
                <w:rFonts w:cstheme="minorHAnsi"/>
              </w:rPr>
              <w:t>Социально-коммуникативное развитие</w:t>
            </w:r>
          </w:p>
        </w:tc>
        <w:tc>
          <w:tcPr>
            <w:tcW w:w="1417" w:type="dxa"/>
            <w:shd w:val="clear" w:color="auto" w:fill="auto"/>
          </w:tcPr>
          <w:p w:rsidR="000D35C6" w:rsidRPr="00B03442" w:rsidRDefault="00726DBD" w:rsidP="00B03442">
            <w:pPr>
              <w:jc w:val="center"/>
            </w:pPr>
            <w:r w:rsidRPr="00B03442">
              <w:t>54,8</w:t>
            </w:r>
            <w:r w:rsidR="000D35C6" w:rsidRPr="00B03442">
              <w:t xml:space="preserve"> %</w:t>
            </w:r>
          </w:p>
        </w:tc>
        <w:tc>
          <w:tcPr>
            <w:tcW w:w="1418" w:type="dxa"/>
            <w:shd w:val="clear" w:color="auto" w:fill="auto"/>
          </w:tcPr>
          <w:p w:rsidR="000D35C6" w:rsidRPr="00B03442" w:rsidRDefault="00726DBD" w:rsidP="00B03442">
            <w:pPr>
              <w:jc w:val="center"/>
            </w:pPr>
            <w:r w:rsidRPr="00B03442">
              <w:t>42,2</w:t>
            </w:r>
            <w:r w:rsidR="000D35C6" w:rsidRPr="00B03442">
              <w:t xml:space="preserve"> %</w:t>
            </w:r>
          </w:p>
        </w:tc>
        <w:tc>
          <w:tcPr>
            <w:tcW w:w="1701" w:type="dxa"/>
            <w:shd w:val="clear" w:color="auto" w:fill="auto"/>
          </w:tcPr>
          <w:p w:rsidR="000D35C6" w:rsidRPr="00B03442" w:rsidRDefault="000D35C6" w:rsidP="00B03442">
            <w:pPr>
              <w:jc w:val="center"/>
            </w:pPr>
            <w:r w:rsidRPr="00B03442">
              <w:t>1 %</w:t>
            </w:r>
          </w:p>
        </w:tc>
      </w:tr>
      <w:tr w:rsidR="000D35C6" w:rsidRPr="000E4AEF" w:rsidTr="00B03442">
        <w:tc>
          <w:tcPr>
            <w:tcW w:w="5387" w:type="dxa"/>
          </w:tcPr>
          <w:p w:rsidR="000D35C6" w:rsidRPr="000E4AEF" w:rsidRDefault="000D35C6" w:rsidP="0055669C">
            <w:pPr>
              <w:ind w:firstLine="567"/>
              <w:jc w:val="both"/>
              <w:rPr>
                <w:rFonts w:cstheme="minorHAnsi"/>
              </w:rPr>
            </w:pPr>
            <w:r w:rsidRPr="000E4AEF">
              <w:rPr>
                <w:rFonts w:cstheme="minorHAnsi"/>
              </w:rPr>
              <w:t>Познавательное развитие</w:t>
            </w:r>
          </w:p>
        </w:tc>
        <w:tc>
          <w:tcPr>
            <w:tcW w:w="1417" w:type="dxa"/>
            <w:shd w:val="clear" w:color="auto" w:fill="auto"/>
          </w:tcPr>
          <w:p w:rsidR="000D35C6" w:rsidRPr="00B03442" w:rsidRDefault="00726DBD" w:rsidP="00B03442">
            <w:pPr>
              <w:jc w:val="center"/>
            </w:pPr>
            <w:r w:rsidRPr="00B03442">
              <w:t>38</w:t>
            </w:r>
            <w:r w:rsidR="000D35C6" w:rsidRPr="00B03442">
              <w:t xml:space="preserve"> %</w:t>
            </w:r>
          </w:p>
        </w:tc>
        <w:tc>
          <w:tcPr>
            <w:tcW w:w="1418" w:type="dxa"/>
            <w:shd w:val="clear" w:color="auto" w:fill="auto"/>
          </w:tcPr>
          <w:p w:rsidR="000D35C6" w:rsidRPr="00B03442" w:rsidRDefault="00726DBD" w:rsidP="00B03442">
            <w:pPr>
              <w:jc w:val="center"/>
            </w:pPr>
            <w:r w:rsidRPr="00B03442">
              <w:t>56,2</w:t>
            </w:r>
            <w:r w:rsidR="000D35C6" w:rsidRPr="00B03442">
              <w:t xml:space="preserve"> %</w:t>
            </w:r>
          </w:p>
        </w:tc>
        <w:tc>
          <w:tcPr>
            <w:tcW w:w="1701" w:type="dxa"/>
            <w:shd w:val="clear" w:color="auto" w:fill="auto"/>
          </w:tcPr>
          <w:p w:rsidR="000D35C6" w:rsidRPr="00B03442" w:rsidRDefault="00726DBD" w:rsidP="00B03442">
            <w:pPr>
              <w:jc w:val="center"/>
            </w:pPr>
            <w:r w:rsidRPr="00B03442">
              <w:t>5,8</w:t>
            </w:r>
            <w:r w:rsidR="000D35C6" w:rsidRPr="00B03442">
              <w:t xml:space="preserve"> %</w:t>
            </w:r>
          </w:p>
        </w:tc>
      </w:tr>
      <w:tr w:rsidR="000D35C6" w:rsidRPr="000E4AEF" w:rsidTr="00B03442">
        <w:tc>
          <w:tcPr>
            <w:tcW w:w="5387" w:type="dxa"/>
          </w:tcPr>
          <w:p w:rsidR="000D35C6" w:rsidRPr="000E4AEF" w:rsidRDefault="000D35C6" w:rsidP="0055669C">
            <w:pPr>
              <w:ind w:firstLine="567"/>
              <w:jc w:val="both"/>
              <w:rPr>
                <w:rFonts w:cstheme="minorHAnsi"/>
              </w:rPr>
            </w:pPr>
            <w:r w:rsidRPr="000E4AEF">
              <w:rPr>
                <w:rFonts w:cstheme="minorHAnsi"/>
              </w:rPr>
              <w:t>Речевое развитие</w:t>
            </w:r>
          </w:p>
        </w:tc>
        <w:tc>
          <w:tcPr>
            <w:tcW w:w="1417" w:type="dxa"/>
            <w:shd w:val="clear" w:color="auto" w:fill="auto"/>
          </w:tcPr>
          <w:p w:rsidR="000D35C6" w:rsidRPr="00B03442" w:rsidRDefault="00726DBD" w:rsidP="00B03442">
            <w:pPr>
              <w:jc w:val="center"/>
            </w:pPr>
            <w:r w:rsidRPr="00B03442">
              <w:t>38,8</w:t>
            </w:r>
            <w:r w:rsidR="000D35C6" w:rsidRPr="00B03442">
              <w:t xml:space="preserve"> %</w:t>
            </w:r>
          </w:p>
        </w:tc>
        <w:tc>
          <w:tcPr>
            <w:tcW w:w="1418" w:type="dxa"/>
            <w:shd w:val="clear" w:color="auto" w:fill="auto"/>
          </w:tcPr>
          <w:p w:rsidR="000D35C6" w:rsidRPr="00B03442" w:rsidRDefault="000D35C6" w:rsidP="00B03442">
            <w:pPr>
              <w:jc w:val="center"/>
            </w:pPr>
            <w:r w:rsidRPr="00B03442">
              <w:t>4</w:t>
            </w:r>
            <w:r w:rsidR="00726DBD" w:rsidRPr="00B03442">
              <w:t>9,2</w:t>
            </w:r>
            <w:r w:rsidRPr="00B03442">
              <w:t xml:space="preserve"> %</w:t>
            </w:r>
          </w:p>
        </w:tc>
        <w:tc>
          <w:tcPr>
            <w:tcW w:w="1701" w:type="dxa"/>
            <w:shd w:val="clear" w:color="auto" w:fill="auto"/>
          </w:tcPr>
          <w:p w:rsidR="000D35C6" w:rsidRPr="00B03442" w:rsidRDefault="00726DBD" w:rsidP="00B03442">
            <w:pPr>
              <w:jc w:val="center"/>
            </w:pPr>
            <w:r w:rsidRPr="00B03442">
              <w:t>12</w:t>
            </w:r>
            <w:r w:rsidR="000D35C6" w:rsidRPr="00B03442">
              <w:t xml:space="preserve"> %</w:t>
            </w:r>
          </w:p>
        </w:tc>
      </w:tr>
      <w:tr w:rsidR="000D35C6" w:rsidRPr="000E4AEF" w:rsidTr="00B03442">
        <w:tc>
          <w:tcPr>
            <w:tcW w:w="5387" w:type="dxa"/>
          </w:tcPr>
          <w:p w:rsidR="000D35C6" w:rsidRPr="000E4AEF" w:rsidRDefault="000D35C6" w:rsidP="0055669C">
            <w:pPr>
              <w:ind w:firstLine="567"/>
              <w:jc w:val="both"/>
              <w:rPr>
                <w:rFonts w:cstheme="minorHAnsi"/>
              </w:rPr>
            </w:pPr>
            <w:r w:rsidRPr="000E4AEF">
              <w:rPr>
                <w:rFonts w:cstheme="minorHAnsi"/>
              </w:rPr>
              <w:t>Художественно-эстетическое развитие</w:t>
            </w:r>
          </w:p>
        </w:tc>
        <w:tc>
          <w:tcPr>
            <w:tcW w:w="1417" w:type="dxa"/>
            <w:shd w:val="clear" w:color="auto" w:fill="auto"/>
          </w:tcPr>
          <w:p w:rsidR="000D35C6" w:rsidRPr="00B03442" w:rsidRDefault="00726DBD" w:rsidP="00B03442">
            <w:pPr>
              <w:jc w:val="center"/>
            </w:pPr>
            <w:r w:rsidRPr="00B03442">
              <w:t>47</w:t>
            </w:r>
            <w:r w:rsidR="000D35C6" w:rsidRPr="00B03442">
              <w:t xml:space="preserve"> %</w:t>
            </w:r>
          </w:p>
        </w:tc>
        <w:tc>
          <w:tcPr>
            <w:tcW w:w="1418" w:type="dxa"/>
            <w:shd w:val="clear" w:color="auto" w:fill="auto"/>
          </w:tcPr>
          <w:p w:rsidR="000D35C6" w:rsidRPr="00B03442" w:rsidRDefault="00726DBD" w:rsidP="00B03442">
            <w:pPr>
              <w:jc w:val="center"/>
            </w:pPr>
            <w:r w:rsidRPr="00B03442">
              <w:t>45,6</w:t>
            </w:r>
            <w:r w:rsidR="000D35C6" w:rsidRPr="00B03442">
              <w:t xml:space="preserve"> %</w:t>
            </w:r>
          </w:p>
        </w:tc>
        <w:tc>
          <w:tcPr>
            <w:tcW w:w="1701" w:type="dxa"/>
            <w:shd w:val="clear" w:color="auto" w:fill="auto"/>
          </w:tcPr>
          <w:p w:rsidR="000D35C6" w:rsidRPr="00B03442" w:rsidRDefault="00726DBD" w:rsidP="00B03442">
            <w:pPr>
              <w:jc w:val="center"/>
            </w:pPr>
            <w:r w:rsidRPr="00B03442">
              <w:t>7,4</w:t>
            </w:r>
            <w:r w:rsidR="000D35C6" w:rsidRPr="00B03442">
              <w:t>%</w:t>
            </w:r>
          </w:p>
        </w:tc>
      </w:tr>
      <w:tr w:rsidR="000D35C6" w:rsidRPr="000E4AEF" w:rsidTr="00B03442">
        <w:tc>
          <w:tcPr>
            <w:tcW w:w="5387" w:type="dxa"/>
          </w:tcPr>
          <w:p w:rsidR="000D35C6" w:rsidRPr="000E4AEF" w:rsidRDefault="000D35C6" w:rsidP="0055669C">
            <w:pPr>
              <w:ind w:firstLine="567"/>
              <w:jc w:val="both"/>
              <w:rPr>
                <w:rFonts w:cstheme="minorHAnsi"/>
              </w:rPr>
            </w:pPr>
            <w:r w:rsidRPr="000E4AEF">
              <w:rPr>
                <w:rFonts w:cstheme="minorHAnsi"/>
              </w:rPr>
              <w:t>Физическое развитие</w:t>
            </w:r>
          </w:p>
        </w:tc>
        <w:tc>
          <w:tcPr>
            <w:tcW w:w="1417" w:type="dxa"/>
            <w:shd w:val="clear" w:color="auto" w:fill="auto"/>
          </w:tcPr>
          <w:p w:rsidR="000D35C6" w:rsidRPr="00B03442" w:rsidRDefault="00726DBD" w:rsidP="00B03442">
            <w:pPr>
              <w:jc w:val="center"/>
            </w:pPr>
            <w:r w:rsidRPr="00B03442">
              <w:t>59</w:t>
            </w:r>
            <w:r w:rsidR="000D35C6" w:rsidRPr="00B03442">
              <w:t xml:space="preserve"> %</w:t>
            </w:r>
          </w:p>
        </w:tc>
        <w:tc>
          <w:tcPr>
            <w:tcW w:w="1418" w:type="dxa"/>
            <w:shd w:val="clear" w:color="auto" w:fill="auto"/>
          </w:tcPr>
          <w:p w:rsidR="000D35C6" w:rsidRPr="00B03442" w:rsidRDefault="00726DBD" w:rsidP="00B03442">
            <w:pPr>
              <w:jc w:val="center"/>
            </w:pPr>
            <w:r w:rsidRPr="00B03442">
              <w:t>40</w:t>
            </w:r>
            <w:r w:rsidR="000D35C6" w:rsidRPr="00B03442">
              <w:t>%</w:t>
            </w:r>
          </w:p>
        </w:tc>
        <w:tc>
          <w:tcPr>
            <w:tcW w:w="1701" w:type="dxa"/>
            <w:shd w:val="clear" w:color="auto" w:fill="auto"/>
          </w:tcPr>
          <w:p w:rsidR="000D35C6" w:rsidRPr="00B03442" w:rsidRDefault="00726DBD" w:rsidP="00B03442">
            <w:pPr>
              <w:jc w:val="center"/>
            </w:pPr>
            <w:r w:rsidRPr="00B03442">
              <w:t>1</w:t>
            </w:r>
            <w:r w:rsidR="000D35C6" w:rsidRPr="00B03442">
              <w:t xml:space="preserve"> %</w:t>
            </w:r>
          </w:p>
        </w:tc>
      </w:tr>
      <w:tr w:rsidR="000D35C6" w:rsidRPr="000E4AEF" w:rsidTr="00B03442">
        <w:tc>
          <w:tcPr>
            <w:tcW w:w="5387" w:type="dxa"/>
          </w:tcPr>
          <w:p w:rsidR="000D35C6" w:rsidRPr="000E4AEF" w:rsidRDefault="000D35C6" w:rsidP="00B03442">
            <w:pPr>
              <w:rPr>
                <w:rFonts w:cstheme="minorHAnsi"/>
                <w:i/>
              </w:rPr>
            </w:pPr>
            <w:r w:rsidRPr="000E4AEF">
              <w:rPr>
                <w:rFonts w:cstheme="minorHAnsi"/>
                <w:i/>
              </w:rPr>
              <w:t>Игра как особое пространство развития ребенка</w:t>
            </w:r>
          </w:p>
        </w:tc>
        <w:tc>
          <w:tcPr>
            <w:tcW w:w="1417" w:type="dxa"/>
            <w:shd w:val="clear" w:color="auto" w:fill="auto"/>
          </w:tcPr>
          <w:p w:rsidR="000D35C6" w:rsidRPr="00B03442" w:rsidRDefault="00726DBD" w:rsidP="00B03442">
            <w:pPr>
              <w:jc w:val="center"/>
            </w:pPr>
            <w:r w:rsidRPr="00B03442">
              <w:t>52</w:t>
            </w:r>
            <w:r w:rsidR="000D35C6" w:rsidRPr="00B03442">
              <w:t>%</w:t>
            </w:r>
          </w:p>
        </w:tc>
        <w:tc>
          <w:tcPr>
            <w:tcW w:w="1418" w:type="dxa"/>
            <w:shd w:val="clear" w:color="auto" w:fill="auto"/>
          </w:tcPr>
          <w:p w:rsidR="000D35C6" w:rsidRPr="00B03442" w:rsidRDefault="00726DBD" w:rsidP="00B03442">
            <w:pPr>
              <w:jc w:val="center"/>
            </w:pPr>
            <w:r w:rsidRPr="00B03442">
              <w:t>45,6</w:t>
            </w:r>
            <w:r w:rsidR="000D35C6" w:rsidRPr="00B03442">
              <w:t xml:space="preserve"> %</w:t>
            </w:r>
          </w:p>
        </w:tc>
        <w:tc>
          <w:tcPr>
            <w:tcW w:w="1701" w:type="dxa"/>
            <w:shd w:val="clear" w:color="auto" w:fill="auto"/>
          </w:tcPr>
          <w:p w:rsidR="000D35C6" w:rsidRPr="00B03442" w:rsidRDefault="00726DBD" w:rsidP="00B03442">
            <w:pPr>
              <w:jc w:val="center"/>
            </w:pPr>
            <w:r w:rsidRPr="00B03442">
              <w:t>2,4</w:t>
            </w:r>
            <w:r w:rsidR="000D35C6" w:rsidRPr="00B03442">
              <w:t xml:space="preserve"> %</w:t>
            </w:r>
          </w:p>
        </w:tc>
      </w:tr>
      <w:tr w:rsidR="000D35C6" w:rsidRPr="000E4AEF" w:rsidTr="00B03442">
        <w:tc>
          <w:tcPr>
            <w:tcW w:w="5387" w:type="dxa"/>
          </w:tcPr>
          <w:p w:rsidR="000D35C6" w:rsidRPr="000E4AEF" w:rsidRDefault="000D35C6" w:rsidP="0055669C">
            <w:pPr>
              <w:ind w:firstLine="567"/>
            </w:pPr>
            <w:r w:rsidRPr="000E4AEF">
              <w:rPr>
                <w:rFonts w:cstheme="minorHAnsi"/>
              </w:rPr>
              <w:t>В целом по 5-ти образовательным областям</w:t>
            </w:r>
            <w:r w:rsidRPr="000E4AEF">
              <w:t>:</w:t>
            </w:r>
          </w:p>
        </w:tc>
        <w:tc>
          <w:tcPr>
            <w:tcW w:w="1417" w:type="dxa"/>
            <w:shd w:val="clear" w:color="auto" w:fill="auto"/>
          </w:tcPr>
          <w:p w:rsidR="000D35C6" w:rsidRPr="00B03442" w:rsidRDefault="00726DBD" w:rsidP="00B03442">
            <w:pPr>
              <w:jc w:val="center"/>
            </w:pPr>
            <w:r w:rsidRPr="00B03442">
              <w:t>47,3</w:t>
            </w:r>
            <w:r w:rsidR="000D35C6" w:rsidRPr="00B03442">
              <w:t xml:space="preserve"> %</w:t>
            </w:r>
          </w:p>
        </w:tc>
        <w:tc>
          <w:tcPr>
            <w:tcW w:w="1418" w:type="dxa"/>
            <w:shd w:val="clear" w:color="auto" w:fill="auto"/>
          </w:tcPr>
          <w:p w:rsidR="000D35C6" w:rsidRPr="00B03442" w:rsidRDefault="00726DBD" w:rsidP="00B03442">
            <w:pPr>
              <w:jc w:val="center"/>
            </w:pPr>
            <w:r w:rsidRPr="00B03442">
              <w:t>47</w:t>
            </w:r>
            <w:r w:rsidR="000D35C6" w:rsidRPr="00B03442">
              <w:t xml:space="preserve"> %</w:t>
            </w:r>
          </w:p>
        </w:tc>
        <w:tc>
          <w:tcPr>
            <w:tcW w:w="1701" w:type="dxa"/>
            <w:shd w:val="clear" w:color="auto" w:fill="auto"/>
          </w:tcPr>
          <w:p w:rsidR="000D35C6" w:rsidRPr="00B03442" w:rsidRDefault="00726DBD" w:rsidP="00B03442">
            <w:pPr>
              <w:jc w:val="center"/>
            </w:pPr>
            <w:r w:rsidRPr="00B03442">
              <w:t>5,7</w:t>
            </w:r>
            <w:r w:rsidR="000D35C6" w:rsidRPr="00B03442">
              <w:t xml:space="preserve"> %</w:t>
            </w:r>
          </w:p>
        </w:tc>
      </w:tr>
    </w:tbl>
    <w:p w:rsidR="000D35C6" w:rsidRPr="000E4AEF" w:rsidRDefault="000D35C6" w:rsidP="0055669C">
      <w:pPr>
        <w:tabs>
          <w:tab w:val="left" w:pos="6600"/>
        </w:tabs>
        <w:ind w:firstLine="567"/>
        <w:jc w:val="both"/>
        <w:rPr>
          <w:rFonts w:cstheme="minorHAnsi"/>
          <w:i/>
          <w:sz w:val="4"/>
          <w:szCs w:val="4"/>
        </w:rPr>
      </w:pPr>
    </w:p>
    <w:p w:rsidR="00B03442" w:rsidRDefault="00B03442" w:rsidP="0055669C">
      <w:pPr>
        <w:ind w:firstLine="567"/>
        <w:jc w:val="both"/>
        <w:rPr>
          <w:rFonts w:cstheme="minorHAnsi"/>
          <w:i/>
        </w:rPr>
      </w:pPr>
    </w:p>
    <w:p w:rsidR="000D35C6" w:rsidRDefault="000D35C6" w:rsidP="0055669C">
      <w:pPr>
        <w:ind w:firstLine="567"/>
        <w:jc w:val="both"/>
        <w:rPr>
          <w:rFonts w:cstheme="minorHAnsi"/>
          <w:i/>
        </w:rPr>
      </w:pPr>
      <w:r w:rsidRPr="000E4AEF">
        <w:rPr>
          <w:rFonts w:cstheme="minorHAnsi"/>
          <w:i/>
        </w:rPr>
        <w:t>Результаты педагогической диагностики специалистов ДОУ по соответствующим разделам образовательных областей</w:t>
      </w:r>
    </w:p>
    <w:p w:rsidR="00B03442" w:rsidRPr="000E4AEF" w:rsidRDefault="00B03442" w:rsidP="0055669C">
      <w:pPr>
        <w:ind w:firstLine="567"/>
        <w:jc w:val="both"/>
        <w:rPr>
          <w:rFonts w:cstheme="minorHAnsi"/>
          <w:i/>
        </w:rPr>
      </w:pPr>
    </w:p>
    <w:tbl>
      <w:tblPr>
        <w:tblStyle w:val="a9"/>
        <w:tblW w:w="9923" w:type="dxa"/>
        <w:tblInd w:w="108" w:type="dxa"/>
        <w:tblLayout w:type="fixed"/>
        <w:tblLook w:val="04A0" w:firstRow="1" w:lastRow="0" w:firstColumn="1" w:lastColumn="0" w:noHBand="0" w:noVBand="1"/>
      </w:tblPr>
      <w:tblGrid>
        <w:gridCol w:w="1276"/>
        <w:gridCol w:w="851"/>
        <w:gridCol w:w="992"/>
        <w:gridCol w:w="992"/>
        <w:gridCol w:w="992"/>
        <w:gridCol w:w="993"/>
        <w:gridCol w:w="992"/>
        <w:gridCol w:w="850"/>
        <w:gridCol w:w="993"/>
        <w:gridCol w:w="992"/>
      </w:tblGrid>
      <w:tr w:rsidR="000E4AEF" w:rsidRPr="000E4AEF" w:rsidTr="00597491">
        <w:tc>
          <w:tcPr>
            <w:tcW w:w="1276" w:type="dxa"/>
          </w:tcPr>
          <w:p w:rsidR="000E4AEF" w:rsidRPr="000E4AEF" w:rsidRDefault="000E4AEF" w:rsidP="00597491">
            <w:pPr>
              <w:pStyle w:val="a3"/>
              <w:tabs>
                <w:tab w:val="left" w:pos="6600"/>
              </w:tabs>
              <w:ind w:left="0"/>
              <w:jc w:val="center"/>
              <w:rPr>
                <w:rFonts w:cstheme="minorHAnsi"/>
              </w:rPr>
            </w:pPr>
            <w:r w:rsidRPr="000E4AEF">
              <w:rPr>
                <w:rFonts w:cstheme="minorHAnsi"/>
              </w:rPr>
              <w:t>Период учебного года</w:t>
            </w:r>
          </w:p>
        </w:tc>
        <w:tc>
          <w:tcPr>
            <w:tcW w:w="2835" w:type="dxa"/>
            <w:gridSpan w:val="3"/>
          </w:tcPr>
          <w:p w:rsidR="000E4AEF" w:rsidRPr="000E4AEF" w:rsidRDefault="000E4AEF" w:rsidP="00597491">
            <w:pPr>
              <w:jc w:val="center"/>
              <w:rPr>
                <w:rFonts w:cstheme="minorHAnsi"/>
              </w:rPr>
            </w:pPr>
            <w:r w:rsidRPr="000E4AEF">
              <w:rPr>
                <w:rFonts w:cstheme="minorHAnsi"/>
              </w:rPr>
              <w:t>«Познавательное развитие»(ФЭМП)</w:t>
            </w:r>
          </w:p>
          <w:p w:rsidR="000E4AEF" w:rsidRPr="000E4AEF" w:rsidRDefault="000E4AEF" w:rsidP="00597491">
            <w:pPr>
              <w:ind w:firstLine="567"/>
              <w:jc w:val="center"/>
              <w:rPr>
                <w:rFonts w:cstheme="minorHAnsi"/>
              </w:rPr>
            </w:pPr>
          </w:p>
        </w:tc>
        <w:tc>
          <w:tcPr>
            <w:tcW w:w="2977" w:type="dxa"/>
            <w:gridSpan w:val="3"/>
          </w:tcPr>
          <w:p w:rsidR="000E4AEF" w:rsidRPr="000E4AEF" w:rsidRDefault="000E4AEF" w:rsidP="00597491">
            <w:pPr>
              <w:jc w:val="center"/>
              <w:rPr>
                <w:rFonts w:cstheme="minorHAnsi"/>
              </w:rPr>
            </w:pPr>
            <w:r w:rsidRPr="000E4AEF">
              <w:rPr>
                <w:rFonts w:cstheme="minorHAnsi"/>
              </w:rPr>
              <w:t>«Художественно-эстетическое развитие»</w:t>
            </w:r>
          </w:p>
          <w:p w:rsidR="000E4AEF" w:rsidRPr="000E4AEF" w:rsidRDefault="000E4AEF" w:rsidP="00597491">
            <w:pPr>
              <w:jc w:val="center"/>
              <w:rPr>
                <w:rFonts w:cstheme="minorHAnsi"/>
              </w:rPr>
            </w:pPr>
            <w:r w:rsidRPr="000E4AEF">
              <w:rPr>
                <w:rFonts w:cstheme="minorHAnsi"/>
              </w:rPr>
              <w:t>(музыка)</w:t>
            </w:r>
          </w:p>
        </w:tc>
        <w:tc>
          <w:tcPr>
            <w:tcW w:w="2835" w:type="dxa"/>
            <w:gridSpan w:val="3"/>
          </w:tcPr>
          <w:p w:rsidR="000E4AEF" w:rsidRPr="000E4AEF" w:rsidRDefault="000E4AEF" w:rsidP="00597491">
            <w:pPr>
              <w:jc w:val="center"/>
              <w:rPr>
                <w:rFonts w:cstheme="minorHAnsi"/>
              </w:rPr>
            </w:pPr>
            <w:r w:rsidRPr="000E4AEF">
              <w:rPr>
                <w:rFonts w:cstheme="minorHAnsi"/>
              </w:rPr>
              <w:t>«Физическое развитие»</w:t>
            </w:r>
          </w:p>
          <w:p w:rsidR="000E4AEF" w:rsidRPr="000E4AEF" w:rsidRDefault="000E4AEF" w:rsidP="00597491">
            <w:pPr>
              <w:ind w:firstLine="567"/>
              <w:jc w:val="center"/>
              <w:rPr>
                <w:rFonts w:cstheme="minorHAnsi"/>
              </w:rPr>
            </w:pPr>
          </w:p>
        </w:tc>
      </w:tr>
      <w:tr w:rsidR="000E4AEF" w:rsidRPr="000E4AEF" w:rsidTr="00597491">
        <w:tc>
          <w:tcPr>
            <w:tcW w:w="1276" w:type="dxa"/>
          </w:tcPr>
          <w:p w:rsidR="000E4AEF" w:rsidRPr="000E4AEF" w:rsidRDefault="000E4AEF" w:rsidP="00597491">
            <w:pPr>
              <w:pStyle w:val="a3"/>
              <w:tabs>
                <w:tab w:val="left" w:pos="6600"/>
              </w:tabs>
              <w:ind w:left="0"/>
              <w:jc w:val="center"/>
              <w:rPr>
                <w:rFonts w:cstheme="minorHAnsi"/>
              </w:rPr>
            </w:pPr>
            <w:r w:rsidRPr="000E4AEF">
              <w:rPr>
                <w:rFonts w:cstheme="minorHAnsi"/>
              </w:rPr>
              <w:t>уровни</w:t>
            </w:r>
          </w:p>
        </w:tc>
        <w:tc>
          <w:tcPr>
            <w:tcW w:w="851" w:type="dxa"/>
          </w:tcPr>
          <w:p w:rsidR="000E4AEF" w:rsidRPr="000E4AEF" w:rsidRDefault="000E4AEF" w:rsidP="00597491">
            <w:pPr>
              <w:jc w:val="center"/>
              <w:rPr>
                <w:rFonts w:cstheme="minorHAnsi"/>
              </w:rPr>
            </w:pPr>
            <w:r w:rsidRPr="000E4AEF">
              <w:rPr>
                <w:rFonts w:cstheme="minorHAnsi"/>
              </w:rPr>
              <w:t>В</w:t>
            </w:r>
          </w:p>
        </w:tc>
        <w:tc>
          <w:tcPr>
            <w:tcW w:w="992" w:type="dxa"/>
          </w:tcPr>
          <w:p w:rsidR="000E4AEF" w:rsidRPr="000E4AEF" w:rsidRDefault="000E4AEF" w:rsidP="00597491">
            <w:pPr>
              <w:jc w:val="center"/>
              <w:rPr>
                <w:rFonts w:cstheme="minorHAnsi"/>
              </w:rPr>
            </w:pPr>
            <w:r w:rsidRPr="000E4AEF">
              <w:rPr>
                <w:rFonts w:cstheme="minorHAnsi"/>
              </w:rPr>
              <w:t>С</w:t>
            </w:r>
          </w:p>
        </w:tc>
        <w:tc>
          <w:tcPr>
            <w:tcW w:w="992" w:type="dxa"/>
          </w:tcPr>
          <w:p w:rsidR="000E4AEF" w:rsidRPr="000E4AEF" w:rsidRDefault="000E4AEF" w:rsidP="00597491">
            <w:pPr>
              <w:jc w:val="center"/>
              <w:rPr>
                <w:rFonts w:cstheme="minorHAnsi"/>
              </w:rPr>
            </w:pPr>
            <w:r w:rsidRPr="000E4AEF">
              <w:rPr>
                <w:rFonts w:cstheme="minorHAnsi"/>
              </w:rPr>
              <w:t>Н</w:t>
            </w:r>
          </w:p>
        </w:tc>
        <w:tc>
          <w:tcPr>
            <w:tcW w:w="992" w:type="dxa"/>
          </w:tcPr>
          <w:p w:rsidR="000E4AEF" w:rsidRPr="000E4AEF" w:rsidRDefault="000E4AEF" w:rsidP="00597491">
            <w:pPr>
              <w:jc w:val="center"/>
              <w:rPr>
                <w:rFonts w:cstheme="minorHAnsi"/>
              </w:rPr>
            </w:pPr>
            <w:r w:rsidRPr="000E4AEF">
              <w:rPr>
                <w:rFonts w:cstheme="minorHAnsi"/>
              </w:rPr>
              <w:t>В</w:t>
            </w:r>
          </w:p>
        </w:tc>
        <w:tc>
          <w:tcPr>
            <w:tcW w:w="993" w:type="dxa"/>
          </w:tcPr>
          <w:p w:rsidR="000E4AEF" w:rsidRPr="000E4AEF" w:rsidRDefault="000E4AEF" w:rsidP="00597491">
            <w:pPr>
              <w:jc w:val="center"/>
              <w:rPr>
                <w:rFonts w:cstheme="minorHAnsi"/>
              </w:rPr>
            </w:pPr>
            <w:r w:rsidRPr="000E4AEF">
              <w:rPr>
                <w:rFonts w:cstheme="minorHAnsi"/>
              </w:rPr>
              <w:t>С</w:t>
            </w:r>
          </w:p>
        </w:tc>
        <w:tc>
          <w:tcPr>
            <w:tcW w:w="992" w:type="dxa"/>
          </w:tcPr>
          <w:p w:rsidR="000E4AEF" w:rsidRPr="000E4AEF" w:rsidRDefault="000E4AEF" w:rsidP="00597491">
            <w:pPr>
              <w:jc w:val="center"/>
              <w:rPr>
                <w:rFonts w:cstheme="minorHAnsi"/>
              </w:rPr>
            </w:pPr>
            <w:r w:rsidRPr="000E4AEF">
              <w:rPr>
                <w:rFonts w:cstheme="minorHAnsi"/>
              </w:rPr>
              <w:t>Н</w:t>
            </w:r>
          </w:p>
        </w:tc>
        <w:tc>
          <w:tcPr>
            <w:tcW w:w="850" w:type="dxa"/>
          </w:tcPr>
          <w:p w:rsidR="000E4AEF" w:rsidRPr="000E4AEF" w:rsidRDefault="000E4AEF" w:rsidP="00597491">
            <w:pPr>
              <w:jc w:val="center"/>
              <w:rPr>
                <w:rFonts w:cstheme="minorHAnsi"/>
              </w:rPr>
            </w:pPr>
            <w:r w:rsidRPr="000E4AEF">
              <w:rPr>
                <w:rFonts w:cstheme="minorHAnsi"/>
              </w:rPr>
              <w:t>В</w:t>
            </w:r>
          </w:p>
        </w:tc>
        <w:tc>
          <w:tcPr>
            <w:tcW w:w="993" w:type="dxa"/>
          </w:tcPr>
          <w:p w:rsidR="000E4AEF" w:rsidRPr="000E4AEF" w:rsidRDefault="000E4AEF" w:rsidP="00597491">
            <w:pPr>
              <w:jc w:val="center"/>
              <w:rPr>
                <w:rFonts w:cstheme="minorHAnsi"/>
              </w:rPr>
            </w:pPr>
            <w:r w:rsidRPr="000E4AEF">
              <w:rPr>
                <w:rFonts w:cstheme="minorHAnsi"/>
              </w:rPr>
              <w:t>С</w:t>
            </w:r>
          </w:p>
        </w:tc>
        <w:tc>
          <w:tcPr>
            <w:tcW w:w="992" w:type="dxa"/>
          </w:tcPr>
          <w:p w:rsidR="000E4AEF" w:rsidRPr="000E4AEF" w:rsidRDefault="000E4AEF" w:rsidP="00597491">
            <w:pPr>
              <w:jc w:val="center"/>
              <w:rPr>
                <w:rFonts w:cstheme="minorHAnsi"/>
              </w:rPr>
            </w:pPr>
            <w:r w:rsidRPr="000E4AEF">
              <w:rPr>
                <w:rFonts w:cstheme="minorHAnsi"/>
              </w:rPr>
              <w:t>Н</w:t>
            </w:r>
          </w:p>
        </w:tc>
      </w:tr>
      <w:tr w:rsidR="000E4AEF" w:rsidRPr="000E4AEF" w:rsidTr="00597491">
        <w:tc>
          <w:tcPr>
            <w:tcW w:w="1276" w:type="dxa"/>
          </w:tcPr>
          <w:p w:rsidR="000E4AEF" w:rsidRPr="000E4AEF" w:rsidRDefault="000E4AEF" w:rsidP="00597491">
            <w:pPr>
              <w:pStyle w:val="a3"/>
              <w:tabs>
                <w:tab w:val="left" w:pos="6600"/>
              </w:tabs>
              <w:ind w:left="0"/>
              <w:jc w:val="center"/>
              <w:rPr>
                <w:rFonts w:cstheme="minorHAnsi"/>
              </w:rPr>
            </w:pPr>
            <w:r w:rsidRPr="000E4AEF">
              <w:rPr>
                <w:rFonts w:cstheme="minorHAnsi"/>
              </w:rPr>
              <w:t>май 2020</w:t>
            </w:r>
          </w:p>
        </w:tc>
        <w:tc>
          <w:tcPr>
            <w:tcW w:w="851" w:type="dxa"/>
          </w:tcPr>
          <w:p w:rsidR="000E4AEF" w:rsidRPr="000E4AEF" w:rsidRDefault="000E4AEF" w:rsidP="00597491">
            <w:pPr>
              <w:jc w:val="center"/>
              <w:rPr>
                <w:rFonts w:cstheme="minorHAnsi"/>
              </w:rPr>
            </w:pPr>
            <w:r w:rsidRPr="000E4AEF">
              <w:rPr>
                <w:rFonts w:cstheme="minorHAnsi"/>
              </w:rPr>
              <w:t>39 %</w:t>
            </w:r>
          </w:p>
        </w:tc>
        <w:tc>
          <w:tcPr>
            <w:tcW w:w="992" w:type="dxa"/>
          </w:tcPr>
          <w:p w:rsidR="000E4AEF" w:rsidRPr="000E4AEF" w:rsidRDefault="000E4AEF" w:rsidP="00597491">
            <w:pPr>
              <w:jc w:val="center"/>
              <w:rPr>
                <w:rFonts w:cstheme="minorHAnsi"/>
              </w:rPr>
            </w:pPr>
            <w:r w:rsidRPr="000E4AEF">
              <w:rPr>
                <w:rFonts w:cstheme="minorHAnsi"/>
              </w:rPr>
              <w:t>51 %</w:t>
            </w:r>
          </w:p>
        </w:tc>
        <w:tc>
          <w:tcPr>
            <w:tcW w:w="992" w:type="dxa"/>
          </w:tcPr>
          <w:p w:rsidR="000E4AEF" w:rsidRPr="000E4AEF" w:rsidRDefault="000E4AEF" w:rsidP="00597491">
            <w:pPr>
              <w:jc w:val="center"/>
              <w:rPr>
                <w:rFonts w:cstheme="minorHAnsi"/>
              </w:rPr>
            </w:pPr>
            <w:r w:rsidRPr="000E4AEF">
              <w:rPr>
                <w:rFonts w:cstheme="minorHAnsi"/>
              </w:rPr>
              <w:t>10 %</w:t>
            </w:r>
          </w:p>
        </w:tc>
        <w:tc>
          <w:tcPr>
            <w:tcW w:w="992" w:type="dxa"/>
          </w:tcPr>
          <w:p w:rsidR="000E4AEF" w:rsidRPr="000E4AEF" w:rsidRDefault="000E4AEF" w:rsidP="00597491">
            <w:pPr>
              <w:jc w:val="center"/>
              <w:rPr>
                <w:rFonts w:cstheme="minorHAnsi"/>
              </w:rPr>
            </w:pPr>
            <w:r w:rsidRPr="000E4AEF">
              <w:rPr>
                <w:rFonts w:cstheme="minorHAnsi"/>
              </w:rPr>
              <w:t>43,2 %</w:t>
            </w:r>
          </w:p>
        </w:tc>
        <w:tc>
          <w:tcPr>
            <w:tcW w:w="993" w:type="dxa"/>
          </w:tcPr>
          <w:p w:rsidR="000E4AEF" w:rsidRPr="000E4AEF" w:rsidRDefault="000E4AEF" w:rsidP="00597491">
            <w:pPr>
              <w:jc w:val="center"/>
              <w:rPr>
                <w:rFonts w:cstheme="minorHAnsi"/>
              </w:rPr>
            </w:pPr>
            <w:r w:rsidRPr="000E4AEF">
              <w:rPr>
                <w:rFonts w:cstheme="minorHAnsi"/>
              </w:rPr>
              <w:t>50,5%</w:t>
            </w:r>
          </w:p>
        </w:tc>
        <w:tc>
          <w:tcPr>
            <w:tcW w:w="992" w:type="dxa"/>
          </w:tcPr>
          <w:p w:rsidR="000E4AEF" w:rsidRPr="000E4AEF" w:rsidRDefault="000E4AEF" w:rsidP="00597491">
            <w:pPr>
              <w:jc w:val="center"/>
              <w:rPr>
                <w:rFonts w:cstheme="minorHAnsi"/>
              </w:rPr>
            </w:pPr>
            <w:r w:rsidRPr="000E4AEF">
              <w:rPr>
                <w:rFonts w:cstheme="minorHAnsi"/>
              </w:rPr>
              <w:t>6,3 %</w:t>
            </w:r>
          </w:p>
        </w:tc>
        <w:tc>
          <w:tcPr>
            <w:tcW w:w="850" w:type="dxa"/>
          </w:tcPr>
          <w:p w:rsidR="000E4AEF" w:rsidRPr="000E4AEF" w:rsidRDefault="000E4AEF" w:rsidP="00597491">
            <w:pPr>
              <w:jc w:val="center"/>
              <w:rPr>
                <w:rFonts w:cstheme="minorHAnsi"/>
              </w:rPr>
            </w:pPr>
            <w:r w:rsidRPr="000E4AEF">
              <w:rPr>
                <w:rFonts w:cstheme="minorHAnsi"/>
              </w:rPr>
              <w:t>21 %</w:t>
            </w:r>
          </w:p>
        </w:tc>
        <w:tc>
          <w:tcPr>
            <w:tcW w:w="993" w:type="dxa"/>
          </w:tcPr>
          <w:p w:rsidR="000E4AEF" w:rsidRPr="000E4AEF" w:rsidRDefault="000E4AEF" w:rsidP="00597491">
            <w:pPr>
              <w:jc w:val="center"/>
              <w:rPr>
                <w:rFonts w:cstheme="minorHAnsi"/>
              </w:rPr>
            </w:pPr>
            <w:r w:rsidRPr="000E4AEF">
              <w:rPr>
                <w:rFonts w:cstheme="minorHAnsi"/>
              </w:rPr>
              <w:t>79%</w:t>
            </w:r>
          </w:p>
        </w:tc>
        <w:tc>
          <w:tcPr>
            <w:tcW w:w="992" w:type="dxa"/>
          </w:tcPr>
          <w:p w:rsidR="000E4AEF" w:rsidRPr="000E4AEF" w:rsidRDefault="000E4AEF" w:rsidP="00597491">
            <w:pPr>
              <w:jc w:val="center"/>
              <w:rPr>
                <w:rFonts w:cstheme="minorHAnsi"/>
              </w:rPr>
            </w:pPr>
            <w:r w:rsidRPr="000E4AEF">
              <w:rPr>
                <w:rFonts w:cstheme="minorHAnsi"/>
              </w:rPr>
              <w:t>0 %</w:t>
            </w:r>
          </w:p>
        </w:tc>
      </w:tr>
    </w:tbl>
    <w:p w:rsidR="000D35C6" w:rsidRPr="000E4AEF" w:rsidRDefault="000D35C6" w:rsidP="0055669C">
      <w:pPr>
        <w:pStyle w:val="a3"/>
        <w:tabs>
          <w:tab w:val="left" w:pos="6600"/>
        </w:tabs>
        <w:ind w:left="0" w:firstLine="567"/>
        <w:jc w:val="both"/>
        <w:rPr>
          <w:rFonts w:cstheme="minorHAnsi"/>
          <w:b/>
          <w:sz w:val="4"/>
          <w:szCs w:val="4"/>
        </w:rPr>
      </w:pPr>
    </w:p>
    <w:p w:rsidR="000D35C6" w:rsidRPr="000E4AEF" w:rsidRDefault="000D35C6" w:rsidP="0055669C">
      <w:pPr>
        <w:pStyle w:val="a3"/>
        <w:tabs>
          <w:tab w:val="left" w:pos="6600"/>
        </w:tabs>
        <w:ind w:left="0" w:firstLine="567"/>
        <w:jc w:val="both"/>
        <w:rPr>
          <w:rFonts w:cstheme="minorHAnsi"/>
        </w:rPr>
      </w:pPr>
      <w:r w:rsidRPr="000E4AEF">
        <w:rPr>
          <w:rFonts w:cstheme="minorHAnsi"/>
        </w:rPr>
        <w:t>По результатам мониторинга, проводимого специалистами, прослеживается положительная динамика в усвоении программного материала детьми от начала на конец года, что обеспечивается следующими моментами:</w:t>
      </w:r>
    </w:p>
    <w:p w:rsidR="000D35C6" w:rsidRPr="000E4AEF" w:rsidRDefault="000D35C6" w:rsidP="0055669C">
      <w:pPr>
        <w:pStyle w:val="a3"/>
        <w:tabs>
          <w:tab w:val="left" w:pos="6600"/>
        </w:tabs>
        <w:ind w:left="0" w:firstLine="567"/>
        <w:jc w:val="both"/>
        <w:rPr>
          <w:rFonts w:cstheme="minorHAnsi"/>
        </w:rPr>
      </w:pPr>
      <w:r w:rsidRPr="000E4AEF">
        <w:rPr>
          <w:rFonts w:cstheme="minorHAnsi"/>
        </w:rPr>
        <w:t>- систематичность проведения занятия с детьми специалистами ДОУ;</w:t>
      </w:r>
    </w:p>
    <w:p w:rsidR="000D35C6" w:rsidRPr="000E4AEF" w:rsidRDefault="000D35C6" w:rsidP="0055669C">
      <w:pPr>
        <w:pStyle w:val="a3"/>
        <w:tabs>
          <w:tab w:val="left" w:pos="6600"/>
        </w:tabs>
        <w:ind w:left="0" w:firstLine="567"/>
        <w:jc w:val="both"/>
        <w:rPr>
          <w:rFonts w:cstheme="minorHAnsi"/>
        </w:rPr>
      </w:pPr>
      <w:r w:rsidRPr="000E4AEF">
        <w:rPr>
          <w:rFonts w:cstheme="minorHAnsi"/>
        </w:rPr>
        <w:t>- проведение воспитателями и специалистами индивидуальной работы с детьми, имеющими осо</w:t>
      </w:r>
      <w:r w:rsidR="00371A9E" w:rsidRPr="000E4AEF">
        <w:rPr>
          <w:rFonts w:cstheme="minorHAnsi"/>
        </w:rPr>
        <w:t>бые образовательные потребности.</w:t>
      </w:r>
    </w:p>
    <w:p w:rsidR="00597491" w:rsidRDefault="00597491" w:rsidP="0055669C">
      <w:pPr>
        <w:pStyle w:val="a3"/>
        <w:tabs>
          <w:tab w:val="left" w:pos="6600"/>
        </w:tabs>
        <w:ind w:left="0" w:firstLine="567"/>
        <w:jc w:val="center"/>
        <w:rPr>
          <w:b/>
          <w:i/>
        </w:rPr>
      </w:pPr>
    </w:p>
    <w:p w:rsidR="00E3443B" w:rsidRPr="00D87816" w:rsidRDefault="00E3443B" w:rsidP="0055669C">
      <w:pPr>
        <w:pStyle w:val="a3"/>
        <w:tabs>
          <w:tab w:val="left" w:pos="6600"/>
        </w:tabs>
        <w:ind w:left="0" w:firstLine="567"/>
        <w:jc w:val="center"/>
        <w:rPr>
          <w:rFonts w:cstheme="minorHAnsi"/>
          <w:b/>
        </w:rPr>
      </w:pPr>
      <w:r w:rsidRPr="00D87816">
        <w:rPr>
          <w:b/>
          <w:i/>
        </w:rPr>
        <w:t xml:space="preserve">5. </w:t>
      </w:r>
      <w:r w:rsidRPr="00D87816">
        <w:rPr>
          <w:rFonts w:cstheme="minorHAnsi"/>
          <w:b/>
        </w:rPr>
        <w:t>Уровень удовлетворенности семей качеством работы ДОУ по итогам 20</w:t>
      </w:r>
      <w:r w:rsidR="00395C2D" w:rsidRPr="00D87816">
        <w:rPr>
          <w:rFonts w:cstheme="minorHAnsi"/>
          <w:b/>
        </w:rPr>
        <w:t>20</w:t>
      </w:r>
      <w:r w:rsidRPr="00D87816">
        <w:rPr>
          <w:rFonts w:cstheme="minorHAnsi"/>
          <w:b/>
        </w:rPr>
        <w:t xml:space="preserve"> г.</w:t>
      </w:r>
    </w:p>
    <w:p w:rsidR="00E3443B" w:rsidRPr="00C10969" w:rsidRDefault="00E3443B" w:rsidP="0055669C">
      <w:pPr>
        <w:pStyle w:val="a3"/>
        <w:tabs>
          <w:tab w:val="left" w:pos="6600"/>
        </w:tabs>
        <w:ind w:left="0" w:firstLine="567"/>
        <w:jc w:val="both"/>
        <w:rPr>
          <w:rFonts w:cstheme="minorHAnsi"/>
          <w:b/>
          <w:color w:val="FF0000"/>
          <w:sz w:val="20"/>
          <w:szCs w:val="20"/>
        </w:rPr>
      </w:pPr>
    </w:p>
    <w:p w:rsidR="00E3443B" w:rsidRPr="00F10489" w:rsidRDefault="00E3443B" w:rsidP="0055669C">
      <w:pPr>
        <w:pStyle w:val="a3"/>
        <w:tabs>
          <w:tab w:val="left" w:pos="6600"/>
        </w:tabs>
        <w:ind w:left="0" w:firstLine="567"/>
        <w:jc w:val="both"/>
        <w:rPr>
          <w:rFonts w:cstheme="minorHAnsi"/>
        </w:rPr>
      </w:pPr>
      <w:r w:rsidRPr="00F10489">
        <w:rPr>
          <w:rFonts w:cstheme="minorHAnsi"/>
        </w:rPr>
        <w:t>В 20</w:t>
      </w:r>
      <w:r w:rsidR="00395C2D" w:rsidRPr="00F10489">
        <w:rPr>
          <w:rFonts w:cstheme="minorHAnsi"/>
        </w:rPr>
        <w:t>20</w:t>
      </w:r>
      <w:r w:rsidRPr="00F10489">
        <w:rPr>
          <w:rFonts w:cstheme="minorHAnsi"/>
        </w:rPr>
        <w:t xml:space="preserve"> г. администрацией и педагогами ДОУ было проведено анкетирование на предмет удовлетворенности качеством работы ДОУ. </w:t>
      </w:r>
    </w:p>
    <w:p w:rsidR="00E3443B" w:rsidRDefault="00E3443B" w:rsidP="0055669C">
      <w:pPr>
        <w:ind w:firstLine="567"/>
        <w:jc w:val="both"/>
        <w:rPr>
          <w:rFonts w:cstheme="minorHAnsi"/>
          <w:color w:val="000000" w:themeColor="text1"/>
          <w:lang w:eastAsia="ru-RU"/>
        </w:rPr>
      </w:pPr>
      <w:r w:rsidRPr="00F10489">
        <w:lastRenderedPageBreak/>
        <w:t>Актуальным в этом году было анкетирование семей с целью определения готовности родителей сотрудничать с ДОУ в различных формах. Данное содержание опроса определено поставленной перед педагогами задачей совершенствования имеющихся форм взаимодействия с семьями, совершенствованием разработанного ежеквартального перспективного планирования с семьей, а также задачей апробации новых форм взаимодействия с семьями. Эти задачи были связаны как с реализацией содержания программы «Семь Я», так и с участием детского сада в разработке инновационного проект</w:t>
      </w:r>
      <w:r w:rsidR="00BA73D1">
        <w:t>а</w:t>
      </w:r>
      <w:r w:rsidRPr="00F10489">
        <w:t xml:space="preserve"> </w:t>
      </w:r>
      <w:r w:rsidR="00BA73D1">
        <w:t>«</w:t>
      </w:r>
      <w:r w:rsidR="00BA73D1">
        <w:rPr>
          <w:lang w:eastAsia="ru-RU"/>
        </w:rPr>
        <w:t>Р</w:t>
      </w:r>
      <w:r w:rsidR="00270EC2" w:rsidRPr="00F10489">
        <w:rPr>
          <w:lang w:eastAsia="ru-RU"/>
        </w:rPr>
        <w:t>азвити</w:t>
      </w:r>
      <w:r w:rsidR="00BA73D1">
        <w:rPr>
          <w:lang w:eastAsia="ru-RU"/>
        </w:rPr>
        <w:t>е</w:t>
      </w:r>
      <w:r w:rsidR="00270EC2" w:rsidRPr="00F10489">
        <w:rPr>
          <w:lang w:eastAsia="ru-RU"/>
        </w:rPr>
        <w:t xml:space="preserve"> семейного спорта в рамках организации спортивно – досуговой деятельности»</w:t>
      </w:r>
      <w:r w:rsidR="00270EC2" w:rsidRPr="00F10489">
        <w:rPr>
          <w:b/>
          <w:lang w:eastAsia="ru-RU"/>
        </w:rPr>
        <w:t xml:space="preserve"> </w:t>
      </w:r>
      <w:r w:rsidRPr="00F10489">
        <w:t>в составе рабочей группы МРЦ.</w:t>
      </w:r>
      <w:r w:rsidRPr="00C10969">
        <w:rPr>
          <w:color w:val="FF0000"/>
        </w:rPr>
        <w:t xml:space="preserve"> </w:t>
      </w:r>
      <w:r w:rsidR="00BA73D1" w:rsidRPr="00BA73D1">
        <w:rPr>
          <w:color w:val="000000" w:themeColor="text1"/>
        </w:rPr>
        <w:t xml:space="preserve">Цель работы инновационной площадки: Создание условий в ДОУ для вовлечения семей воспитанников в спортивно – досуговую деятельность. </w:t>
      </w:r>
      <w:r w:rsidRPr="00BA73D1">
        <w:rPr>
          <w:color w:val="000000" w:themeColor="text1"/>
        </w:rPr>
        <w:t xml:space="preserve">Была запланирована апробация таких форм </w:t>
      </w:r>
      <w:r w:rsidR="00BA73D1" w:rsidRPr="00BA73D1">
        <w:rPr>
          <w:color w:val="000000" w:themeColor="text1"/>
        </w:rPr>
        <w:t xml:space="preserve">взаимодействия с родителями </w:t>
      </w:r>
      <w:r w:rsidRPr="00BA73D1">
        <w:rPr>
          <w:color w:val="000000" w:themeColor="text1"/>
        </w:rPr>
        <w:t>как «</w:t>
      </w:r>
      <w:r w:rsidR="00BA73D1" w:rsidRPr="00BA73D1">
        <w:rPr>
          <w:color w:val="000000" w:themeColor="text1"/>
        </w:rPr>
        <w:t>Фестиваль спортивных игр</w:t>
      </w:r>
      <w:r w:rsidRPr="00BA73D1">
        <w:rPr>
          <w:color w:val="000000" w:themeColor="text1"/>
        </w:rPr>
        <w:t>», «</w:t>
      </w:r>
      <w:r w:rsidR="00BA73D1" w:rsidRPr="00BA73D1">
        <w:rPr>
          <w:color w:val="000000" w:themeColor="text1"/>
        </w:rPr>
        <w:t>Малые семейные олимпийские игры</w:t>
      </w:r>
      <w:r w:rsidRPr="00BA73D1">
        <w:rPr>
          <w:color w:val="000000" w:themeColor="text1"/>
        </w:rPr>
        <w:t xml:space="preserve">», </w:t>
      </w:r>
      <w:r w:rsidR="00BA73D1" w:rsidRPr="00BA73D1">
        <w:rPr>
          <w:color w:val="000000" w:themeColor="text1"/>
        </w:rPr>
        <w:t>«Интелектуально – спортивные семейные игры».</w:t>
      </w:r>
      <w:r w:rsidRPr="00BA73D1">
        <w:rPr>
          <w:color w:val="000000" w:themeColor="text1"/>
        </w:rPr>
        <w:t xml:space="preserve"> Все формы требуют непосредственного участия родителей, их активной позиции как субъекта деятельности и полного включения в образовательную деятельность. Ввиду этого, актуальной задачей стало определение потенциала семей ДОУ в данном направлении. </w:t>
      </w:r>
      <w:r w:rsidRPr="00BA73D1">
        <w:rPr>
          <w:rFonts w:cstheme="minorHAnsi"/>
          <w:color w:val="000000" w:themeColor="text1"/>
          <w:lang w:eastAsia="ru-RU"/>
        </w:rPr>
        <w:t>В анкетировании приняло участие 11</w:t>
      </w:r>
      <w:r w:rsidR="00270EC2" w:rsidRPr="00BA73D1">
        <w:rPr>
          <w:rFonts w:cstheme="minorHAnsi"/>
          <w:color w:val="000000" w:themeColor="text1"/>
          <w:lang w:eastAsia="ru-RU"/>
        </w:rPr>
        <w:t>8</w:t>
      </w:r>
      <w:r w:rsidRPr="00BA73D1">
        <w:rPr>
          <w:rFonts w:cstheme="minorHAnsi"/>
          <w:color w:val="000000" w:themeColor="text1"/>
          <w:lang w:eastAsia="ru-RU"/>
        </w:rPr>
        <w:t xml:space="preserve"> человек </w:t>
      </w:r>
    </w:p>
    <w:p w:rsidR="00597491" w:rsidRPr="00BA73D1" w:rsidRDefault="00597491" w:rsidP="0055669C">
      <w:pPr>
        <w:ind w:firstLine="567"/>
        <w:jc w:val="both"/>
        <w:rPr>
          <w:rFonts w:cstheme="minorHAnsi"/>
          <w:color w:val="000000" w:themeColor="text1"/>
          <w:lang w:eastAsia="ru-RU"/>
        </w:rPr>
      </w:pPr>
    </w:p>
    <w:p w:rsidR="00E3443B" w:rsidRDefault="00597491" w:rsidP="00597491">
      <w:pPr>
        <w:jc w:val="both"/>
        <w:rPr>
          <w:color w:val="FF0000"/>
        </w:rPr>
      </w:pPr>
      <w:r w:rsidRPr="00C10969">
        <w:rPr>
          <w:noProof/>
          <w:color w:val="FF0000"/>
          <w:lang w:eastAsia="ru-RU"/>
        </w:rPr>
        <w:drawing>
          <wp:inline distT="0" distB="0" distL="0" distR="0" wp14:anchorId="509AD506" wp14:editId="5EEB29DC">
            <wp:extent cx="6384897" cy="356870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F118A">
        <w:rPr>
          <w:noProof/>
          <w:color w:val="FF0000"/>
          <w:lang w:eastAsia="ru-RU"/>
        </w:rPr>
        <w:pict>
          <v:rect id="_x0000_s1026" style="position:absolute;left:0;text-align:left;margin-left:309.15pt;margin-top:49.25pt;width:180.5pt;height:230pt;z-index:251660288;mso-position-horizontal-relative:text;mso-position-vertical-relative:text">
            <v:textbox style="mso-next-textbox:#_x0000_s1026">
              <w:txbxContent>
                <w:p w:rsidR="0055669C" w:rsidRPr="003D2C03" w:rsidRDefault="0055669C" w:rsidP="00E3443B">
                  <w:r>
                    <w:t>5</w:t>
                  </w:r>
                  <w:r w:rsidRPr="003D2C03">
                    <w:t>% - готовы выступить в роли ведущего</w:t>
                  </w:r>
                </w:p>
                <w:p w:rsidR="0055669C" w:rsidRPr="003D2C03" w:rsidRDefault="0055669C" w:rsidP="00E3443B">
                  <w:r>
                    <w:t>8</w:t>
                  </w:r>
                  <w:r w:rsidRPr="003D2C03">
                    <w:t xml:space="preserve">% - хотели бы выступить в роли ведущего, но не </w:t>
                  </w:r>
                  <w:r w:rsidR="00597491" w:rsidRPr="003D2C03">
                    <w:t>знают,</w:t>
                  </w:r>
                  <w:r w:rsidRPr="003D2C03">
                    <w:t xml:space="preserve"> как</w:t>
                  </w:r>
                </w:p>
                <w:p w:rsidR="0055669C" w:rsidRPr="003D2C03" w:rsidRDefault="0055669C" w:rsidP="00E3443B">
                  <w:r w:rsidRPr="003D2C03">
                    <w:t>11%  - готовы проводить мероприятия вместе с педагогом;</w:t>
                  </w:r>
                </w:p>
                <w:p w:rsidR="0055669C" w:rsidRPr="003D2C03" w:rsidRDefault="0055669C" w:rsidP="00E3443B">
                  <w:r w:rsidRPr="003D2C03">
                    <w:t>3</w:t>
                  </w:r>
                  <w:r>
                    <w:t>3</w:t>
                  </w:r>
                  <w:r w:rsidRPr="003D2C03">
                    <w:t>% - готовы оказать помощь педагогу в организации мероприятия;</w:t>
                  </w:r>
                </w:p>
                <w:p w:rsidR="0055669C" w:rsidRPr="003D2C03" w:rsidRDefault="0055669C" w:rsidP="00E3443B">
                  <w:r>
                    <w:t xml:space="preserve">43% </w:t>
                  </w:r>
                  <w:r w:rsidRPr="003D2C03">
                    <w:t>– готовы присутствовать только как зритель.</w:t>
                  </w:r>
                </w:p>
              </w:txbxContent>
            </v:textbox>
          </v:rect>
        </w:pict>
      </w:r>
    </w:p>
    <w:p w:rsidR="00597491" w:rsidRDefault="00597491" w:rsidP="0055669C">
      <w:pPr>
        <w:ind w:firstLine="567"/>
        <w:jc w:val="both"/>
        <w:rPr>
          <w:color w:val="FF0000"/>
        </w:rPr>
      </w:pPr>
    </w:p>
    <w:p w:rsidR="00597491" w:rsidRPr="00C10969" w:rsidRDefault="00597491" w:rsidP="0055669C">
      <w:pPr>
        <w:ind w:firstLine="567"/>
        <w:jc w:val="both"/>
        <w:rPr>
          <w:color w:val="FF0000"/>
        </w:rPr>
      </w:pPr>
    </w:p>
    <w:p w:rsidR="00E3443B" w:rsidRPr="00F10489" w:rsidRDefault="00E3443B" w:rsidP="0055669C">
      <w:pPr>
        <w:ind w:firstLine="567"/>
        <w:jc w:val="both"/>
        <w:rPr>
          <w:rFonts w:cstheme="minorHAnsi"/>
          <w:lang w:eastAsia="ru-RU"/>
        </w:rPr>
      </w:pPr>
      <w:r w:rsidRPr="00F10489">
        <w:t>Таким образом, 5</w:t>
      </w:r>
      <w:r w:rsidR="00270EC2" w:rsidRPr="00F10489">
        <w:t>7</w:t>
      </w:r>
      <w:r w:rsidRPr="00F10489">
        <w:t>% родителей, так или иначе, готовы и считают возможным участвовать в образовательном процессе с детьми и педагогами в активных формах; 4</w:t>
      </w:r>
      <w:r w:rsidR="00270EC2" w:rsidRPr="00F10489">
        <w:t>3</w:t>
      </w:r>
      <w:r w:rsidRPr="00F10489">
        <w:t xml:space="preserve">% готовы быть лишь в качестве зрителей. </w:t>
      </w:r>
      <w:r w:rsidRPr="00F10489">
        <w:rPr>
          <w:rFonts w:cstheme="minorHAnsi"/>
        </w:rPr>
        <w:t>Из 45%</w:t>
      </w:r>
      <w:r w:rsidRPr="00F10489">
        <w:rPr>
          <w:rFonts w:cstheme="minorHAnsi"/>
          <w:lang w:eastAsia="ru-RU"/>
        </w:rPr>
        <w:t xml:space="preserve"> родителей, не готовых к активному участию в образовательном процессе, есть 22 %, которые считают это необходимым и просто не готовы занять активную позицию по каким-либо причинам. Задача детского сада – постараться привести данных </w:t>
      </w:r>
      <w:r w:rsidR="00597491" w:rsidRPr="00F10489">
        <w:rPr>
          <w:rFonts w:cstheme="minorHAnsi"/>
          <w:lang w:eastAsia="ru-RU"/>
        </w:rPr>
        <w:t>родителей к</w:t>
      </w:r>
      <w:r w:rsidRPr="00F10489">
        <w:rPr>
          <w:rFonts w:cstheme="minorHAnsi"/>
          <w:lang w:eastAsia="ru-RU"/>
        </w:rPr>
        <w:t xml:space="preserve"> активным формам взаимодействия с ДОУ.</w:t>
      </w:r>
    </w:p>
    <w:p w:rsidR="00E3443B" w:rsidRPr="00F10489" w:rsidRDefault="00E3443B" w:rsidP="0055669C">
      <w:pPr>
        <w:ind w:firstLine="567"/>
        <w:jc w:val="both"/>
        <w:rPr>
          <w:rFonts w:cstheme="minorHAnsi"/>
          <w:b/>
          <w:u w:val="single"/>
          <w:lang w:eastAsia="ru-RU"/>
        </w:rPr>
      </w:pPr>
      <w:r w:rsidRPr="00F10489">
        <w:rPr>
          <w:rFonts w:cstheme="minorHAnsi"/>
          <w:lang w:eastAsia="ru-RU"/>
        </w:rPr>
        <w:t xml:space="preserve">Из проведенного анкетирования можно сделать несколько </w:t>
      </w:r>
      <w:r w:rsidRPr="00F10489">
        <w:rPr>
          <w:rFonts w:cstheme="minorHAnsi"/>
          <w:i/>
          <w:lang w:eastAsia="ru-RU"/>
        </w:rPr>
        <w:t>выводов:</w:t>
      </w:r>
      <w:r w:rsidRPr="00F10489">
        <w:rPr>
          <w:rFonts w:cstheme="minorHAnsi"/>
          <w:lang w:eastAsia="ru-RU"/>
        </w:rPr>
        <w:t xml:space="preserve"> р</w:t>
      </w:r>
      <w:r w:rsidRPr="00F10489">
        <w:rPr>
          <w:rFonts w:eastAsia="Calibri" w:cstheme="minorHAnsi"/>
        </w:rPr>
        <w:t>одители готовы к сотрудничеству с детским садом с использованием современных форм взаимодействия; родители не знают, как это сделать; воспитатели знают ориентиры этого взаимодействия, но испытывают трудности на технологическом уровне. Так, важно было продолжать реализовывать задачу по вовлечению семей в общий процесс через апробацию новых форм, а также создавать условия для овладения воспитателями приемами взаимодействия на технологическом уровне.</w:t>
      </w:r>
    </w:p>
    <w:p w:rsidR="00E3443B" w:rsidRPr="00F10489" w:rsidRDefault="00E3443B" w:rsidP="0055669C">
      <w:pPr>
        <w:ind w:firstLine="567"/>
        <w:jc w:val="both"/>
      </w:pPr>
      <w:r w:rsidRPr="00F10489">
        <w:rPr>
          <w:rFonts w:cstheme="minorHAnsi"/>
        </w:rPr>
        <w:t>В 20</w:t>
      </w:r>
      <w:r w:rsidR="00F10489" w:rsidRPr="00F10489">
        <w:rPr>
          <w:rFonts w:cstheme="minorHAnsi"/>
        </w:rPr>
        <w:t>20</w:t>
      </w:r>
      <w:r w:rsidRPr="00F10489">
        <w:rPr>
          <w:rFonts w:cstheme="minorHAnsi"/>
        </w:rPr>
        <w:t xml:space="preserve"> г. среди </w:t>
      </w:r>
      <w:r w:rsidR="00597491" w:rsidRPr="00F10489">
        <w:rPr>
          <w:rFonts w:cstheme="minorHAnsi"/>
        </w:rPr>
        <w:t>семей был</w:t>
      </w:r>
      <w:r w:rsidRPr="00F10489">
        <w:rPr>
          <w:rFonts w:cstheme="minorHAnsi"/>
        </w:rPr>
        <w:t xml:space="preserve"> проведен опрос, выявляющий уровень удовлетворенности семей работой ДОУ. Методом случайной выборки опрошено 1</w:t>
      </w:r>
      <w:r w:rsidR="00F10489" w:rsidRPr="00F10489">
        <w:rPr>
          <w:rFonts w:cstheme="minorHAnsi"/>
        </w:rPr>
        <w:t>40</w:t>
      </w:r>
      <w:r w:rsidRPr="00F10489">
        <w:rPr>
          <w:rFonts w:cstheme="minorHAnsi"/>
        </w:rPr>
        <w:t xml:space="preserve"> семей из 29</w:t>
      </w:r>
      <w:r w:rsidR="00F10489" w:rsidRPr="00F10489">
        <w:rPr>
          <w:rFonts w:cstheme="minorHAnsi"/>
        </w:rPr>
        <w:t>7</w:t>
      </w:r>
      <w:r w:rsidRPr="00F10489">
        <w:rPr>
          <w:rFonts w:cstheme="minorHAnsi"/>
        </w:rPr>
        <w:t xml:space="preserve">, что составило </w:t>
      </w:r>
      <w:r w:rsidRPr="00F10489">
        <w:rPr>
          <w:rFonts w:cstheme="minorHAnsi"/>
        </w:rPr>
        <w:lastRenderedPageBreak/>
        <w:t xml:space="preserve">46,5%. Содержание анкетирования направлено </w:t>
      </w:r>
      <w:r w:rsidRPr="00F10489">
        <w:t xml:space="preserve">на оценку качества присмотра и ухода за детьми в условиях ДОУ и на оценку образовательной деятельности с детьми в условиях ДОУ. </w:t>
      </w:r>
    </w:p>
    <w:p w:rsidR="00E3443B" w:rsidRPr="00F10489" w:rsidRDefault="00E3443B" w:rsidP="0055669C">
      <w:pPr>
        <w:ind w:firstLine="567"/>
        <w:jc w:val="both"/>
        <w:rPr>
          <w:sz w:val="18"/>
          <w:szCs w:val="18"/>
        </w:rPr>
      </w:pPr>
    </w:p>
    <w:tbl>
      <w:tblPr>
        <w:tblStyle w:val="a9"/>
        <w:tblW w:w="0" w:type="auto"/>
        <w:tblInd w:w="108" w:type="dxa"/>
        <w:tblLayout w:type="fixed"/>
        <w:tblLook w:val="04A0" w:firstRow="1" w:lastRow="0" w:firstColumn="1" w:lastColumn="0" w:noHBand="0" w:noVBand="1"/>
      </w:tblPr>
      <w:tblGrid>
        <w:gridCol w:w="3544"/>
        <w:gridCol w:w="2126"/>
        <w:gridCol w:w="1985"/>
        <w:gridCol w:w="2268"/>
      </w:tblGrid>
      <w:tr w:rsidR="00E3443B" w:rsidRPr="00F10489" w:rsidTr="00597491">
        <w:tc>
          <w:tcPr>
            <w:tcW w:w="3544" w:type="dxa"/>
            <w:vMerge w:val="restart"/>
          </w:tcPr>
          <w:p w:rsidR="00E3443B" w:rsidRPr="00F10489" w:rsidRDefault="00E3443B" w:rsidP="00597491">
            <w:pPr>
              <w:jc w:val="center"/>
              <w:rPr>
                <w:rFonts w:cstheme="minorHAnsi"/>
              </w:rPr>
            </w:pPr>
            <w:r w:rsidRPr="00F10489">
              <w:rPr>
                <w:rFonts w:cstheme="minorHAnsi"/>
              </w:rPr>
              <w:t>Оцениваемые направления деятельности ДОУ</w:t>
            </w:r>
          </w:p>
        </w:tc>
        <w:tc>
          <w:tcPr>
            <w:tcW w:w="6379" w:type="dxa"/>
            <w:gridSpan w:val="3"/>
          </w:tcPr>
          <w:p w:rsidR="00E3443B" w:rsidRPr="00F10489" w:rsidRDefault="00E3443B" w:rsidP="00597491">
            <w:pPr>
              <w:ind w:firstLine="567"/>
              <w:jc w:val="center"/>
              <w:rPr>
                <w:rFonts w:cstheme="minorHAnsi"/>
              </w:rPr>
            </w:pPr>
            <w:r w:rsidRPr="00F10489">
              <w:rPr>
                <w:rFonts w:cstheme="minorHAnsi"/>
              </w:rPr>
              <w:t>Уровень удовлетворенности родителей (в %)</w:t>
            </w:r>
          </w:p>
        </w:tc>
      </w:tr>
      <w:tr w:rsidR="00E3443B" w:rsidRPr="00F10489" w:rsidTr="00597491">
        <w:tc>
          <w:tcPr>
            <w:tcW w:w="3544" w:type="dxa"/>
            <w:vMerge/>
          </w:tcPr>
          <w:p w:rsidR="00E3443B" w:rsidRPr="00F10489" w:rsidRDefault="00E3443B" w:rsidP="00597491">
            <w:pPr>
              <w:ind w:firstLine="567"/>
              <w:jc w:val="center"/>
              <w:rPr>
                <w:rFonts w:cstheme="minorHAnsi"/>
                <w:b/>
              </w:rPr>
            </w:pPr>
          </w:p>
        </w:tc>
        <w:tc>
          <w:tcPr>
            <w:tcW w:w="2126" w:type="dxa"/>
            <w:shd w:val="clear" w:color="auto" w:fill="auto"/>
          </w:tcPr>
          <w:p w:rsidR="00E3443B" w:rsidRPr="00F10489" w:rsidRDefault="00E3443B" w:rsidP="00597491">
            <w:pPr>
              <w:jc w:val="center"/>
              <w:rPr>
                <w:rFonts w:cstheme="minorHAnsi"/>
              </w:rPr>
            </w:pPr>
            <w:r w:rsidRPr="00F10489">
              <w:rPr>
                <w:rFonts w:cstheme="minorHAnsi"/>
              </w:rPr>
              <w:t>высокий уровень</w:t>
            </w:r>
          </w:p>
        </w:tc>
        <w:tc>
          <w:tcPr>
            <w:tcW w:w="1985" w:type="dxa"/>
            <w:shd w:val="clear" w:color="auto" w:fill="auto"/>
          </w:tcPr>
          <w:p w:rsidR="00E3443B" w:rsidRPr="00F10489" w:rsidRDefault="00E3443B" w:rsidP="00597491">
            <w:pPr>
              <w:jc w:val="center"/>
              <w:rPr>
                <w:rFonts w:cstheme="minorHAnsi"/>
              </w:rPr>
            </w:pPr>
            <w:r w:rsidRPr="00F10489">
              <w:rPr>
                <w:rFonts w:cstheme="minorHAnsi"/>
              </w:rPr>
              <w:t>средний уровень</w:t>
            </w:r>
          </w:p>
        </w:tc>
        <w:tc>
          <w:tcPr>
            <w:tcW w:w="2268" w:type="dxa"/>
            <w:shd w:val="clear" w:color="auto" w:fill="auto"/>
          </w:tcPr>
          <w:p w:rsidR="00E3443B" w:rsidRPr="00F10489" w:rsidRDefault="00E3443B" w:rsidP="00597491">
            <w:pPr>
              <w:jc w:val="center"/>
              <w:rPr>
                <w:rFonts w:cstheme="minorHAnsi"/>
              </w:rPr>
            </w:pPr>
            <w:r w:rsidRPr="00F10489">
              <w:rPr>
                <w:rFonts w:cstheme="minorHAnsi"/>
              </w:rPr>
              <w:t>низкий уровень</w:t>
            </w:r>
          </w:p>
        </w:tc>
      </w:tr>
      <w:tr w:rsidR="00E3443B" w:rsidRPr="00F10489" w:rsidTr="00597491">
        <w:tc>
          <w:tcPr>
            <w:tcW w:w="3544" w:type="dxa"/>
          </w:tcPr>
          <w:p w:rsidR="00E3443B" w:rsidRPr="00F10489" w:rsidRDefault="00E3443B" w:rsidP="00597491">
            <w:pPr>
              <w:rPr>
                <w:rFonts w:cstheme="minorHAnsi"/>
              </w:rPr>
            </w:pPr>
            <w:r w:rsidRPr="00F10489">
              <w:rPr>
                <w:rFonts w:cstheme="minorHAnsi"/>
              </w:rPr>
              <w:t>Осуществление присмотра и ухода за воспитанниками</w:t>
            </w:r>
          </w:p>
        </w:tc>
        <w:tc>
          <w:tcPr>
            <w:tcW w:w="2126" w:type="dxa"/>
          </w:tcPr>
          <w:p w:rsidR="00E3443B" w:rsidRPr="00F10489" w:rsidRDefault="00E3443B" w:rsidP="00597491">
            <w:pPr>
              <w:jc w:val="center"/>
              <w:rPr>
                <w:rFonts w:cstheme="minorHAnsi"/>
              </w:rPr>
            </w:pPr>
            <w:r w:rsidRPr="00F10489">
              <w:rPr>
                <w:rFonts w:cstheme="minorHAnsi"/>
              </w:rPr>
              <w:t>4</w:t>
            </w:r>
            <w:r w:rsidR="00F10489" w:rsidRPr="00F10489">
              <w:rPr>
                <w:rFonts w:cstheme="minorHAnsi"/>
              </w:rPr>
              <w:t>2</w:t>
            </w:r>
            <w:r w:rsidRPr="00F10489">
              <w:rPr>
                <w:rFonts w:cstheme="minorHAnsi"/>
              </w:rPr>
              <w:t xml:space="preserve"> балла</w:t>
            </w:r>
          </w:p>
          <w:p w:rsidR="00E3443B" w:rsidRPr="00F10489" w:rsidRDefault="00E3443B" w:rsidP="00597491">
            <w:pPr>
              <w:jc w:val="center"/>
              <w:rPr>
                <w:rFonts w:cstheme="minorHAnsi"/>
              </w:rPr>
            </w:pPr>
            <w:r w:rsidRPr="00F10489">
              <w:rPr>
                <w:rFonts w:cstheme="minorHAnsi"/>
              </w:rPr>
              <w:t>(от 36 до 45)</w:t>
            </w:r>
          </w:p>
        </w:tc>
        <w:tc>
          <w:tcPr>
            <w:tcW w:w="1985" w:type="dxa"/>
          </w:tcPr>
          <w:p w:rsidR="00E3443B" w:rsidRPr="00F10489" w:rsidRDefault="00E3443B" w:rsidP="00597491">
            <w:pPr>
              <w:jc w:val="center"/>
              <w:rPr>
                <w:rFonts w:cstheme="minorHAnsi"/>
              </w:rPr>
            </w:pPr>
            <w:r w:rsidRPr="00F10489">
              <w:rPr>
                <w:rFonts w:cstheme="minorHAnsi"/>
              </w:rPr>
              <w:t>0 %</w:t>
            </w:r>
          </w:p>
        </w:tc>
        <w:tc>
          <w:tcPr>
            <w:tcW w:w="2268" w:type="dxa"/>
          </w:tcPr>
          <w:p w:rsidR="00E3443B" w:rsidRPr="00F10489" w:rsidRDefault="00E3443B" w:rsidP="00597491">
            <w:pPr>
              <w:jc w:val="center"/>
              <w:rPr>
                <w:rFonts w:cstheme="minorHAnsi"/>
              </w:rPr>
            </w:pPr>
            <w:r w:rsidRPr="00F10489">
              <w:rPr>
                <w:rFonts w:cstheme="minorHAnsi"/>
              </w:rPr>
              <w:t>0 %</w:t>
            </w:r>
          </w:p>
        </w:tc>
      </w:tr>
      <w:tr w:rsidR="00E3443B" w:rsidRPr="00F10489" w:rsidTr="00597491">
        <w:trPr>
          <w:trHeight w:val="631"/>
        </w:trPr>
        <w:tc>
          <w:tcPr>
            <w:tcW w:w="3544" w:type="dxa"/>
          </w:tcPr>
          <w:p w:rsidR="00E3443B" w:rsidRPr="00F10489" w:rsidRDefault="00E3443B" w:rsidP="00597491">
            <w:pPr>
              <w:rPr>
                <w:rFonts w:cstheme="minorHAnsi"/>
              </w:rPr>
            </w:pPr>
            <w:r w:rsidRPr="00F10489">
              <w:rPr>
                <w:rFonts w:cstheme="minorHAnsi"/>
              </w:rPr>
              <w:t>Качество реализации образовательной деятельности с воспитанниками</w:t>
            </w:r>
          </w:p>
        </w:tc>
        <w:tc>
          <w:tcPr>
            <w:tcW w:w="2126" w:type="dxa"/>
          </w:tcPr>
          <w:p w:rsidR="00E3443B" w:rsidRPr="00F10489" w:rsidRDefault="00E3443B" w:rsidP="00597491">
            <w:pPr>
              <w:jc w:val="center"/>
              <w:rPr>
                <w:rFonts w:cstheme="minorHAnsi"/>
              </w:rPr>
            </w:pPr>
            <w:r w:rsidRPr="00F10489">
              <w:rPr>
                <w:rFonts w:cstheme="minorHAnsi"/>
              </w:rPr>
              <w:t>4</w:t>
            </w:r>
            <w:r w:rsidR="00F10489" w:rsidRPr="00F10489">
              <w:rPr>
                <w:rFonts w:cstheme="minorHAnsi"/>
              </w:rPr>
              <w:t>2</w:t>
            </w:r>
            <w:r w:rsidRPr="00F10489">
              <w:rPr>
                <w:rFonts w:cstheme="minorHAnsi"/>
              </w:rPr>
              <w:t xml:space="preserve"> балла</w:t>
            </w:r>
          </w:p>
          <w:p w:rsidR="00E3443B" w:rsidRPr="00F10489" w:rsidRDefault="00E3443B" w:rsidP="00597491">
            <w:pPr>
              <w:jc w:val="center"/>
              <w:rPr>
                <w:rFonts w:cstheme="minorHAnsi"/>
              </w:rPr>
            </w:pPr>
            <w:r w:rsidRPr="00F10489">
              <w:rPr>
                <w:rFonts w:cstheme="minorHAnsi"/>
              </w:rPr>
              <w:t>(от 36 до 45)</w:t>
            </w:r>
          </w:p>
        </w:tc>
        <w:tc>
          <w:tcPr>
            <w:tcW w:w="1985" w:type="dxa"/>
          </w:tcPr>
          <w:p w:rsidR="00E3443B" w:rsidRPr="00F10489" w:rsidRDefault="00E3443B" w:rsidP="00597491">
            <w:pPr>
              <w:jc w:val="center"/>
              <w:rPr>
                <w:rFonts w:cstheme="minorHAnsi"/>
              </w:rPr>
            </w:pPr>
            <w:r w:rsidRPr="00F10489">
              <w:rPr>
                <w:rFonts w:cstheme="minorHAnsi"/>
              </w:rPr>
              <w:t>0 %</w:t>
            </w:r>
          </w:p>
        </w:tc>
        <w:tc>
          <w:tcPr>
            <w:tcW w:w="2268" w:type="dxa"/>
          </w:tcPr>
          <w:p w:rsidR="00E3443B" w:rsidRPr="00F10489" w:rsidRDefault="00E3443B" w:rsidP="00597491">
            <w:pPr>
              <w:jc w:val="center"/>
              <w:rPr>
                <w:rFonts w:cstheme="minorHAnsi"/>
              </w:rPr>
            </w:pPr>
            <w:r w:rsidRPr="00F10489">
              <w:rPr>
                <w:rFonts w:cstheme="minorHAnsi"/>
              </w:rPr>
              <w:t>0 %</w:t>
            </w:r>
          </w:p>
        </w:tc>
      </w:tr>
      <w:tr w:rsidR="00E3443B" w:rsidRPr="00F10489" w:rsidTr="00597491">
        <w:trPr>
          <w:trHeight w:val="459"/>
        </w:trPr>
        <w:tc>
          <w:tcPr>
            <w:tcW w:w="3544" w:type="dxa"/>
          </w:tcPr>
          <w:p w:rsidR="00E3443B" w:rsidRPr="00F10489" w:rsidRDefault="00E3443B" w:rsidP="00597491">
            <w:pPr>
              <w:rPr>
                <w:rFonts w:cstheme="minorHAnsi"/>
              </w:rPr>
            </w:pPr>
            <w:r w:rsidRPr="00F10489">
              <w:rPr>
                <w:rFonts w:cstheme="minorHAnsi"/>
              </w:rPr>
              <w:t>В совокупности</w:t>
            </w:r>
          </w:p>
        </w:tc>
        <w:tc>
          <w:tcPr>
            <w:tcW w:w="2126" w:type="dxa"/>
          </w:tcPr>
          <w:p w:rsidR="00E3443B" w:rsidRPr="00F10489" w:rsidRDefault="00F10489" w:rsidP="00597491">
            <w:pPr>
              <w:jc w:val="center"/>
              <w:rPr>
                <w:rFonts w:cstheme="minorHAnsi"/>
              </w:rPr>
            </w:pPr>
            <w:r w:rsidRPr="00F10489">
              <w:rPr>
                <w:rFonts w:cstheme="minorHAnsi"/>
              </w:rPr>
              <w:t>86</w:t>
            </w:r>
            <w:r w:rsidR="00E3443B" w:rsidRPr="00F10489">
              <w:rPr>
                <w:rFonts w:cstheme="minorHAnsi"/>
              </w:rPr>
              <w:t xml:space="preserve"> (от 72 до 90)</w:t>
            </w:r>
          </w:p>
        </w:tc>
        <w:tc>
          <w:tcPr>
            <w:tcW w:w="1985" w:type="dxa"/>
          </w:tcPr>
          <w:p w:rsidR="00E3443B" w:rsidRPr="00F10489" w:rsidRDefault="00E3443B" w:rsidP="00597491">
            <w:pPr>
              <w:jc w:val="center"/>
              <w:rPr>
                <w:rFonts w:cstheme="minorHAnsi"/>
              </w:rPr>
            </w:pPr>
            <w:r w:rsidRPr="00F10489">
              <w:rPr>
                <w:rFonts w:cstheme="minorHAnsi"/>
              </w:rPr>
              <w:t>0 %</w:t>
            </w:r>
          </w:p>
        </w:tc>
        <w:tc>
          <w:tcPr>
            <w:tcW w:w="2268" w:type="dxa"/>
          </w:tcPr>
          <w:p w:rsidR="00E3443B" w:rsidRPr="00F10489" w:rsidRDefault="00E3443B" w:rsidP="00597491">
            <w:pPr>
              <w:jc w:val="center"/>
              <w:rPr>
                <w:rFonts w:cstheme="minorHAnsi"/>
              </w:rPr>
            </w:pPr>
            <w:r w:rsidRPr="00F10489">
              <w:rPr>
                <w:rFonts w:cstheme="minorHAnsi"/>
              </w:rPr>
              <w:t>0 %</w:t>
            </w:r>
          </w:p>
        </w:tc>
      </w:tr>
    </w:tbl>
    <w:p w:rsidR="00597491" w:rsidRDefault="00597491" w:rsidP="0055669C">
      <w:pPr>
        <w:tabs>
          <w:tab w:val="left" w:pos="1485"/>
        </w:tabs>
        <w:ind w:firstLine="567"/>
        <w:jc w:val="both"/>
        <w:rPr>
          <w:rFonts w:cstheme="minorHAnsi"/>
        </w:rPr>
      </w:pPr>
    </w:p>
    <w:p w:rsidR="00DD0403" w:rsidRPr="00F10489" w:rsidRDefault="00E3443B" w:rsidP="0055669C">
      <w:pPr>
        <w:tabs>
          <w:tab w:val="left" w:pos="1485"/>
        </w:tabs>
        <w:ind w:firstLine="567"/>
        <w:jc w:val="both"/>
        <w:rPr>
          <w:i/>
        </w:rPr>
      </w:pPr>
      <w:r w:rsidRPr="00F10489">
        <w:rPr>
          <w:rFonts w:cstheme="minorHAnsi"/>
        </w:rPr>
        <w:t xml:space="preserve">Так, результаты показали, что среди всех 11 групп не выявлено низких и средних показателей по 2-м оцениваемым направлениям. Уровень удовлетворенности родителей по направлению ухода и присмотра колеблется в пределах от 41 до 44 баллов, что соответствует верхней границе высокого уровня (от 36 до 45 баллов), а по направлению качества образовательной деятельности с детьми – в пределах от 36 до 44 баллов, что также соответствует верхней границе высокого уровня. Средние показатели по группе </w:t>
      </w:r>
      <w:r w:rsidR="00597491" w:rsidRPr="00F10489">
        <w:rPr>
          <w:rFonts w:cstheme="minorHAnsi"/>
        </w:rPr>
        <w:t>соответственно не</w:t>
      </w:r>
      <w:r w:rsidRPr="00F10489">
        <w:rPr>
          <w:rFonts w:cstheme="minorHAnsi"/>
        </w:rPr>
        <w:t xml:space="preserve"> ниже 85 баллов, что отражает высокий уровень средних значений. Следует отметить, что в целом родители воспитанников выразили высокий уровень удовлетворенности работой педагогов и ДОУ в целом по итогам 20</w:t>
      </w:r>
      <w:r w:rsidR="00F10489" w:rsidRPr="00F10489">
        <w:rPr>
          <w:rFonts w:cstheme="minorHAnsi"/>
        </w:rPr>
        <w:t>20</w:t>
      </w:r>
      <w:r w:rsidRPr="00F10489">
        <w:rPr>
          <w:rFonts w:cstheme="minorHAnsi"/>
        </w:rPr>
        <w:t xml:space="preserve"> года.</w:t>
      </w:r>
    </w:p>
    <w:p w:rsidR="00DD0403" w:rsidRPr="00C10969" w:rsidRDefault="00DD0403" w:rsidP="0055669C">
      <w:pPr>
        <w:ind w:firstLine="567"/>
        <w:jc w:val="both"/>
        <w:rPr>
          <w:i/>
          <w:color w:val="FF0000"/>
        </w:rPr>
      </w:pPr>
    </w:p>
    <w:p w:rsidR="00C5563F" w:rsidRPr="00D87816" w:rsidRDefault="00C5563F" w:rsidP="0055669C">
      <w:pPr>
        <w:pStyle w:val="a3"/>
        <w:tabs>
          <w:tab w:val="left" w:pos="6600"/>
        </w:tabs>
        <w:ind w:left="0" w:firstLine="567"/>
        <w:jc w:val="center"/>
        <w:rPr>
          <w:rFonts w:cstheme="minorHAnsi"/>
          <w:b/>
        </w:rPr>
      </w:pPr>
      <w:r w:rsidRPr="00D87816">
        <w:rPr>
          <w:b/>
        </w:rPr>
        <w:t xml:space="preserve">6. </w:t>
      </w:r>
      <w:r w:rsidRPr="00D87816">
        <w:rPr>
          <w:rFonts w:cstheme="minorHAnsi"/>
          <w:b/>
        </w:rPr>
        <w:t>Обеспечение инфо</w:t>
      </w:r>
      <w:r w:rsidR="00032A97" w:rsidRPr="00D87816">
        <w:rPr>
          <w:rFonts w:cstheme="minorHAnsi"/>
          <w:b/>
        </w:rPr>
        <w:t>рмационной открытости ДОУ в 20</w:t>
      </w:r>
      <w:r w:rsidR="00395C2D" w:rsidRPr="00D87816">
        <w:rPr>
          <w:rFonts w:cstheme="minorHAnsi"/>
          <w:b/>
        </w:rPr>
        <w:t>20</w:t>
      </w:r>
      <w:r w:rsidRPr="00D87816">
        <w:rPr>
          <w:rFonts w:cstheme="minorHAnsi"/>
          <w:b/>
        </w:rPr>
        <w:t xml:space="preserve"> году</w:t>
      </w:r>
    </w:p>
    <w:p w:rsidR="00C5563F" w:rsidRPr="00D87816" w:rsidRDefault="00C5563F" w:rsidP="0055669C">
      <w:pPr>
        <w:pStyle w:val="a3"/>
        <w:tabs>
          <w:tab w:val="left" w:pos="6600"/>
        </w:tabs>
        <w:ind w:left="0" w:firstLine="567"/>
        <w:jc w:val="center"/>
        <w:rPr>
          <w:rFonts w:cstheme="minorHAnsi"/>
          <w:b/>
          <w:sz w:val="16"/>
          <w:szCs w:val="16"/>
        </w:rPr>
      </w:pPr>
    </w:p>
    <w:p w:rsidR="00027423" w:rsidRPr="00D87816" w:rsidRDefault="00C5563F" w:rsidP="0055669C">
      <w:pPr>
        <w:pStyle w:val="a3"/>
        <w:tabs>
          <w:tab w:val="left" w:pos="6600"/>
        </w:tabs>
        <w:ind w:left="0" w:firstLine="567"/>
        <w:jc w:val="both"/>
        <w:rPr>
          <w:rFonts w:cstheme="minorHAnsi"/>
        </w:rPr>
      </w:pPr>
      <w:r w:rsidRPr="00D87816">
        <w:rPr>
          <w:rFonts w:cstheme="minorHAnsi"/>
        </w:rPr>
        <w:t>Информационная открытость об</w:t>
      </w:r>
      <w:r w:rsidR="00032A97" w:rsidRPr="00D87816">
        <w:rPr>
          <w:rFonts w:cstheme="minorHAnsi"/>
        </w:rPr>
        <w:t>разовательного учреждения в 20</w:t>
      </w:r>
      <w:r w:rsidR="00395C2D" w:rsidRPr="00D87816">
        <w:rPr>
          <w:rFonts w:cstheme="minorHAnsi"/>
        </w:rPr>
        <w:t>20</w:t>
      </w:r>
      <w:r w:rsidRPr="00D87816">
        <w:rPr>
          <w:rFonts w:cstheme="minorHAnsi"/>
        </w:rPr>
        <w:t xml:space="preserve"> году обеспечивалась через функционирование сайта образовательной организации и периодическ</w:t>
      </w:r>
      <w:r w:rsidR="001546A6" w:rsidRPr="00D87816">
        <w:rPr>
          <w:rFonts w:cstheme="minorHAnsi"/>
        </w:rPr>
        <w:t>ого</w:t>
      </w:r>
      <w:r w:rsidRPr="00D87816">
        <w:rPr>
          <w:rFonts w:cstheme="minorHAnsi"/>
        </w:rPr>
        <w:t xml:space="preserve"> издани</w:t>
      </w:r>
      <w:r w:rsidR="001546A6" w:rsidRPr="00D87816">
        <w:rPr>
          <w:rFonts w:cstheme="minorHAnsi"/>
        </w:rPr>
        <w:t>я</w:t>
      </w:r>
      <w:r w:rsidRPr="00D87816">
        <w:rPr>
          <w:rFonts w:cstheme="minorHAnsi"/>
        </w:rPr>
        <w:t xml:space="preserve"> учреждения информационный вестник ДОУ «Калейдоскоп собы</w:t>
      </w:r>
      <w:r w:rsidR="001546A6" w:rsidRPr="00D87816">
        <w:rPr>
          <w:rFonts w:cstheme="minorHAnsi"/>
        </w:rPr>
        <w:t>тий»</w:t>
      </w:r>
      <w:r w:rsidRPr="00D87816">
        <w:rPr>
          <w:rFonts w:cstheme="minorHAnsi"/>
        </w:rPr>
        <w:t>, проведение открытых показов образовательной деятельности для родителей и педагогов.</w:t>
      </w:r>
      <w:r w:rsidR="0013514D" w:rsidRPr="00D87816">
        <w:rPr>
          <w:rFonts w:cstheme="minorHAnsi"/>
        </w:rPr>
        <w:t xml:space="preserve"> </w:t>
      </w:r>
      <w:r w:rsidRPr="00D87816">
        <w:rPr>
          <w:rFonts w:cstheme="minorHAnsi"/>
        </w:rPr>
        <w:t xml:space="preserve"> </w:t>
      </w:r>
      <w:r w:rsidR="00032A97" w:rsidRPr="00D87816">
        <w:rPr>
          <w:rFonts w:cstheme="minorHAnsi"/>
        </w:rPr>
        <w:t xml:space="preserve"> </w:t>
      </w:r>
      <w:r w:rsidR="00FC0904" w:rsidRPr="00D87816">
        <w:rPr>
          <w:rFonts w:cstheme="minorHAnsi"/>
        </w:rPr>
        <w:t>За данный период времени на сайте ОУ размещалась информация для педагогов и родителей</w:t>
      </w:r>
      <w:r w:rsidR="00FC0904" w:rsidRPr="00D172EC">
        <w:rPr>
          <w:rFonts w:cstheme="minorHAnsi"/>
          <w:color w:val="000000" w:themeColor="text1"/>
        </w:rPr>
        <w:t xml:space="preserve">: </w:t>
      </w:r>
      <w:r w:rsidR="00FC0904" w:rsidRPr="00D172EC">
        <w:rPr>
          <w:color w:val="000000" w:themeColor="text1"/>
        </w:rPr>
        <w:t>«</w:t>
      </w:r>
      <w:r w:rsidR="00BA73D1" w:rsidRPr="00D172EC">
        <w:rPr>
          <w:color w:val="000000" w:themeColor="text1"/>
        </w:rPr>
        <w:t>Учим детей рассказывать сказки по сюжетным картинкам»,</w:t>
      </w:r>
      <w:r w:rsidR="00FC0904" w:rsidRPr="00D172EC">
        <w:rPr>
          <w:color w:val="000000" w:themeColor="text1"/>
        </w:rPr>
        <w:t xml:space="preserve"> </w:t>
      </w:r>
      <w:r w:rsidR="00FC0904" w:rsidRPr="00D172EC">
        <w:rPr>
          <w:rFonts w:eastAsia="Calibri"/>
          <w:color w:val="000000" w:themeColor="text1"/>
        </w:rPr>
        <w:t>«</w:t>
      </w:r>
      <w:r w:rsidR="00BA73D1" w:rsidRPr="00D172EC">
        <w:rPr>
          <w:rFonts w:eastAsia="Calibri"/>
          <w:color w:val="000000" w:themeColor="text1"/>
        </w:rPr>
        <w:t>Играем вместе с детьми дома</w:t>
      </w:r>
      <w:r w:rsidR="00FC0904" w:rsidRPr="00D172EC">
        <w:rPr>
          <w:rFonts w:eastAsia="Calibri"/>
          <w:color w:val="000000" w:themeColor="text1"/>
        </w:rPr>
        <w:t>» (практические материалы, игры), консультации для родителей «</w:t>
      </w:r>
      <w:r w:rsidR="00D172EC" w:rsidRPr="00D172EC">
        <w:rPr>
          <w:rFonts w:eastAsia="Calibri"/>
          <w:color w:val="000000" w:themeColor="text1"/>
        </w:rPr>
        <w:t>Внедрение нетрадиционного материала в работу с детьми. Знакомство родителей с камушками «марблс</w:t>
      </w:r>
      <w:r w:rsidR="00FC0904" w:rsidRPr="00D172EC">
        <w:rPr>
          <w:rFonts w:eastAsia="Calibri"/>
          <w:color w:val="000000" w:themeColor="text1"/>
        </w:rPr>
        <w:t>», «</w:t>
      </w:r>
      <w:r w:rsidR="00D172EC" w:rsidRPr="00D172EC">
        <w:rPr>
          <w:rFonts w:eastAsia="Calibri"/>
          <w:color w:val="000000" w:themeColor="text1"/>
        </w:rPr>
        <w:t>Что такое сенсорика и почему необходимо ее развивать</w:t>
      </w:r>
      <w:r w:rsidR="00FC0904" w:rsidRPr="00D172EC">
        <w:rPr>
          <w:rFonts w:eastAsia="Calibri"/>
          <w:color w:val="000000" w:themeColor="text1"/>
        </w:rPr>
        <w:t>», «</w:t>
      </w:r>
      <w:r w:rsidR="00553CBD">
        <w:rPr>
          <w:rFonts w:eastAsia="Calibri"/>
          <w:color w:val="000000" w:themeColor="text1"/>
        </w:rPr>
        <w:t>к</w:t>
      </w:r>
      <w:r w:rsidR="00D172EC" w:rsidRPr="00D172EC">
        <w:rPr>
          <w:rFonts w:eastAsia="Calibri"/>
          <w:color w:val="000000" w:themeColor="text1"/>
        </w:rPr>
        <w:t>ак научить ребенка – левшу красиво писать</w:t>
      </w:r>
      <w:r w:rsidR="00FC0904" w:rsidRPr="00D172EC">
        <w:rPr>
          <w:rFonts w:eastAsia="Calibri"/>
          <w:color w:val="000000" w:themeColor="text1"/>
        </w:rPr>
        <w:t>».</w:t>
      </w:r>
      <w:r w:rsidR="006A0A0C" w:rsidRPr="00D87816">
        <w:rPr>
          <w:rFonts w:cstheme="minorHAnsi"/>
        </w:rPr>
        <w:t xml:space="preserve"> </w:t>
      </w:r>
      <w:r w:rsidR="00027423" w:rsidRPr="00D87816">
        <w:rPr>
          <w:rFonts w:cstheme="minorHAnsi"/>
        </w:rPr>
        <w:t>Кроме размещения информации на сайте ОУ, информационная открытость учреждения обеспечивалась посредством выпуска периодического информационного вестника «Калейдоскоп событий»</w:t>
      </w:r>
      <w:r w:rsidR="00027423" w:rsidRPr="00D87816">
        <w:rPr>
          <w:rFonts w:cstheme="minorHAnsi"/>
          <w:b/>
          <w:i/>
        </w:rPr>
        <w:t>.</w:t>
      </w:r>
      <w:r w:rsidR="00032A97" w:rsidRPr="00D87816">
        <w:rPr>
          <w:rFonts w:cstheme="minorHAnsi"/>
        </w:rPr>
        <w:t xml:space="preserve"> За 20</w:t>
      </w:r>
      <w:r w:rsidR="001546A6" w:rsidRPr="00D87816">
        <w:rPr>
          <w:rFonts w:cstheme="minorHAnsi"/>
        </w:rPr>
        <w:t>20</w:t>
      </w:r>
      <w:r w:rsidR="00027423" w:rsidRPr="00D87816">
        <w:rPr>
          <w:rFonts w:cstheme="minorHAnsi"/>
        </w:rPr>
        <w:t xml:space="preserve"> г.   было издано 6 выпусков, которые размещены на сайте ДОУ. Все вестники своевременно размещались на сайте детского сада в разделе «Информационный вестник».</w:t>
      </w:r>
      <w:r w:rsidR="00382692" w:rsidRPr="00D87816">
        <w:rPr>
          <w:rFonts w:cstheme="minorHAnsi"/>
        </w:rPr>
        <w:t xml:space="preserve"> </w:t>
      </w:r>
      <w:r w:rsidR="00032A97" w:rsidRPr="00D87816">
        <w:rPr>
          <w:rFonts w:cstheme="minorHAnsi"/>
        </w:rPr>
        <w:t>С сентября 2019 года учреждение создало интернет-сообщество ВКонтакте «Детский сад № 222. Веснянка», где педагоги и родители имеют возможность размещать материалы и знакомиться с итогами проведенных мероприятий.</w:t>
      </w:r>
    </w:p>
    <w:p w:rsidR="00BA0645" w:rsidRDefault="007E6441" w:rsidP="0055669C">
      <w:pPr>
        <w:pStyle w:val="a3"/>
        <w:tabs>
          <w:tab w:val="left" w:pos="6600"/>
        </w:tabs>
        <w:ind w:left="0" w:firstLine="567"/>
        <w:jc w:val="both"/>
        <w:rPr>
          <w:rFonts w:cstheme="minorHAnsi"/>
        </w:rPr>
      </w:pPr>
      <w:r w:rsidRPr="00D87816">
        <w:rPr>
          <w:rFonts w:cstheme="minorHAnsi"/>
        </w:rPr>
        <w:t xml:space="preserve">В </w:t>
      </w:r>
      <w:r w:rsidR="00702AD9" w:rsidRPr="00D87816">
        <w:rPr>
          <w:rFonts w:cstheme="minorHAnsi"/>
        </w:rPr>
        <w:t>20</w:t>
      </w:r>
      <w:r w:rsidR="001546A6" w:rsidRPr="00D87816">
        <w:rPr>
          <w:rFonts w:cstheme="minorHAnsi"/>
        </w:rPr>
        <w:t>20</w:t>
      </w:r>
      <w:r w:rsidR="00BA0645" w:rsidRPr="00D87816">
        <w:rPr>
          <w:rFonts w:cstheme="minorHAnsi"/>
        </w:rPr>
        <w:t xml:space="preserve"> г.  педагоги </w:t>
      </w:r>
      <w:r w:rsidR="00702AD9" w:rsidRPr="00D87816">
        <w:rPr>
          <w:rFonts w:cstheme="minorHAnsi"/>
        </w:rPr>
        <w:t>ДОУ</w:t>
      </w:r>
      <w:r w:rsidR="00BA0645" w:rsidRPr="00D87816">
        <w:rPr>
          <w:rFonts w:cstheme="minorHAnsi"/>
        </w:rPr>
        <w:t xml:space="preserve"> организовали и провели просмотры образовательной деят</w:t>
      </w:r>
      <w:r w:rsidR="00801DE6" w:rsidRPr="00D87816">
        <w:rPr>
          <w:rFonts w:cstheme="minorHAnsi"/>
        </w:rPr>
        <w:t>ельности с детьми. 32 педагога посетили данные мероприятия по диссеминации опыта коллег на уровне образовательной организации.</w:t>
      </w:r>
    </w:p>
    <w:p w:rsidR="00D172EC" w:rsidRDefault="00D172EC" w:rsidP="0055669C">
      <w:pPr>
        <w:pStyle w:val="a3"/>
        <w:tabs>
          <w:tab w:val="left" w:pos="6600"/>
        </w:tabs>
        <w:ind w:left="0" w:firstLine="567"/>
        <w:jc w:val="both"/>
        <w:rPr>
          <w:rFonts w:cstheme="minorHAnsi"/>
        </w:rPr>
      </w:pPr>
      <w:r>
        <w:rPr>
          <w:rFonts w:cstheme="minorHAnsi"/>
        </w:rPr>
        <w:t xml:space="preserve">В период пандемии, с апреля 2020 года педагоги групп и специалисты детского сада, активно взаимодействовали с родителями через социальную сеть </w:t>
      </w:r>
      <w:r w:rsidRPr="00D87816">
        <w:rPr>
          <w:rFonts w:cstheme="minorHAnsi"/>
        </w:rPr>
        <w:t>ВКонтакте</w:t>
      </w:r>
      <w:r>
        <w:rPr>
          <w:rFonts w:cstheme="minorHAnsi"/>
        </w:rPr>
        <w:t>. Педагоги вели странички групп, на которых в доступной форме размещали информацию для родителей по обучению детей в период нахождения дома.</w:t>
      </w:r>
    </w:p>
    <w:p w:rsidR="00597491" w:rsidRDefault="00597491" w:rsidP="0055669C">
      <w:pPr>
        <w:pStyle w:val="a3"/>
        <w:tabs>
          <w:tab w:val="left" w:pos="6600"/>
        </w:tabs>
        <w:ind w:left="0" w:firstLine="567"/>
        <w:jc w:val="both"/>
        <w:rPr>
          <w:rFonts w:cstheme="minorHAnsi"/>
        </w:rPr>
      </w:pPr>
    </w:p>
    <w:p w:rsidR="00597491" w:rsidRDefault="00597491" w:rsidP="0055669C">
      <w:pPr>
        <w:pStyle w:val="a3"/>
        <w:tabs>
          <w:tab w:val="left" w:pos="6600"/>
        </w:tabs>
        <w:ind w:left="0" w:firstLine="567"/>
        <w:jc w:val="both"/>
        <w:rPr>
          <w:rFonts w:cstheme="minorHAnsi"/>
        </w:rPr>
      </w:pPr>
    </w:p>
    <w:p w:rsidR="00597491" w:rsidRDefault="00597491" w:rsidP="0055669C">
      <w:pPr>
        <w:pStyle w:val="a3"/>
        <w:tabs>
          <w:tab w:val="left" w:pos="6600"/>
        </w:tabs>
        <w:ind w:left="0" w:firstLine="567"/>
        <w:jc w:val="both"/>
        <w:rPr>
          <w:rFonts w:cstheme="minorHAnsi"/>
        </w:rPr>
      </w:pPr>
    </w:p>
    <w:p w:rsidR="00597491" w:rsidRDefault="00597491" w:rsidP="0055669C">
      <w:pPr>
        <w:pStyle w:val="a3"/>
        <w:tabs>
          <w:tab w:val="left" w:pos="6600"/>
        </w:tabs>
        <w:ind w:left="0" w:firstLine="567"/>
        <w:jc w:val="both"/>
        <w:rPr>
          <w:rFonts w:cstheme="minorHAnsi"/>
        </w:rPr>
      </w:pPr>
    </w:p>
    <w:p w:rsidR="00597491" w:rsidRDefault="00597491" w:rsidP="0055669C">
      <w:pPr>
        <w:pStyle w:val="a3"/>
        <w:tabs>
          <w:tab w:val="left" w:pos="6600"/>
        </w:tabs>
        <w:ind w:left="0" w:firstLine="567"/>
        <w:jc w:val="both"/>
        <w:rPr>
          <w:rFonts w:cstheme="minorHAnsi"/>
        </w:rPr>
      </w:pPr>
    </w:p>
    <w:p w:rsidR="00597491" w:rsidRDefault="00597491" w:rsidP="0055669C">
      <w:pPr>
        <w:pStyle w:val="a3"/>
        <w:tabs>
          <w:tab w:val="left" w:pos="6600"/>
        </w:tabs>
        <w:ind w:left="0" w:firstLine="567"/>
        <w:jc w:val="both"/>
        <w:rPr>
          <w:rFonts w:cstheme="minorHAnsi"/>
        </w:rPr>
      </w:pPr>
    </w:p>
    <w:p w:rsidR="00597491" w:rsidRDefault="00597491" w:rsidP="0055669C">
      <w:pPr>
        <w:pStyle w:val="a3"/>
        <w:tabs>
          <w:tab w:val="left" w:pos="6600"/>
        </w:tabs>
        <w:ind w:left="0" w:firstLine="567"/>
        <w:jc w:val="both"/>
        <w:rPr>
          <w:rFonts w:cstheme="minorHAnsi"/>
        </w:rPr>
      </w:pPr>
    </w:p>
    <w:p w:rsidR="00597491" w:rsidRPr="00D87816" w:rsidRDefault="00597491" w:rsidP="0055669C">
      <w:pPr>
        <w:pStyle w:val="a3"/>
        <w:tabs>
          <w:tab w:val="left" w:pos="6600"/>
        </w:tabs>
        <w:ind w:left="0" w:firstLine="567"/>
        <w:jc w:val="both"/>
        <w:rPr>
          <w:rFonts w:cstheme="minorHAnsi"/>
        </w:rPr>
      </w:pPr>
    </w:p>
    <w:p w:rsidR="00BA0645" w:rsidRDefault="00BA0645" w:rsidP="0055669C">
      <w:pPr>
        <w:pStyle w:val="a3"/>
        <w:tabs>
          <w:tab w:val="left" w:pos="6600"/>
        </w:tabs>
        <w:ind w:left="0" w:firstLine="567"/>
        <w:jc w:val="both"/>
        <w:rPr>
          <w:rFonts w:cstheme="minorHAnsi"/>
          <w:b/>
          <w:i/>
        </w:rPr>
      </w:pPr>
      <w:r w:rsidRPr="004F7470">
        <w:rPr>
          <w:rFonts w:cstheme="minorHAnsi"/>
          <w:b/>
          <w:i/>
        </w:rPr>
        <w:lastRenderedPageBreak/>
        <w:t xml:space="preserve">Сведения о проведении открытых образовательных </w:t>
      </w:r>
      <w:r w:rsidR="00597491" w:rsidRPr="004F7470">
        <w:rPr>
          <w:rFonts w:cstheme="minorHAnsi"/>
          <w:b/>
          <w:i/>
        </w:rPr>
        <w:t>мероприятий с</w:t>
      </w:r>
      <w:r w:rsidR="00702AD9" w:rsidRPr="004F7470">
        <w:rPr>
          <w:rFonts w:cstheme="minorHAnsi"/>
          <w:b/>
          <w:i/>
        </w:rPr>
        <w:t xml:space="preserve"> детьми</w:t>
      </w:r>
    </w:p>
    <w:p w:rsidR="00597491" w:rsidRPr="004F7470" w:rsidRDefault="00597491" w:rsidP="0055669C">
      <w:pPr>
        <w:pStyle w:val="a3"/>
        <w:tabs>
          <w:tab w:val="left" w:pos="6600"/>
        </w:tabs>
        <w:ind w:left="0" w:firstLine="567"/>
        <w:jc w:val="both"/>
        <w:rPr>
          <w:rFonts w:cstheme="minorHAnsi"/>
          <w:b/>
          <w:i/>
        </w:rPr>
      </w:pPr>
    </w:p>
    <w:tbl>
      <w:tblPr>
        <w:tblStyle w:val="a9"/>
        <w:tblW w:w="9923" w:type="dxa"/>
        <w:tblInd w:w="108" w:type="dxa"/>
        <w:tblLook w:val="04A0" w:firstRow="1" w:lastRow="0" w:firstColumn="1" w:lastColumn="0" w:noHBand="0" w:noVBand="1"/>
      </w:tblPr>
      <w:tblGrid>
        <w:gridCol w:w="2127"/>
        <w:gridCol w:w="6095"/>
        <w:gridCol w:w="1701"/>
      </w:tblGrid>
      <w:tr w:rsidR="00597491" w:rsidRPr="004F7470" w:rsidTr="00597491">
        <w:tc>
          <w:tcPr>
            <w:tcW w:w="2127" w:type="dxa"/>
          </w:tcPr>
          <w:p w:rsidR="00597491" w:rsidRPr="004F7470" w:rsidRDefault="00597491" w:rsidP="00597491">
            <w:pPr>
              <w:tabs>
                <w:tab w:val="left" w:pos="6600"/>
              </w:tabs>
              <w:jc w:val="center"/>
              <w:rPr>
                <w:rFonts w:cstheme="minorHAnsi"/>
                <w:i/>
              </w:rPr>
            </w:pPr>
            <w:r w:rsidRPr="004F7470">
              <w:rPr>
                <w:rFonts w:cstheme="minorHAnsi"/>
                <w:i/>
              </w:rPr>
              <w:t>ФИО педагога</w:t>
            </w:r>
          </w:p>
        </w:tc>
        <w:tc>
          <w:tcPr>
            <w:tcW w:w="6095" w:type="dxa"/>
          </w:tcPr>
          <w:p w:rsidR="00597491" w:rsidRPr="004F7470" w:rsidRDefault="00597491" w:rsidP="00597491">
            <w:pPr>
              <w:tabs>
                <w:tab w:val="left" w:pos="6600"/>
              </w:tabs>
              <w:jc w:val="center"/>
              <w:rPr>
                <w:rFonts w:cstheme="minorHAnsi"/>
                <w:i/>
              </w:rPr>
            </w:pPr>
            <w:r w:rsidRPr="004F7470">
              <w:rPr>
                <w:rFonts w:cstheme="minorHAnsi"/>
                <w:i/>
              </w:rPr>
              <w:t>Название открытого мероприятия</w:t>
            </w:r>
          </w:p>
        </w:tc>
        <w:tc>
          <w:tcPr>
            <w:tcW w:w="1701" w:type="dxa"/>
          </w:tcPr>
          <w:p w:rsidR="00597491" w:rsidRPr="004F7470" w:rsidRDefault="00597491" w:rsidP="00597491">
            <w:pPr>
              <w:tabs>
                <w:tab w:val="left" w:pos="6600"/>
              </w:tabs>
              <w:jc w:val="center"/>
              <w:rPr>
                <w:rFonts w:cstheme="minorHAnsi"/>
                <w:i/>
              </w:rPr>
            </w:pPr>
            <w:r w:rsidRPr="004F7470">
              <w:rPr>
                <w:rFonts w:cstheme="minorHAnsi"/>
                <w:i/>
              </w:rPr>
              <w:t>Дата</w:t>
            </w:r>
          </w:p>
        </w:tc>
      </w:tr>
      <w:tr w:rsidR="00597491" w:rsidRPr="004F7470" w:rsidTr="00597491">
        <w:tc>
          <w:tcPr>
            <w:tcW w:w="2127" w:type="dxa"/>
          </w:tcPr>
          <w:p w:rsidR="00597491" w:rsidRPr="004F7470" w:rsidRDefault="00597491" w:rsidP="00597491">
            <w:r w:rsidRPr="004F7470">
              <w:t>Дугина Е. С.</w:t>
            </w:r>
          </w:p>
          <w:p w:rsidR="00597491" w:rsidRPr="004F7470" w:rsidRDefault="00597491" w:rsidP="0055669C">
            <w:pPr>
              <w:ind w:firstLine="567"/>
              <w:rPr>
                <w:b/>
              </w:rPr>
            </w:pPr>
            <w:r w:rsidRPr="004F7470">
              <w:t xml:space="preserve">  воспитатель</w:t>
            </w:r>
          </w:p>
        </w:tc>
        <w:tc>
          <w:tcPr>
            <w:tcW w:w="6095" w:type="dxa"/>
          </w:tcPr>
          <w:p w:rsidR="00597491" w:rsidRPr="004F7470" w:rsidRDefault="00597491" w:rsidP="00597491">
            <w:pPr>
              <w:pStyle w:val="a4"/>
              <w:tabs>
                <w:tab w:val="left" w:pos="7371"/>
              </w:tabs>
              <w:jc w:val="both"/>
            </w:pPr>
            <w:r w:rsidRPr="004F7470">
              <w:t>Открытый просмотр образовательной деятельности с детьми для педагогов МДОУ № 222. Тема «Путешествие в страну камней» гр. Клубничка</w:t>
            </w:r>
          </w:p>
        </w:tc>
        <w:tc>
          <w:tcPr>
            <w:tcW w:w="1701" w:type="dxa"/>
          </w:tcPr>
          <w:p w:rsidR="00597491" w:rsidRPr="004F7470" w:rsidRDefault="00597491" w:rsidP="00597491">
            <w:pPr>
              <w:tabs>
                <w:tab w:val="left" w:pos="6600"/>
              </w:tabs>
              <w:rPr>
                <w:rFonts w:cstheme="minorHAnsi"/>
              </w:rPr>
            </w:pPr>
            <w:r w:rsidRPr="004F7470">
              <w:rPr>
                <w:rFonts w:cstheme="minorHAnsi"/>
              </w:rPr>
              <w:t>27.01.2020 г.</w:t>
            </w:r>
          </w:p>
        </w:tc>
      </w:tr>
      <w:tr w:rsidR="00597491" w:rsidRPr="004F7470" w:rsidTr="00597491">
        <w:tc>
          <w:tcPr>
            <w:tcW w:w="2127" w:type="dxa"/>
          </w:tcPr>
          <w:p w:rsidR="00597491" w:rsidRPr="004F7470" w:rsidRDefault="00597491" w:rsidP="00597491">
            <w:r w:rsidRPr="004F7470">
              <w:t>Смирнова Е. В.</w:t>
            </w:r>
          </w:p>
          <w:p w:rsidR="00597491" w:rsidRPr="004F7470" w:rsidRDefault="00597491" w:rsidP="0055669C">
            <w:pPr>
              <w:ind w:firstLine="567"/>
            </w:pPr>
            <w:r w:rsidRPr="004F7470">
              <w:t xml:space="preserve">  воспитатель</w:t>
            </w:r>
          </w:p>
        </w:tc>
        <w:tc>
          <w:tcPr>
            <w:tcW w:w="6095" w:type="dxa"/>
          </w:tcPr>
          <w:p w:rsidR="00597491" w:rsidRPr="004F7470" w:rsidRDefault="00597491" w:rsidP="00597491">
            <w:pPr>
              <w:pStyle w:val="a4"/>
              <w:tabs>
                <w:tab w:val="left" w:pos="7371"/>
              </w:tabs>
              <w:jc w:val="both"/>
            </w:pPr>
            <w:r w:rsidRPr="004F7470">
              <w:t>Открытый просмотр образовательной деятельности с детьми для педагогов МДОУ № 222. Тема «Петушок и солнышко» гр. Светлячок</w:t>
            </w:r>
          </w:p>
        </w:tc>
        <w:tc>
          <w:tcPr>
            <w:tcW w:w="1701" w:type="dxa"/>
          </w:tcPr>
          <w:p w:rsidR="00597491" w:rsidRPr="004F7470" w:rsidRDefault="00597491" w:rsidP="00597491">
            <w:pPr>
              <w:tabs>
                <w:tab w:val="left" w:pos="6600"/>
              </w:tabs>
              <w:rPr>
                <w:rFonts w:cstheme="minorHAnsi"/>
              </w:rPr>
            </w:pPr>
            <w:r w:rsidRPr="004F7470">
              <w:rPr>
                <w:rFonts w:cstheme="minorHAnsi"/>
              </w:rPr>
              <w:t>02.12.2020 г.</w:t>
            </w:r>
          </w:p>
        </w:tc>
      </w:tr>
      <w:tr w:rsidR="00597491" w:rsidRPr="004F7470" w:rsidTr="00597491">
        <w:tc>
          <w:tcPr>
            <w:tcW w:w="2127" w:type="dxa"/>
          </w:tcPr>
          <w:p w:rsidR="00597491" w:rsidRPr="004F7470" w:rsidRDefault="00597491" w:rsidP="00597491">
            <w:r w:rsidRPr="004F7470">
              <w:t xml:space="preserve">Филиппова Н. Ю. </w:t>
            </w:r>
          </w:p>
          <w:p w:rsidR="00597491" w:rsidRPr="004F7470" w:rsidRDefault="00597491" w:rsidP="0055669C">
            <w:pPr>
              <w:ind w:firstLine="567"/>
            </w:pPr>
            <w:r w:rsidRPr="004F7470">
              <w:t xml:space="preserve">  воспитатель</w:t>
            </w:r>
          </w:p>
        </w:tc>
        <w:tc>
          <w:tcPr>
            <w:tcW w:w="6095" w:type="dxa"/>
          </w:tcPr>
          <w:p w:rsidR="00597491" w:rsidRPr="004F7470" w:rsidRDefault="00597491" w:rsidP="00597491">
            <w:pPr>
              <w:pStyle w:val="a4"/>
              <w:tabs>
                <w:tab w:val="left" w:pos="7371"/>
              </w:tabs>
              <w:jc w:val="both"/>
            </w:pPr>
            <w:r w:rsidRPr="004F7470">
              <w:t>Открытый просмотр образовательной деятельности с детьми для педагогов МДОУ № 222. Тема «Зачем заяц шубку меняет»</w:t>
            </w:r>
          </w:p>
        </w:tc>
        <w:tc>
          <w:tcPr>
            <w:tcW w:w="1701" w:type="dxa"/>
          </w:tcPr>
          <w:p w:rsidR="00597491" w:rsidRPr="004F7470" w:rsidRDefault="00597491" w:rsidP="00597491">
            <w:pPr>
              <w:tabs>
                <w:tab w:val="left" w:pos="6600"/>
              </w:tabs>
              <w:rPr>
                <w:rFonts w:cstheme="minorHAnsi"/>
              </w:rPr>
            </w:pPr>
            <w:r w:rsidRPr="004F7470">
              <w:rPr>
                <w:rFonts w:cstheme="minorHAnsi"/>
              </w:rPr>
              <w:t>26.11.2020 г.</w:t>
            </w:r>
          </w:p>
        </w:tc>
      </w:tr>
    </w:tbl>
    <w:p w:rsidR="00BA0645" w:rsidRPr="001F5A38" w:rsidRDefault="00BA0645" w:rsidP="0055669C">
      <w:pPr>
        <w:pStyle w:val="a3"/>
        <w:tabs>
          <w:tab w:val="left" w:pos="6600"/>
        </w:tabs>
        <w:ind w:left="0" w:firstLine="567"/>
        <w:jc w:val="both"/>
        <w:rPr>
          <w:rFonts w:cstheme="minorHAnsi"/>
          <w:b/>
          <w:color w:val="C00000"/>
          <w:sz w:val="4"/>
          <w:szCs w:val="4"/>
        </w:rPr>
      </w:pPr>
    </w:p>
    <w:p w:rsidR="00BA0645" w:rsidRPr="001F5A38" w:rsidRDefault="00702AD9" w:rsidP="0055669C">
      <w:pPr>
        <w:pStyle w:val="a3"/>
        <w:tabs>
          <w:tab w:val="left" w:pos="6600"/>
        </w:tabs>
        <w:ind w:left="0" w:firstLine="567"/>
        <w:jc w:val="both"/>
        <w:rPr>
          <w:rFonts w:cstheme="minorHAnsi"/>
          <w:b/>
          <w:color w:val="C00000"/>
        </w:rPr>
      </w:pPr>
      <w:r w:rsidRPr="001F5A38">
        <w:rPr>
          <w:rFonts w:cstheme="minorHAnsi"/>
          <w:color w:val="C00000"/>
        </w:rPr>
        <w:t xml:space="preserve"> </w:t>
      </w:r>
    </w:p>
    <w:p w:rsidR="00405360" w:rsidRPr="000110A5" w:rsidRDefault="00405360" w:rsidP="0055669C">
      <w:pPr>
        <w:ind w:firstLine="567"/>
        <w:jc w:val="center"/>
        <w:rPr>
          <w:b/>
        </w:rPr>
      </w:pPr>
      <w:r w:rsidRPr="000110A5">
        <w:rPr>
          <w:rFonts w:eastAsia="Calibri"/>
          <w:b/>
          <w:lang w:eastAsia="ru-RU"/>
        </w:rPr>
        <w:t xml:space="preserve">7. </w:t>
      </w:r>
      <w:r w:rsidRPr="000110A5">
        <w:rPr>
          <w:b/>
        </w:rPr>
        <w:t>Материально-техническая база учреждения</w:t>
      </w:r>
    </w:p>
    <w:p w:rsidR="00405360" w:rsidRPr="000110A5" w:rsidRDefault="00405360" w:rsidP="0055669C">
      <w:pPr>
        <w:ind w:firstLine="567"/>
        <w:jc w:val="center"/>
        <w:rPr>
          <w:b/>
          <w:sz w:val="16"/>
          <w:szCs w:val="16"/>
        </w:rPr>
      </w:pPr>
    </w:p>
    <w:p w:rsidR="00CD1806" w:rsidRDefault="00405360" w:rsidP="00597491">
      <w:pPr>
        <w:ind w:firstLine="567"/>
        <w:jc w:val="both"/>
      </w:pPr>
      <w:r w:rsidRPr="000110A5">
        <w:t xml:space="preserve">Для организации образовательного процесса педагоги и воспитанники ДОУ обеспеченны </w:t>
      </w:r>
      <w:r w:rsidR="000110A5" w:rsidRPr="000110A5">
        <w:t xml:space="preserve">методическими </w:t>
      </w:r>
      <w:r w:rsidRPr="000110A5">
        <w:t>материалами, наглядными пособиями, игрушками и игровым</w:t>
      </w:r>
      <w:r w:rsidR="000110A5" w:rsidRPr="000110A5">
        <w:t xml:space="preserve"> оборудованием. В</w:t>
      </w:r>
      <w:r w:rsidRPr="000110A5">
        <w:t xml:space="preserve"> каждой группе воспитателями создана развивающая предметно-пространственная среда согласно возрастным особенностям детей.</w:t>
      </w:r>
      <w:r w:rsidR="00FD6AAC" w:rsidRPr="000110A5">
        <w:t xml:space="preserve"> На каждой группе разработан паспорт развивающей предметно-пространственной среды, который систематически обновляется и пересматривается в соответствии с особенностями возраста детей группы</w:t>
      </w:r>
      <w:r w:rsidR="000110A5" w:rsidRPr="000110A5">
        <w:t xml:space="preserve"> к началу нового учебного года</w:t>
      </w:r>
      <w:r w:rsidR="00FD6AAC" w:rsidRPr="000110A5">
        <w:t>.</w:t>
      </w:r>
      <w:r w:rsidRPr="000110A5">
        <w:t xml:space="preserve"> Материально-техническая база оснащается за счет средств бюджета (основные средства: мягкий инвентарь, оборудование, ремонтные работы и т.д.). Огромную помощь в обогащении материально-технической базы оказывают родители. Каждая группа на родительском собрании в начале года определяют основные задачи по созданию комфортных условий для пребывания детей в детском саду. </w:t>
      </w:r>
      <w:r w:rsidR="000110A5">
        <w:t xml:space="preserve"> Ежегодно по потребностям группы приобретаются канцелярские товары для обеспечения образовательной деятельности детей в режиме дня. </w:t>
      </w:r>
      <w:r w:rsidR="00507062">
        <w:t>В 20</w:t>
      </w:r>
      <w:r w:rsidR="00D8435C">
        <w:t>20</w:t>
      </w:r>
      <w:r w:rsidR="00507062">
        <w:t xml:space="preserve"> году специалисты были в полной мере обеспечены периодическим изданиями, организовывались подписки на </w:t>
      </w:r>
      <w:r w:rsidR="00597491">
        <w:t>материалы: «</w:t>
      </w:r>
      <w:r w:rsidR="00507062">
        <w:t>Справочник старшего воспитателя», «Управление дошкольным образовательным учреждением», «Инструктор по физической культуре», «Музыкальный руководитель в ДОУ»</w:t>
      </w:r>
      <w:r w:rsidR="00FB7EF6">
        <w:t>, «Справочник педагога – психолога», «Логопед</w:t>
      </w:r>
      <w:r w:rsidR="008E1D9E">
        <w:t>»</w:t>
      </w:r>
      <w:r w:rsidR="00FB7EF6">
        <w:t>.</w:t>
      </w:r>
      <w:r w:rsidR="00505033">
        <w:t xml:space="preserve"> </w:t>
      </w:r>
      <w:r w:rsidR="00597491">
        <w:t>В октябре</w:t>
      </w:r>
      <w:r w:rsidR="00572561">
        <w:t xml:space="preserve"> 20</w:t>
      </w:r>
      <w:r w:rsidR="00D8435C">
        <w:t>20</w:t>
      </w:r>
      <w:r w:rsidR="00572561">
        <w:t xml:space="preserve"> года приобретена методическая литература для педагогов, наглядные пособия для групп по лексическим темам, раздаточный материал для детей. </w:t>
      </w:r>
    </w:p>
    <w:p w:rsidR="00597491" w:rsidRDefault="00597491" w:rsidP="0055669C">
      <w:pPr>
        <w:ind w:firstLine="567"/>
        <w:jc w:val="center"/>
        <w:rPr>
          <w:b/>
        </w:rPr>
      </w:pPr>
    </w:p>
    <w:p w:rsidR="00415750" w:rsidRDefault="00AB47D4" w:rsidP="0055669C">
      <w:pPr>
        <w:ind w:firstLine="567"/>
        <w:jc w:val="center"/>
      </w:pPr>
      <w:r w:rsidRPr="00E95DCA">
        <w:rPr>
          <w:b/>
        </w:rPr>
        <w:t>Развитие материальной базы</w:t>
      </w:r>
      <w:r w:rsidR="00415750" w:rsidRPr="00E95DCA">
        <w:rPr>
          <w:b/>
        </w:rPr>
        <w:t xml:space="preserve"> в</w:t>
      </w:r>
      <w:r w:rsidR="00E95DCA" w:rsidRPr="00E95DCA">
        <w:rPr>
          <w:b/>
        </w:rPr>
        <w:t xml:space="preserve"> </w:t>
      </w:r>
      <w:r w:rsidR="00415750" w:rsidRPr="00E95DCA">
        <w:rPr>
          <w:b/>
        </w:rPr>
        <w:t>2020 году</w:t>
      </w:r>
      <w:r w:rsidR="00415750" w:rsidRPr="00E95DCA">
        <w:t>.</w:t>
      </w:r>
    </w:p>
    <w:p w:rsidR="00597491" w:rsidRPr="00E95DCA" w:rsidRDefault="00597491" w:rsidP="0055669C">
      <w:pPr>
        <w:ind w:firstLine="567"/>
        <w:jc w:val="center"/>
        <w:rPr>
          <w:b/>
        </w:rPr>
      </w:pPr>
    </w:p>
    <w:p w:rsidR="00CD1806" w:rsidRPr="00E95DCA" w:rsidRDefault="00CD1806" w:rsidP="00597491">
      <w:pPr>
        <w:ind w:firstLine="567"/>
        <w:rPr>
          <w:b/>
        </w:rPr>
      </w:pPr>
      <w:r w:rsidRPr="00E95DCA">
        <w:rPr>
          <w:b/>
        </w:rPr>
        <w:t>За счет средств областного бюджета</w:t>
      </w:r>
    </w:p>
    <w:p w:rsidR="00CD1806" w:rsidRDefault="00597491" w:rsidP="00597491">
      <w:pPr>
        <w:jc w:val="both"/>
      </w:pPr>
      <w:r>
        <w:t>шкафы для пособий в 5 групп ("Яблочко", "Одуванчик", "</w:t>
      </w:r>
      <w:r w:rsidR="00CD1806">
        <w:t xml:space="preserve">Вишенка", </w:t>
      </w:r>
      <w:r>
        <w:t>"</w:t>
      </w:r>
      <w:r w:rsidR="00CD1806">
        <w:t>Ромашка",</w:t>
      </w:r>
      <w:r>
        <w:t xml:space="preserve"> </w:t>
      </w:r>
      <w:r w:rsidR="00CD1806">
        <w:t xml:space="preserve">"Смородинка") на сумму </w:t>
      </w:r>
      <w:r w:rsidR="00CD1806">
        <w:rPr>
          <w:b/>
        </w:rPr>
        <w:t>79627,72 рублей</w:t>
      </w:r>
      <w:r w:rsidR="00CD1806">
        <w:t>.</w:t>
      </w:r>
    </w:p>
    <w:p w:rsidR="00CD1806" w:rsidRDefault="00CD1806" w:rsidP="00597491">
      <w:r>
        <w:t xml:space="preserve">спортивное оборудование на спортивную площадку, оборудование на 5 прогулочных участков </w:t>
      </w:r>
    </w:p>
    <w:p w:rsidR="00CD1806" w:rsidRDefault="00CD1806" w:rsidP="00597491">
      <w:r>
        <w:t xml:space="preserve">на сумму </w:t>
      </w:r>
      <w:r w:rsidR="0013741F">
        <w:rPr>
          <w:b/>
        </w:rPr>
        <w:t>469</w:t>
      </w:r>
      <w:r w:rsidRPr="00CD1806">
        <w:rPr>
          <w:b/>
        </w:rPr>
        <w:t>270 рублей</w:t>
      </w:r>
      <w:r>
        <w:t>.</w:t>
      </w:r>
    </w:p>
    <w:p w:rsidR="00CD1806" w:rsidRDefault="00CD1806" w:rsidP="00597491">
      <w:r>
        <w:t xml:space="preserve">канцелярские товары для образовательной деятельности на сумму </w:t>
      </w:r>
      <w:r>
        <w:rPr>
          <w:b/>
        </w:rPr>
        <w:t>199549,14 рублей</w:t>
      </w:r>
    </w:p>
    <w:p w:rsidR="00CD1806" w:rsidRDefault="00CD1806" w:rsidP="00597491">
      <w:r>
        <w:t xml:space="preserve">подписка на журналы </w:t>
      </w:r>
      <w:r w:rsidRPr="003D470F">
        <w:t>на сумму</w:t>
      </w:r>
      <w:r>
        <w:rPr>
          <w:b/>
        </w:rPr>
        <w:t xml:space="preserve"> 24000</w:t>
      </w:r>
      <w:r w:rsidR="00597491">
        <w:rPr>
          <w:b/>
        </w:rPr>
        <w:t xml:space="preserve"> </w:t>
      </w:r>
      <w:r>
        <w:rPr>
          <w:b/>
        </w:rPr>
        <w:t>рублей</w:t>
      </w:r>
      <w:r>
        <w:t>.</w:t>
      </w:r>
    </w:p>
    <w:p w:rsidR="00CD1806" w:rsidRDefault="00CD1806" w:rsidP="00597491">
      <w:r>
        <w:t>приобретение методической литературы</w:t>
      </w:r>
      <w:r w:rsidR="003D470F">
        <w:t xml:space="preserve"> </w:t>
      </w:r>
      <w:r w:rsidRPr="003D470F">
        <w:t>на сумму</w:t>
      </w:r>
      <w:r>
        <w:rPr>
          <w:b/>
        </w:rPr>
        <w:t xml:space="preserve"> 4277 рублей</w:t>
      </w:r>
      <w:r>
        <w:t>.</w:t>
      </w:r>
    </w:p>
    <w:p w:rsidR="00CD1806" w:rsidRDefault="00CD1806" w:rsidP="00597491">
      <w:pPr>
        <w:rPr>
          <w:b/>
        </w:rPr>
      </w:pPr>
      <w:r>
        <w:t xml:space="preserve">приобретение игрушек </w:t>
      </w:r>
      <w:r w:rsidRPr="003D470F">
        <w:t>на сумму</w:t>
      </w:r>
      <w:r>
        <w:rPr>
          <w:b/>
        </w:rPr>
        <w:t xml:space="preserve"> </w:t>
      </w:r>
      <w:r w:rsidR="003D470F">
        <w:rPr>
          <w:b/>
        </w:rPr>
        <w:t>139824,66</w:t>
      </w:r>
      <w:r>
        <w:rPr>
          <w:b/>
        </w:rPr>
        <w:t xml:space="preserve"> рублей.</w:t>
      </w:r>
    </w:p>
    <w:p w:rsidR="003D470F" w:rsidRDefault="003D470F" w:rsidP="00597491">
      <w:pPr>
        <w:rPr>
          <w:b/>
        </w:rPr>
      </w:pPr>
      <w:r w:rsidRPr="003D470F">
        <w:t xml:space="preserve">приобретение спортивного оборудования в спортивный зал на </w:t>
      </w:r>
      <w:r w:rsidR="0013741F" w:rsidRPr="003D470F">
        <w:t>сумму</w:t>
      </w:r>
      <w:r w:rsidR="0013741F">
        <w:rPr>
          <w:b/>
        </w:rPr>
        <w:t xml:space="preserve"> 19990</w:t>
      </w:r>
      <w:r>
        <w:rPr>
          <w:b/>
        </w:rPr>
        <w:t xml:space="preserve"> рублей.</w:t>
      </w:r>
    </w:p>
    <w:p w:rsidR="003D470F" w:rsidRDefault="003D470F" w:rsidP="00597491">
      <w:pPr>
        <w:rPr>
          <w:b/>
        </w:rPr>
      </w:pPr>
      <w:r w:rsidRPr="003D470F">
        <w:t>замена окон в спортивном зале на сумму</w:t>
      </w:r>
      <w:r>
        <w:rPr>
          <w:b/>
        </w:rPr>
        <w:t xml:space="preserve"> 111900 рублей.</w:t>
      </w:r>
    </w:p>
    <w:p w:rsidR="00D23F76" w:rsidRPr="00CD1806" w:rsidRDefault="00D23F76" w:rsidP="00597491">
      <w:r w:rsidRPr="00D23F76">
        <w:t>приобретение безконтактных термометров на сумму</w:t>
      </w:r>
      <w:r>
        <w:rPr>
          <w:b/>
        </w:rPr>
        <w:t xml:space="preserve"> 7800 рублей.</w:t>
      </w:r>
    </w:p>
    <w:p w:rsidR="00CD1806" w:rsidRDefault="00CD1806" w:rsidP="00597491">
      <w:pPr>
        <w:ind w:firstLine="567"/>
        <w:rPr>
          <w:b/>
        </w:rPr>
      </w:pPr>
      <w:r>
        <w:rPr>
          <w:b/>
        </w:rPr>
        <w:t>За счет средств городского бюджета</w:t>
      </w:r>
    </w:p>
    <w:p w:rsidR="00CD1806" w:rsidRDefault="00CD1806" w:rsidP="00597491">
      <w:r>
        <w:t xml:space="preserve">Замена </w:t>
      </w:r>
      <w:r w:rsidR="0013741F">
        <w:t>окон в</w:t>
      </w:r>
      <w:r>
        <w:t xml:space="preserve"> </w:t>
      </w:r>
      <w:r w:rsidR="003D470F">
        <w:t>спальн</w:t>
      </w:r>
      <w:r w:rsidR="00597491">
        <w:t>ы</w:t>
      </w:r>
      <w:r w:rsidR="003D470F">
        <w:t xml:space="preserve">х </w:t>
      </w:r>
      <w:r w:rsidR="00597491">
        <w:t xml:space="preserve">комнатах </w:t>
      </w:r>
      <w:r w:rsidR="003D470F">
        <w:t>3 групп, туалете группы "Одуванчик</w:t>
      </w:r>
      <w:r w:rsidR="00871CDF">
        <w:t>"</w:t>
      </w:r>
      <w:r w:rsidR="003D470F">
        <w:t xml:space="preserve"> на сумму </w:t>
      </w:r>
      <w:r w:rsidR="003D470F" w:rsidRPr="003D470F">
        <w:rPr>
          <w:b/>
        </w:rPr>
        <w:t>288906 рублей</w:t>
      </w:r>
      <w:r>
        <w:t>.</w:t>
      </w:r>
    </w:p>
    <w:p w:rsidR="00CD1806" w:rsidRPr="00DC6FF4" w:rsidRDefault="00871CDF" w:rsidP="00597491">
      <w:r>
        <w:t xml:space="preserve">демонтаж 4 </w:t>
      </w:r>
      <w:r w:rsidR="003D470F">
        <w:t>аварийных столбов</w:t>
      </w:r>
      <w:r w:rsidR="00DC6FF4">
        <w:t xml:space="preserve"> </w:t>
      </w:r>
      <w:r w:rsidR="00CD1806" w:rsidRPr="00DC6FF4">
        <w:t>на сумму</w:t>
      </w:r>
      <w:r w:rsidR="00CD1806">
        <w:rPr>
          <w:b/>
        </w:rPr>
        <w:t xml:space="preserve"> </w:t>
      </w:r>
      <w:r w:rsidR="00DC6FF4">
        <w:rPr>
          <w:b/>
        </w:rPr>
        <w:t>9817</w:t>
      </w:r>
      <w:r w:rsidR="00CD1806">
        <w:rPr>
          <w:b/>
        </w:rPr>
        <w:t xml:space="preserve"> рублей. </w:t>
      </w:r>
    </w:p>
    <w:p w:rsidR="00CD1806" w:rsidRDefault="00CD1806" w:rsidP="00597491">
      <w:pPr>
        <w:rPr>
          <w:b/>
        </w:rPr>
      </w:pPr>
      <w:r>
        <w:t xml:space="preserve">электроизмерительные работы </w:t>
      </w:r>
      <w:r w:rsidR="00DC6FF4" w:rsidRPr="00DC6FF4">
        <w:t>на сумму</w:t>
      </w:r>
      <w:r w:rsidR="00DC6FF4">
        <w:rPr>
          <w:b/>
        </w:rPr>
        <w:t xml:space="preserve"> 5200</w:t>
      </w:r>
      <w:r>
        <w:rPr>
          <w:b/>
        </w:rPr>
        <w:t xml:space="preserve"> рублей</w:t>
      </w:r>
    </w:p>
    <w:p w:rsidR="00DC6FF4" w:rsidRDefault="00DC6FF4" w:rsidP="00597491">
      <w:pPr>
        <w:rPr>
          <w:b/>
        </w:rPr>
      </w:pPr>
      <w:r w:rsidRPr="00DC6FF4">
        <w:t xml:space="preserve">установка аварийного эвакуационного освещения на </w:t>
      </w:r>
      <w:r w:rsidR="0013741F" w:rsidRPr="00DC6FF4">
        <w:t>сумму</w:t>
      </w:r>
      <w:r w:rsidR="0013741F">
        <w:rPr>
          <w:b/>
        </w:rPr>
        <w:t xml:space="preserve"> 135733</w:t>
      </w:r>
      <w:r>
        <w:rPr>
          <w:b/>
        </w:rPr>
        <w:t>,20 рублей.</w:t>
      </w:r>
    </w:p>
    <w:p w:rsidR="00DC6FF4" w:rsidRDefault="00DC6FF4" w:rsidP="00597491">
      <w:pPr>
        <w:rPr>
          <w:b/>
        </w:rPr>
      </w:pPr>
      <w:r w:rsidRPr="00DC6FF4">
        <w:lastRenderedPageBreak/>
        <w:t>установка тревожной сигнализации на сумму</w:t>
      </w:r>
      <w:r>
        <w:rPr>
          <w:b/>
        </w:rPr>
        <w:t xml:space="preserve"> 27826,80 рублей.</w:t>
      </w:r>
    </w:p>
    <w:p w:rsidR="00DC6FF4" w:rsidRDefault="00DC6FF4" w:rsidP="00597491">
      <w:pPr>
        <w:rPr>
          <w:b/>
        </w:rPr>
      </w:pPr>
      <w:r w:rsidRPr="00DC6FF4">
        <w:t>приобретение компьютера и принтера в бухгалтерию на сумму</w:t>
      </w:r>
      <w:r>
        <w:rPr>
          <w:b/>
        </w:rPr>
        <w:t xml:space="preserve"> 80000 рублей.</w:t>
      </w:r>
    </w:p>
    <w:p w:rsidR="00DC6FF4" w:rsidRDefault="00DC6FF4" w:rsidP="00597491">
      <w:pPr>
        <w:rPr>
          <w:b/>
        </w:rPr>
      </w:pPr>
      <w:r w:rsidRPr="00DC6FF4">
        <w:t>замена линолеума в спортивном зале на сумму</w:t>
      </w:r>
      <w:r>
        <w:rPr>
          <w:b/>
        </w:rPr>
        <w:t xml:space="preserve"> 37462,50 рублей.</w:t>
      </w:r>
    </w:p>
    <w:p w:rsidR="00DC6FF4" w:rsidRDefault="00DC6FF4" w:rsidP="00597491">
      <w:pPr>
        <w:rPr>
          <w:b/>
        </w:rPr>
      </w:pPr>
      <w:r w:rsidRPr="00DC6FF4">
        <w:t>обработка территории от клещей на сумму</w:t>
      </w:r>
      <w:r>
        <w:rPr>
          <w:b/>
        </w:rPr>
        <w:t xml:space="preserve"> 3185 рублей</w:t>
      </w:r>
      <w:r w:rsidR="00D23F76">
        <w:rPr>
          <w:b/>
        </w:rPr>
        <w:t>.</w:t>
      </w:r>
    </w:p>
    <w:p w:rsidR="00D23F76" w:rsidRDefault="00D23F76" w:rsidP="00597491">
      <w:pPr>
        <w:rPr>
          <w:b/>
        </w:rPr>
      </w:pPr>
      <w:r w:rsidRPr="00D23F76">
        <w:t>зарядка огнетушителей на сумму</w:t>
      </w:r>
      <w:r>
        <w:rPr>
          <w:b/>
        </w:rPr>
        <w:t xml:space="preserve"> 3080 рублей.</w:t>
      </w:r>
    </w:p>
    <w:p w:rsidR="00D23F76" w:rsidRPr="00DC6FF4" w:rsidRDefault="00D23F76" w:rsidP="00597491">
      <w:r w:rsidRPr="00D23F76">
        <w:t xml:space="preserve">установка дополнительного оборудования для пожарной сигнализации на </w:t>
      </w:r>
      <w:r w:rsidR="00597491" w:rsidRPr="00D23F76">
        <w:t>сумму</w:t>
      </w:r>
      <w:r w:rsidR="00597491">
        <w:rPr>
          <w:b/>
        </w:rPr>
        <w:t xml:space="preserve"> 18979</w:t>
      </w:r>
      <w:r>
        <w:rPr>
          <w:b/>
        </w:rPr>
        <w:t>,20 рублей.</w:t>
      </w:r>
    </w:p>
    <w:p w:rsidR="00CD1806" w:rsidRPr="00E95DCA" w:rsidRDefault="00CD1806" w:rsidP="0055669C">
      <w:pPr>
        <w:ind w:firstLine="567"/>
        <w:rPr>
          <w:b/>
        </w:rPr>
      </w:pPr>
      <w:r w:rsidRPr="00E95DCA">
        <w:rPr>
          <w:b/>
        </w:rPr>
        <w:t>За счет внебюджетных средств</w:t>
      </w:r>
    </w:p>
    <w:p w:rsidR="00CD1806" w:rsidRDefault="00DC6FF4" w:rsidP="00597491">
      <w:r>
        <w:t>приобретение посуды</w:t>
      </w:r>
      <w:r w:rsidR="00D23F76">
        <w:t xml:space="preserve"> </w:t>
      </w:r>
      <w:r w:rsidR="00CD1806" w:rsidRPr="00D23F76">
        <w:t>на сумму</w:t>
      </w:r>
      <w:r w:rsidR="00CD1806">
        <w:rPr>
          <w:b/>
        </w:rPr>
        <w:t xml:space="preserve"> </w:t>
      </w:r>
      <w:r w:rsidR="00D23F76">
        <w:rPr>
          <w:b/>
        </w:rPr>
        <w:t>43258</w:t>
      </w:r>
      <w:r w:rsidR="00CD1806">
        <w:rPr>
          <w:b/>
        </w:rPr>
        <w:t xml:space="preserve"> рублей</w:t>
      </w:r>
      <w:r w:rsidR="00CD1806">
        <w:t>.</w:t>
      </w:r>
    </w:p>
    <w:p w:rsidR="00CD1806" w:rsidRPr="00D23F76" w:rsidRDefault="00CD1806" w:rsidP="00597491">
      <w:r>
        <w:t xml:space="preserve">приобретение моющих </w:t>
      </w:r>
      <w:r w:rsidR="00D23F76">
        <w:t xml:space="preserve">и дезинфицирующих средств </w:t>
      </w:r>
      <w:r w:rsidRPr="00D23F76">
        <w:t>на сумму</w:t>
      </w:r>
      <w:r w:rsidR="00D23F76">
        <w:rPr>
          <w:b/>
        </w:rPr>
        <w:t xml:space="preserve"> 130045,54</w:t>
      </w:r>
      <w:r>
        <w:rPr>
          <w:b/>
        </w:rPr>
        <w:t xml:space="preserve"> рублей</w:t>
      </w:r>
    </w:p>
    <w:p w:rsidR="00CD1806" w:rsidRPr="00D23F76" w:rsidRDefault="00CD1806" w:rsidP="00597491">
      <w:r>
        <w:t>при</w:t>
      </w:r>
      <w:r w:rsidR="00D23F76">
        <w:t xml:space="preserve">обретение электрических товаров </w:t>
      </w:r>
      <w:r w:rsidRPr="00D23F76">
        <w:t>на сумму</w:t>
      </w:r>
      <w:r w:rsidR="00D23F76">
        <w:rPr>
          <w:b/>
        </w:rPr>
        <w:t xml:space="preserve"> 19152,80</w:t>
      </w:r>
      <w:r>
        <w:rPr>
          <w:b/>
        </w:rPr>
        <w:t xml:space="preserve"> рублей.</w:t>
      </w:r>
    </w:p>
    <w:p w:rsidR="00CD1806" w:rsidRDefault="00CD1806" w:rsidP="00597491">
      <w:pPr>
        <w:rPr>
          <w:b/>
        </w:rPr>
      </w:pPr>
      <w:r>
        <w:t>прио</w:t>
      </w:r>
      <w:r w:rsidR="00D23F76">
        <w:t xml:space="preserve">бретение сантехнических товаров </w:t>
      </w:r>
      <w:r w:rsidRPr="00D23F76">
        <w:t>на сумму</w:t>
      </w:r>
      <w:r>
        <w:rPr>
          <w:b/>
        </w:rPr>
        <w:t xml:space="preserve"> </w:t>
      </w:r>
      <w:r w:rsidR="00D23F76">
        <w:rPr>
          <w:b/>
        </w:rPr>
        <w:t>16900</w:t>
      </w:r>
      <w:r>
        <w:rPr>
          <w:b/>
        </w:rPr>
        <w:t xml:space="preserve"> рублей.</w:t>
      </w:r>
    </w:p>
    <w:p w:rsidR="0013741F" w:rsidRPr="00D23F76" w:rsidRDefault="0013741F" w:rsidP="00597491">
      <w:r w:rsidRPr="0013741F">
        <w:t>приобретение детских одеял на сумму</w:t>
      </w:r>
      <w:r>
        <w:rPr>
          <w:b/>
        </w:rPr>
        <w:t xml:space="preserve"> 56154 рублей.</w:t>
      </w:r>
    </w:p>
    <w:p w:rsidR="00CD1806" w:rsidRDefault="00CD1806" w:rsidP="0055669C">
      <w:pPr>
        <w:ind w:firstLine="567"/>
        <w:rPr>
          <w:b/>
        </w:rPr>
      </w:pPr>
      <w:r>
        <w:rPr>
          <w:b/>
        </w:rPr>
        <w:t>За счет платных услуг</w:t>
      </w:r>
    </w:p>
    <w:p w:rsidR="00D23F76" w:rsidRPr="00D23F76" w:rsidRDefault="00871CDF" w:rsidP="00597491">
      <w:r>
        <w:t xml:space="preserve">приобретение жалюзей </w:t>
      </w:r>
      <w:r w:rsidR="00D23F76">
        <w:t xml:space="preserve">на окна </w:t>
      </w:r>
      <w:r w:rsidR="00D23F76" w:rsidRPr="00D23F76">
        <w:t>на сумму</w:t>
      </w:r>
      <w:r w:rsidR="00D23F76">
        <w:rPr>
          <w:b/>
        </w:rPr>
        <w:t xml:space="preserve"> 4210,62 рублей.</w:t>
      </w:r>
    </w:p>
    <w:p w:rsidR="00CD1806" w:rsidRDefault="00D23F76" w:rsidP="00597491">
      <w:r>
        <w:t>з</w:t>
      </w:r>
      <w:r w:rsidR="00CD1806">
        <w:t xml:space="preserve">амена </w:t>
      </w:r>
      <w:r>
        <w:t xml:space="preserve">запасной двери в спальной группы "Смородинка" на сумму </w:t>
      </w:r>
      <w:r w:rsidRPr="00D23F76">
        <w:rPr>
          <w:b/>
        </w:rPr>
        <w:t>35400 рублей</w:t>
      </w:r>
      <w:r>
        <w:t>.</w:t>
      </w:r>
    </w:p>
    <w:p w:rsidR="00CD1806" w:rsidRPr="00E95DCA" w:rsidRDefault="00CD1806" w:rsidP="0055669C">
      <w:pPr>
        <w:ind w:firstLine="567"/>
        <w:rPr>
          <w:b/>
        </w:rPr>
      </w:pPr>
      <w:r w:rsidRPr="00E95DCA">
        <w:rPr>
          <w:b/>
        </w:rPr>
        <w:t>За счет договоров пожертвований от родителей</w:t>
      </w:r>
    </w:p>
    <w:p w:rsidR="00415750" w:rsidRDefault="00415750" w:rsidP="00597491">
      <w:r>
        <w:t>замена линолеума в малом спортивном зале, кабинете учителя-логопеда на</w:t>
      </w:r>
      <w:r w:rsidR="00597491">
        <w:t xml:space="preserve"> </w:t>
      </w:r>
      <w:r w:rsidRPr="00DC6FF4">
        <w:t>сумму</w:t>
      </w:r>
      <w:r w:rsidR="00597491">
        <w:t xml:space="preserve"> </w:t>
      </w:r>
      <w:r>
        <w:rPr>
          <w:b/>
        </w:rPr>
        <w:t>15000</w:t>
      </w:r>
      <w:r w:rsidR="00597491">
        <w:rPr>
          <w:b/>
        </w:rPr>
        <w:t xml:space="preserve"> </w:t>
      </w:r>
      <w:r>
        <w:rPr>
          <w:b/>
        </w:rPr>
        <w:t>рублей</w:t>
      </w:r>
      <w:r>
        <w:t>.</w:t>
      </w:r>
    </w:p>
    <w:p w:rsidR="00CD1806" w:rsidRDefault="00CD1806" w:rsidP="00597491">
      <w:r>
        <w:t>ремонт</w:t>
      </w:r>
      <w:r w:rsidR="00415750">
        <w:t xml:space="preserve"> спальной </w:t>
      </w:r>
      <w:r>
        <w:t xml:space="preserve">группы " </w:t>
      </w:r>
      <w:r w:rsidR="00415750">
        <w:t>Вишенка</w:t>
      </w:r>
      <w:r>
        <w:t>"</w:t>
      </w:r>
    </w:p>
    <w:p w:rsidR="00415750" w:rsidRDefault="00415750" w:rsidP="00597491">
      <w:r>
        <w:t>установка забора</w:t>
      </w:r>
      <w:r w:rsidR="00CD1806">
        <w:t xml:space="preserve"> на участках</w:t>
      </w:r>
      <w:r>
        <w:t xml:space="preserve"> </w:t>
      </w:r>
      <w:r w:rsidR="00CD1806">
        <w:t>групп " Василек"," Солнышко"</w:t>
      </w:r>
      <w:r>
        <w:t>.</w:t>
      </w:r>
    </w:p>
    <w:p w:rsidR="00CD1806" w:rsidRDefault="00415750" w:rsidP="00597491">
      <w:r>
        <w:t>покраска оборудования на прогулочных участках</w:t>
      </w:r>
    </w:p>
    <w:p w:rsidR="00B72FEE" w:rsidRPr="000110A5" w:rsidRDefault="00B72FEE" w:rsidP="0055669C">
      <w:pPr>
        <w:ind w:firstLine="567"/>
        <w:jc w:val="both"/>
        <w:rPr>
          <w:rFonts w:eastAsia="Calibri"/>
          <w:lang w:eastAsia="ru-RU"/>
        </w:rPr>
      </w:pPr>
    </w:p>
    <w:p w:rsidR="00873A57" w:rsidRPr="004F7470" w:rsidRDefault="00873A57" w:rsidP="0055669C">
      <w:pPr>
        <w:widowControl w:val="0"/>
        <w:spacing w:after="280"/>
        <w:ind w:firstLine="567"/>
        <w:jc w:val="center"/>
        <w:rPr>
          <w:color w:val="FF0000"/>
          <w:lang w:eastAsia="ru-RU"/>
        </w:rPr>
      </w:pPr>
      <w:r w:rsidRPr="004F7470">
        <w:rPr>
          <w:b/>
          <w:lang w:eastAsia="ru-RU"/>
        </w:rPr>
        <w:t xml:space="preserve">8. </w:t>
      </w:r>
      <w:r w:rsidRPr="004F7470">
        <w:rPr>
          <w:b/>
        </w:rPr>
        <w:t>Обеспечение безопасности</w:t>
      </w:r>
    </w:p>
    <w:p w:rsidR="0013741F" w:rsidRDefault="00873A57" w:rsidP="0013741F">
      <w:pPr>
        <w:widowControl w:val="0"/>
        <w:ind w:firstLine="567"/>
        <w:jc w:val="both"/>
      </w:pPr>
      <w:r w:rsidRPr="004F7470">
        <w:t>Работа с сотрудниками строится на изучении нормативно-правовых документов. На основании ст. 13 ч 2 Федерального закона, ст. 218 ч 2 Трудового кодекса РФ в детском саду создана комиссия по охране труда</w:t>
      </w:r>
      <w:r w:rsidR="00314AD6" w:rsidRPr="004F7470">
        <w:t>. Детский сад в лице заведующего</w:t>
      </w:r>
      <w:r w:rsidRPr="004F7470">
        <w:t xml:space="preserve">, несет ответственность за жизнь и здоровье воспитанников и сотрудников </w:t>
      </w:r>
      <w:r w:rsidR="0013741F" w:rsidRPr="004F7470">
        <w:t>во</w:t>
      </w:r>
      <w:r w:rsidR="0013741F" w:rsidRPr="0013741F">
        <w:t xml:space="preserve"> </w:t>
      </w:r>
      <w:r w:rsidR="0013741F">
        <w:t>время</w:t>
      </w:r>
      <w:r w:rsidRPr="004F7470">
        <w:t xml:space="preserve"> воспитательно</w:t>
      </w:r>
      <w:r w:rsidR="004F7470" w:rsidRPr="004F7470">
        <w:t xml:space="preserve"> </w:t>
      </w:r>
      <w:r w:rsidRPr="004F7470">
        <w:t>-</w:t>
      </w:r>
      <w:r w:rsidR="004F7470" w:rsidRPr="004F7470">
        <w:t xml:space="preserve"> </w:t>
      </w:r>
      <w:r w:rsidRPr="004F7470">
        <w:t>образовательного процесса, в соответствии с законом РФ «Об образовании» ст. 32 п. Администрацией детского сада разработаны и утверждены инструкции по охране труда как общие, так и отдельные в соответствии с занимаемой должностью и спецификой труда. В детском саду разра</w:t>
      </w:r>
      <w:r w:rsidR="004F7470" w:rsidRPr="004F7470">
        <w:t>ботана политика по охране труда</w:t>
      </w:r>
      <w:r w:rsidRPr="004F7470">
        <w:t>,</w:t>
      </w:r>
      <w:r w:rsidR="004F7470" w:rsidRPr="004F7470">
        <w:t xml:space="preserve"> </w:t>
      </w:r>
      <w:r w:rsidRPr="004F7470">
        <w:t xml:space="preserve">основным направлением которой является сохранение жизни и здоровья работников в процессе их трудовой деятельности.   </w:t>
      </w:r>
    </w:p>
    <w:p w:rsidR="0013741F" w:rsidRDefault="00873A57" w:rsidP="0013741F">
      <w:pPr>
        <w:widowControl w:val="0"/>
        <w:ind w:firstLine="567"/>
        <w:jc w:val="both"/>
      </w:pPr>
      <w:r w:rsidRPr="004F7470">
        <w:t xml:space="preserve">Для сотрудников проводятся плановые инструктажи по темам: </w:t>
      </w:r>
    </w:p>
    <w:p w:rsidR="0013741F" w:rsidRDefault="00873A57" w:rsidP="0013741F">
      <w:pPr>
        <w:widowControl w:val="0"/>
        <w:ind w:firstLine="567"/>
        <w:jc w:val="both"/>
      </w:pPr>
      <w:r w:rsidRPr="004F7470">
        <w:t xml:space="preserve">1. Охрана жизни и здоровья детей. </w:t>
      </w:r>
    </w:p>
    <w:p w:rsidR="0013741F" w:rsidRDefault="00873A57" w:rsidP="0013741F">
      <w:pPr>
        <w:widowControl w:val="0"/>
        <w:ind w:firstLine="567"/>
        <w:jc w:val="both"/>
      </w:pPr>
      <w:r w:rsidRPr="004F7470">
        <w:t xml:space="preserve">2. Противопожарная безопасность. </w:t>
      </w:r>
    </w:p>
    <w:p w:rsidR="0013741F" w:rsidRDefault="00873A57" w:rsidP="0013741F">
      <w:pPr>
        <w:widowControl w:val="0"/>
        <w:ind w:firstLine="567"/>
        <w:jc w:val="both"/>
      </w:pPr>
      <w:r w:rsidRPr="004F7470">
        <w:t xml:space="preserve">3. Обеспечение безопасности и усиление бдительности при угрозе криминальных и террористических актов. </w:t>
      </w:r>
    </w:p>
    <w:p w:rsidR="0013741F" w:rsidRDefault="00873A57" w:rsidP="0013741F">
      <w:pPr>
        <w:widowControl w:val="0"/>
        <w:ind w:firstLine="567"/>
        <w:jc w:val="both"/>
      </w:pPr>
      <w:r w:rsidRPr="004F7470">
        <w:t xml:space="preserve">4.Оказание первой доврачебной помощи. </w:t>
      </w:r>
    </w:p>
    <w:p w:rsidR="00873A57" w:rsidRPr="004F7470" w:rsidRDefault="00873A57" w:rsidP="0013741F">
      <w:pPr>
        <w:widowControl w:val="0"/>
        <w:ind w:firstLine="567"/>
        <w:jc w:val="both"/>
      </w:pPr>
      <w:r w:rsidRPr="004F7470">
        <w:t xml:space="preserve">Два раза в год в холодный и теплый период проходит отработка плана эвакуации в период ЧС. В работу по обеспечению безопасности включены все участники образовательных отношений: дети, сотрудники, родители. I.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 В нашем дошкольном учреждении наработан обширный материал по воспитанию навыков безопасного поведения у детей: каждому ребенку даются основные понятия об опасных для жизни ситуациях и особенностях поведения в них. Для решения поставленной цели нами сделано следующее: определено содержание работы по проблеме обучения детей основам безопасности в окружающем мире. Разработаны формы организации деятельности с детьми, родителями, педагогами. Разработаны и подготовлены наглядно-дидактические материалы. Разработана система планирования. При организации методической работы с педагогами используются такие формы работы, как семинары-практикумы, </w:t>
      </w:r>
      <w:r w:rsidR="001E5607" w:rsidRPr="004F7470">
        <w:t>тематические консультации</w:t>
      </w:r>
      <w:r w:rsidRPr="004F7470">
        <w:t>. Особо хочется отметить, что инспектор</w:t>
      </w:r>
      <w:r w:rsidR="004F7470" w:rsidRPr="004F7470">
        <w:t>а</w:t>
      </w:r>
      <w:r w:rsidRPr="004F7470">
        <w:t xml:space="preserve"> пожарного надзора </w:t>
      </w:r>
      <w:r w:rsidR="00DA313F" w:rsidRPr="004F7470">
        <w:t xml:space="preserve">систематически </w:t>
      </w:r>
      <w:r w:rsidRPr="004F7470">
        <w:t xml:space="preserve">проводят совместные занятия и </w:t>
      </w:r>
      <w:r w:rsidRPr="004F7470">
        <w:lastRenderedPageBreak/>
        <w:t xml:space="preserve">викторины с детьми о пользе и вреде огня. </w:t>
      </w:r>
    </w:p>
    <w:p w:rsidR="00873A57" w:rsidRDefault="00873A57" w:rsidP="0013741F">
      <w:pPr>
        <w:widowControl w:val="0"/>
        <w:ind w:firstLine="567"/>
        <w:jc w:val="both"/>
      </w:pPr>
      <w:r w:rsidRPr="004F7470">
        <w:t>Работа с родителями носит профилактическую направленность. Ежемесячно оформляется наглядная агитация по темам: «Если ребенок остался дома один», «Опасные предметы», «Безопасный новый год</w:t>
      </w:r>
      <w:r w:rsidR="00597491" w:rsidRPr="004F7470">
        <w:t>», «</w:t>
      </w:r>
      <w:r w:rsidRPr="004F7470">
        <w:t>Наледи – это опасно</w:t>
      </w:r>
      <w:r w:rsidR="00597491" w:rsidRPr="004F7470">
        <w:t>», «</w:t>
      </w:r>
      <w:r w:rsidRPr="004F7470">
        <w:t xml:space="preserve">Дети и дорога», «Летом у водоема», «Спички детям не игрушка». </w:t>
      </w:r>
      <w:r w:rsidR="00597491" w:rsidRPr="004F7470">
        <w:t>Кроме того,</w:t>
      </w:r>
      <w:r w:rsidRPr="004F7470">
        <w:t xml:space="preserve"> детский сад оборудован специальными системами безопасности: кнопкой «Тревожной сигнализации», специальной автоматической пожарной сигнализацией. Охранная сигнализация выведена на пульт ФГУП. Территория МДОУ соответствует СанПиН, имеет ограждение по всему периметру, имеются оборудованные прогулочные площадки, разбиты цветники, есть хозяйственный участок. Территории для прогулок детей закреплены за каждой возрастной группой и разделены между собой живой изгородью из кустарника. В состоянии постоянной готовности находятся первичные средства пожаротушения: огнетушители, гидрант и прочее. Соблюдаются требования к содержанию эвакуационных выходов. В целях соблюдения антитеррористической безопасности в детском саду установлен</w:t>
      </w:r>
      <w:r w:rsidR="00FB7EF6">
        <w:t>а</w:t>
      </w:r>
      <w:r w:rsidRPr="004F7470">
        <w:t xml:space="preserve"> </w:t>
      </w:r>
      <w:r w:rsidR="00FB7EF6">
        <w:t xml:space="preserve">новая </w:t>
      </w:r>
      <w:r w:rsidR="00FB7EF6" w:rsidRPr="008E1D9E">
        <w:t>тревожная сигнализация, все входы в детский сад оборудованы домофоном.</w:t>
      </w:r>
    </w:p>
    <w:p w:rsidR="00871CDF" w:rsidRPr="008E1D9E" w:rsidRDefault="00871CDF" w:rsidP="0013741F">
      <w:pPr>
        <w:widowControl w:val="0"/>
        <w:ind w:firstLine="567"/>
        <w:jc w:val="both"/>
        <w:rPr>
          <w:rFonts w:cstheme="minorHAnsi"/>
          <w:bCs/>
        </w:rPr>
      </w:pPr>
    </w:p>
    <w:p w:rsidR="00314AD6" w:rsidRDefault="00314AD6" w:rsidP="0055669C">
      <w:pPr>
        <w:pStyle w:val="a3"/>
        <w:tabs>
          <w:tab w:val="left" w:pos="6600"/>
        </w:tabs>
        <w:ind w:left="0" w:firstLine="567"/>
        <w:jc w:val="center"/>
        <w:rPr>
          <w:rFonts w:cstheme="minorHAnsi"/>
          <w:b/>
        </w:rPr>
      </w:pPr>
      <w:r w:rsidRPr="008E1D9E">
        <w:rPr>
          <w:rFonts w:cstheme="minorHAnsi"/>
          <w:b/>
          <w:bCs/>
        </w:rPr>
        <w:t xml:space="preserve">9. </w:t>
      </w:r>
      <w:r w:rsidRPr="008E1D9E">
        <w:rPr>
          <w:rFonts w:cstheme="minorHAnsi"/>
          <w:b/>
        </w:rPr>
        <w:t>Успехи и затруднения педагогического коллектива по итогам 20</w:t>
      </w:r>
      <w:r w:rsidR="00294518" w:rsidRPr="008E1D9E">
        <w:rPr>
          <w:rFonts w:cstheme="minorHAnsi"/>
          <w:b/>
        </w:rPr>
        <w:t>20</w:t>
      </w:r>
      <w:r w:rsidR="0013374B" w:rsidRPr="008E1D9E">
        <w:rPr>
          <w:rFonts w:cstheme="minorHAnsi"/>
          <w:b/>
        </w:rPr>
        <w:t>года</w:t>
      </w:r>
    </w:p>
    <w:p w:rsidR="00597491" w:rsidRPr="008E1D9E" w:rsidRDefault="00597491" w:rsidP="0055669C">
      <w:pPr>
        <w:pStyle w:val="a3"/>
        <w:tabs>
          <w:tab w:val="left" w:pos="6600"/>
        </w:tabs>
        <w:ind w:left="0" w:firstLine="567"/>
        <w:jc w:val="center"/>
        <w:rPr>
          <w:rFonts w:cstheme="minorHAnsi"/>
          <w:b/>
        </w:rPr>
      </w:pPr>
    </w:p>
    <w:p w:rsidR="00314AD6" w:rsidRPr="008E1D9E" w:rsidRDefault="00314AD6" w:rsidP="00597491">
      <w:pPr>
        <w:pStyle w:val="a3"/>
        <w:tabs>
          <w:tab w:val="left" w:pos="6600"/>
        </w:tabs>
        <w:ind w:left="0" w:firstLine="567"/>
        <w:jc w:val="both"/>
        <w:rPr>
          <w:rFonts w:cstheme="minorHAnsi"/>
        </w:rPr>
      </w:pPr>
      <w:r w:rsidRPr="008E1D9E">
        <w:rPr>
          <w:rFonts w:cstheme="minorHAnsi"/>
        </w:rPr>
        <w:t>В 20</w:t>
      </w:r>
      <w:r w:rsidR="004F7470" w:rsidRPr="008E1D9E">
        <w:rPr>
          <w:rFonts w:cstheme="minorHAnsi"/>
        </w:rPr>
        <w:t>20</w:t>
      </w:r>
      <w:r w:rsidRPr="008E1D9E">
        <w:rPr>
          <w:rFonts w:cstheme="minorHAnsi"/>
        </w:rPr>
        <w:t xml:space="preserve"> г. успешно и результативно проделана работ</w:t>
      </w:r>
      <w:r w:rsidR="008E1D9E" w:rsidRPr="008E1D9E">
        <w:rPr>
          <w:rFonts w:cstheme="minorHAnsi"/>
        </w:rPr>
        <w:t>а</w:t>
      </w:r>
      <w:r w:rsidRPr="008E1D9E">
        <w:rPr>
          <w:rFonts w:cstheme="minorHAnsi"/>
        </w:rPr>
        <w:t xml:space="preserve"> коллектива в рамках участия ДОУ в МРЦ по вопрос</w:t>
      </w:r>
      <w:r w:rsidR="00EE3BA4" w:rsidRPr="008E1D9E">
        <w:rPr>
          <w:rFonts w:cstheme="minorHAnsi"/>
        </w:rPr>
        <w:t>у</w:t>
      </w:r>
      <w:r w:rsidR="00EE3BA4" w:rsidRPr="008E1D9E">
        <w:rPr>
          <w:lang w:eastAsia="ru-RU"/>
        </w:rPr>
        <w:t xml:space="preserve"> развитие семейного спорта в рамках организации спортивно – досуговой </w:t>
      </w:r>
    </w:p>
    <w:p w:rsidR="00314AD6" w:rsidRPr="008E1D9E" w:rsidRDefault="00562450" w:rsidP="00597491">
      <w:pPr>
        <w:pStyle w:val="a3"/>
        <w:tabs>
          <w:tab w:val="left" w:pos="6600"/>
        </w:tabs>
        <w:ind w:left="0" w:firstLine="567"/>
        <w:jc w:val="both"/>
        <w:rPr>
          <w:rFonts w:cstheme="minorHAnsi"/>
        </w:rPr>
      </w:pPr>
      <w:r w:rsidRPr="008E1D9E">
        <w:rPr>
          <w:rFonts w:cstheme="minorHAnsi"/>
        </w:rPr>
        <w:t>Также среди достигнутых результатов следующие:</w:t>
      </w:r>
    </w:p>
    <w:p w:rsidR="008E1D9E" w:rsidRPr="008E1D9E" w:rsidRDefault="00562450" w:rsidP="00597491">
      <w:pPr>
        <w:ind w:firstLine="567"/>
        <w:jc w:val="both"/>
        <w:rPr>
          <w:rFonts w:eastAsia="Calibri" w:cstheme="minorHAnsi"/>
          <w:bCs/>
        </w:rPr>
      </w:pPr>
      <w:r w:rsidRPr="008E1D9E">
        <w:rPr>
          <w:rFonts w:eastAsia="Calibri" w:cstheme="minorHAnsi"/>
          <w:bCs/>
        </w:rPr>
        <w:t>нашли свое дальнейшее развитие формы взаимодействия с родителями: апробирована форма заключительного семейного праздника в подготовительной группе, отработана методика проведения виртуальных экскурсий в исполнении родителей и мастер-</w:t>
      </w:r>
      <w:r w:rsidR="00597491" w:rsidRPr="008E1D9E">
        <w:rPr>
          <w:rFonts w:eastAsia="Calibri" w:cstheme="minorHAnsi"/>
          <w:bCs/>
        </w:rPr>
        <w:t>классов в</w:t>
      </w:r>
      <w:r w:rsidRPr="008E1D9E">
        <w:rPr>
          <w:rFonts w:eastAsia="Calibri" w:cstheme="minorHAnsi"/>
          <w:bCs/>
        </w:rPr>
        <w:t xml:space="preserve"> том числе с детьми младшего и среднего возрастов</w:t>
      </w:r>
      <w:r w:rsidR="008E1D9E" w:rsidRPr="008E1D9E">
        <w:rPr>
          <w:rFonts w:eastAsia="Calibri" w:cstheme="minorHAnsi"/>
          <w:bCs/>
        </w:rPr>
        <w:t>.</w:t>
      </w:r>
    </w:p>
    <w:p w:rsidR="00562450" w:rsidRPr="008E1D9E" w:rsidRDefault="00562450" w:rsidP="00597491">
      <w:pPr>
        <w:ind w:firstLine="567"/>
        <w:jc w:val="both"/>
        <w:rPr>
          <w:rFonts w:cstheme="minorHAnsi"/>
        </w:rPr>
      </w:pPr>
      <w:r w:rsidRPr="008E1D9E">
        <w:rPr>
          <w:rFonts w:eastAsia="Calibri" w:cstheme="minorHAnsi"/>
          <w:bCs/>
        </w:rPr>
        <w:t xml:space="preserve">- </w:t>
      </w:r>
      <w:r w:rsidRPr="008E1D9E">
        <w:rPr>
          <w:rFonts w:cstheme="minorHAnsi"/>
        </w:rPr>
        <w:t xml:space="preserve">при подготовке встреч в Школе счастливой </w:t>
      </w:r>
      <w:r w:rsidR="00597491" w:rsidRPr="008E1D9E">
        <w:rPr>
          <w:rFonts w:cstheme="minorHAnsi"/>
        </w:rPr>
        <w:t>семьи педагоги</w:t>
      </w:r>
      <w:r w:rsidRPr="008E1D9E">
        <w:rPr>
          <w:rFonts w:cstheme="minorHAnsi"/>
        </w:rPr>
        <w:t xml:space="preserve"> групп проявили инициативу и самостоятельность в подборе материала, подготовке презентации и видеороликов, использовании активных форм обучения взрослых;</w:t>
      </w:r>
    </w:p>
    <w:p w:rsidR="00562450" w:rsidRPr="008E1D9E" w:rsidRDefault="00562450" w:rsidP="00597491">
      <w:pPr>
        <w:ind w:firstLine="567"/>
        <w:jc w:val="both"/>
        <w:rPr>
          <w:rFonts w:cstheme="minorHAnsi"/>
        </w:rPr>
      </w:pPr>
      <w:r w:rsidRPr="008E1D9E">
        <w:rPr>
          <w:rFonts w:cstheme="minorHAnsi"/>
        </w:rPr>
        <w:t>- продолжают совершенствоваться навыки педагогов в написании перспективных планов взаимодействия с родителями;</w:t>
      </w:r>
    </w:p>
    <w:p w:rsidR="008E1D9E" w:rsidRDefault="008E1D9E" w:rsidP="00597491">
      <w:pPr>
        <w:ind w:firstLine="567"/>
        <w:jc w:val="both"/>
        <w:rPr>
          <w:rFonts w:cstheme="minorHAnsi"/>
        </w:rPr>
      </w:pPr>
      <w:r>
        <w:rPr>
          <w:rFonts w:cstheme="minorHAnsi"/>
        </w:rPr>
        <w:t>- открытие групп комбинированной направленности;</w:t>
      </w:r>
    </w:p>
    <w:p w:rsidR="008E1D9E" w:rsidRDefault="008E1D9E" w:rsidP="00597491">
      <w:pPr>
        <w:ind w:firstLine="567"/>
        <w:jc w:val="both"/>
        <w:rPr>
          <w:rFonts w:cstheme="minorHAnsi"/>
        </w:rPr>
      </w:pPr>
      <w:r>
        <w:rPr>
          <w:rFonts w:cstheme="minorHAnsi"/>
        </w:rPr>
        <w:t>- разработана и согласована с учредителем программа развития образовательного учреждения на период 2020 – 2023 г.г.</w:t>
      </w:r>
    </w:p>
    <w:p w:rsidR="00AB47D4" w:rsidRPr="008E1D9E" w:rsidRDefault="00DB4745" w:rsidP="00597491">
      <w:pPr>
        <w:ind w:firstLine="567"/>
        <w:jc w:val="both"/>
        <w:rPr>
          <w:rFonts w:cstheme="minorHAnsi"/>
        </w:rPr>
      </w:pPr>
      <w:r>
        <w:rPr>
          <w:rFonts w:cstheme="minorHAnsi"/>
        </w:rPr>
        <w:t>- приобрели дистанционный опыт работы с родителями в интернет-сообществе</w:t>
      </w:r>
      <w:r w:rsidRPr="00D87816">
        <w:rPr>
          <w:rFonts w:cstheme="minorHAnsi"/>
        </w:rPr>
        <w:t xml:space="preserve"> ВКонтакте «Детский сад № 222</w:t>
      </w:r>
      <w:r>
        <w:rPr>
          <w:rFonts w:cstheme="minorHAnsi"/>
        </w:rPr>
        <w:t>", групповых чатах "</w:t>
      </w:r>
      <w:r w:rsidR="0013741F">
        <w:rPr>
          <w:rFonts w:cstheme="minorHAnsi"/>
          <w:lang w:val="en-US"/>
        </w:rPr>
        <w:t>Viber</w:t>
      </w:r>
      <w:r>
        <w:rPr>
          <w:rFonts w:cstheme="minorHAnsi"/>
        </w:rPr>
        <w:t>","</w:t>
      </w:r>
      <w:r w:rsidR="0013741F">
        <w:rPr>
          <w:rFonts w:cstheme="minorHAnsi"/>
          <w:lang w:val="en-US"/>
        </w:rPr>
        <w:t>WhatsApp</w:t>
      </w:r>
      <w:r>
        <w:rPr>
          <w:rFonts w:cstheme="minorHAnsi"/>
        </w:rPr>
        <w:t>"</w:t>
      </w:r>
      <w:r w:rsidRPr="00D87816">
        <w:rPr>
          <w:rFonts w:cstheme="minorHAnsi"/>
        </w:rPr>
        <w:t>.</w:t>
      </w:r>
    </w:p>
    <w:p w:rsidR="00314AD6" w:rsidRDefault="00314AD6" w:rsidP="0055669C">
      <w:pPr>
        <w:pStyle w:val="a3"/>
        <w:tabs>
          <w:tab w:val="left" w:pos="6600"/>
        </w:tabs>
        <w:ind w:left="0" w:firstLine="567"/>
        <w:jc w:val="both"/>
        <w:rPr>
          <w:rFonts w:cstheme="minorHAnsi"/>
          <w:b/>
          <w:color w:val="FF0000"/>
        </w:rPr>
      </w:pPr>
    </w:p>
    <w:p w:rsidR="00314AD6" w:rsidRPr="005B0A28" w:rsidRDefault="00314AD6" w:rsidP="0055669C">
      <w:pPr>
        <w:pStyle w:val="a3"/>
        <w:tabs>
          <w:tab w:val="left" w:pos="6600"/>
        </w:tabs>
        <w:ind w:left="0" w:firstLine="567"/>
        <w:jc w:val="center"/>
        <w:rPr>
          <w:rFonts w:cstheme="minorHAnsi"/>
          <w:b/>
        </w:rPr>
      </w:pPr>
      <w:r w:rsidRPr="005B0A28">
        <w:rPr>
          <w:rFonts w:cstheme="minorHAnsi"/>
          <w:b/>
        </w:rPr>
        <w:t>10.  Перспективы деятельности детского сада на последующий период</w:t>
      </w:r>
    </w:p>
    <w:p w:rsidR="00314AD6" w:rsidRPr="005B0A28" w:rsidRDefault="00314AD6" w:rsidP="0055669C">
      <w:pPr>
        <w:pStyle w:val="a3"/>
        <w:tabs>
          <w:tab w:val="left" w:pos="6600"/>
        </w:tabs>
        <w:ind w:left="0" w:firstLine="567"/>
        <w:jc w:val="both"/>
        <w:rPr>
          <w:rFonts w:cstheme="minorHAnsi"/>
          <w:b/>
        </w:rPr>
      </w:pPr>
    </w:p>
    <w:p w:rsidR="00314AD6" w:rsidRPr="005B0A28" w:rsidRDefault="00314AD6" w:rsidP="0055669C">
      <w:pPr>
        <w:pStyle w:val="a3"/>
        <w:tabs>
          <w:tab w:val="left" w:pos="6600"/>
        </w:tabs>
        <w:ind w:left="0" w:firstLine="567"/>
        <w:jc w:val="both"/>
        <w:rPr>
          <w:rFonts w:cstheme="minorHAnsi"/>
        </w:rPr>
      </w:pPr>
      <w:r w:rsidRPr="005B0A28">
        <w:rPr>
          <w:rFonts w:cstheme="minorHAnsi"/>
        </w:rPr>
        <w:t>Планируя работу ДОУ на последующий период следует учесть основные направления:</w:t>
      </w:r>
    </w:p>
    <w:p w:rsidR="00314AD6" w:rsidRPr="005B0A28" w:rsidRDefault="00314AD6" w:rsidP="0055669C">
      <w:pPr>
        <w:pStyle w:val="a3"/>
        <w:tabs>
          <w:tab w:val="left" w:pos="6600"/>
        </w:tabs>
        <w:suppressAutoHyphens w:val="0"/>
        <w:spacing w:after="200" w:line="276" w:lineRule="auto"/>
        <w:ind w:left="0" w:firstLine="567"/>
        <w:jc w:val="both"/>
        <w:rPr>
          <w:rFonts w:cstheme="minorHAnsi"/>
        </w:rPr>
      </w:pPr>
    </w:p>
    <w:p w:rsidR="00314AD6" w:rsidRDefault="00314AD6" w:rsidP="0055669C">
      <w:pPr>
        <w:pStyle w:val="a3"/>
        <w:tabs>
          <w:tab w:val="left" w:pos="6600"/>
        </w:tabs>
        <w:suppressAutoHyphens w:val="0"/>
        <w:spacing w:after="200" w:line="276" w:lineRule="auto"/>
        <w:ind w:left="0" w:firstLine="567"/>
        <w:jc w:val="both"/>
        <w:rPr>
          <w:rFonts w:cstheme="minorHAnsi"/>
        </w:rPr>
      </w:pPr>
      <w:r w:rsidRPr="005B0A28">
        <w:rPr>
          <w:rFonts w:cstheme="minorHAnsi"/>
        </w:rPr>
        <w:t xml:space="preserve">1. Продолжение работы учреждения в составе городской группы МРЦ </w:t>
      </w:r>
      <w:r w:rsidR="005B0A28" w:rsidRPr="005B0A28">
        <w:rPr>
          <w:rFonts w:cstheme="minorHAnsi"/>
        </w:rPr>
        <w:t xml:space="preserve">над инновационным </w:t>
      </w:r>
      <w:r w:rsidR="0013741F" w:rsidRPr="005B0A28">
        <w:rPr>
          <w:rFonts w:cstheme="minorHAnsi"/>
        </w:rPr>
        <w:t>проектом «</w:t>
      </w:r>
      <w:r w:rsidRPr="005B0A28">
        <w:rPr>
          <w:rFonts w:cstheme="minorHAnsi"/>
        </w:rPr>
        <w:t xml:space="preserve">Развитие семейного спорта в рамках организации спортивно-досуговой деятельности при взаимодействии дошкольных образовательных организаций». </w:t>
      </w:r>
      <w:r w:rsidR="005B0A28" w:rsidRPr="005B0A28">
        <w:rPr>
          <w:rFonts w:cstheme="minorHAnsi"/>
        </w:rPr>
        <w:t xml:space="preserve"> </w:t>
      </w:r>
    </w:p>
    <w:p w:rsidR="008D50C1" w:rsidRDefault="008D50C1" w:rsidP="0055669C">
      <w:pPr>
        <w:pStyle w:val="a3"/>
        <w:tabs>
          <w:tab w:val="left" w:pos="6600"/>
        </w:tabs>
        <w:suppressAutoHyphens w:val="0"/>
        <w:spacing w:after="200" w:line="276" w:lineRule="auto"/>
        <w:ind w:left="0" w:firstLine="567"/>
        <w:jc w:val="both"/>
        <w:rPr>
          <w:rFonts w:cstheme="minorHAnsi"/>
        </w:rPr>
      </w:pPr>
      <w:r>
        <w:rPr>
          <w:rFonts w:cstheme="minorHAnsi"/>
        </w:rPr>
        <w:t>2. Организация и проведение платных образовательных услуг для детей на базе образовательного учреждения по общеобразовательным программам дополнительного образования различной направленности.</w:t>
      </w:r>
    </w:p>
    <w:p w:rsidR="002C1E9E" w:rsidRPr="00004DAF" w:rsidRDefault="002C1E9E" w:rsidP="0055669C">
      <w:pPr>
        <w:pStyle w:val="a3"/>
        <w:tabs>
          <w:tab w:val="left" w:pos="6600"/>
        </w:tabs>
        <w:suppressAutoHyphens w:val="0"/>
        <w:spacing w:after="200" w:line="276" w:lineRule="auto"/>
        <w:ind w:left="0" w:firstLine="567"/>
        <w:jc w:val="both"/>
        <w:rPr>
          <w:rFonts w:cstheme="minorHAnsi"/>
          <w:color w:val="000000" w:themeColor="text1"/>
        </w:rPr>
      </w:pPr>
      <w:r w:rsidRPr="00004DAF">
        <w:rPr>
          <w:rFonts w:cstheme="minorHAnsi"/>
          <w:color w:val="000000" w:themeColor="text1"/>
        </w:rPr>
        <w:t>3. Открытие групп комбинированной направленности для детей с речевыми нарушениями.</w:t>
      </w:r>
    </w:p>
    <w:p w:rsidR="00506961" w:rsidRDefault="00506961" w:rsidP="0055669C">
      <w:pPr>
        <w:pStyle w:val="a3"/>
        <w:tabs>
          <w:tab w:val="left" w:pos="6600"/>
        </w:tabs>
        <w:suppressAutoHyphens w:val="0"/>
        <w:spacing w:after="200" w:line="276" w:lineRule="auto"/>
        <w:ind w:left="0" w:firstLine="567"/>
        <w:jc w:val="both"/>
        <w:rPr>
          <w:rFonts w:cstheme="minorHAnsi"/>
        </w:rPr>
      </w:pPr>
      <w:r>
        <w:rPr>
          <w:rFonts w:cstheme="minorHAnsi"/>
        </w:rPr>
        <w:t>4. Обеспечение сопровождения профессионального роста педагогических работников.</w:t>
      </w:r>
    </w:p>
    <w:p w:rsidR="00506961" w:rsidRDefault="00506961" w:rsidP="0055669C">
      <w:pPr>
        <w:pStyle w:val="a3"/>
        <w:tabs>
          <w:tab w:val="left" w:pos="6600"/>
        </w:tabs>
        <w:suppressAutoHyphens w:val="0"/>
        <w:spacing w:after="200" w:line="276" w:lineRule="auto"/>
        <w:ind w:left="0" w:firstLine="567"/>
        <w:jc w:val="both"/>
        <w:rPr>
          <w:rFonts w:cstheme="minorHAnsi"/>
        </w:rPr>
      </w:pPr>
      <w:r>
        <w:rPr>
          <w:rFonts w:cstheme="minorHAnsi"/>
        </w:rPr>
        <w:t>5. Методическое обеспечение образовательной деятельности детей раннего возраста от 1</w:t>
      </w:r>
      <w:r w:rsidR="00553CBD">
        <w:rPr>
          <w:rFonts w:cstheme="minorHAnsi"/>
        </w:rPr>
        <w:t>,</w:t>
      </w:r>
      <w:r>
        <w:rPr>
          <w:rFonts w:cstheme="minorHAnsi"/>
        </w:rPr>
        <w:t>5, до 3-х лет на основе содержания инновационной программы дошкольного образования «От рождения до школы»</w:t>
      </w:r>
      <w:r w:rsidR="00105C58">
        <w:rPr>
          <w:rFonts w:cstheme="minorHAnsi"/>
        </w:rPr>
        <w:t xml:space="preserve"> (под ред. Н.Е. Вераксы).</w:t>
      </w:r>
    </w:p>
    <w:p w:rsidR="00B72FEE" w:rsidRDefault="0013741F" w:rsidP="00871CDF">
      <w:pPr>
        <w:pStyle w:val="a3"/>
        <w:tabs>
          <w:tab w:val="left" w:pos="6600"/>
        </w:tabs>
        <w:suppressAutoHyphens w:val="0"/>
        <w:spacing w:after="200" w:line="276" w:lineRule="auto"/>
        <w:ind w:left="0" w:firstLine="567"/>
        <w:jc w:val="both"/>
        <w:rPr>
          <w:rFonts w:cstheme="minorHAnsi"/>
        </w:rPr>
      </w:pPr>
      <w:r>
        <w:rPr>
          <w:rFonts w:cstheme="minorHAnsi"/>
        </w:rPr>
        <w:t>6. Организация сетевого взаимодействия с учреждениями дополнительного образования.</w:t>
      </w:r>
    </w:p>
    <w:p w:rsidR="00B04AC6" w:rsidRDefault="00B04AC6" w:rsidP="00B04AC6">
      <w:pPr>
        <w:pBdr>
          <w:bottom w:val="single" w:sz="12" w:space="1" w:color="auto"/>
        </w:pBdr>
        <w:ind w:left="-284"/>
        <w:jc w:val="center"/>
      </w:pPr>
      <w:r>
        <w:lastRenderedPageBreak/>
        <w:t>Муниципальное дошкольное образовательное учреждение «Детский сад № 222»</w:t>
      </w:r>
    </w:p>
    <w:p w:rsidR="00B04AC6" w:rsidRPr="00881C77" w:rsidRDefault="00B04AC6" w:rsidP="00B04AC6">
      <w:pPr>
        <w:ind w:left="-284"/>
        <w:jc w:val="center"/>
        <w:rPr>
          <w:b/>
        </w:rPr>
      </w:pPr>
      <w:r w:rsidRPr="00881C77">
        <w:rPr>
          <w:b/>
        </w:rPr>
        <w:t>ПОКАЗАТЕЛИ ДЕЯТЕЛЬНОСТИ ДОШКОЛЬНОЙ ОБРАЗОВАТЕЛЬНОЙ ОРГАНИЗАЦИИ, ПОДЛЕЖАЩЕЙ САМООБСЛЕДОВАНИЮ</w:t>
      </w:r>
      <w:r>
        <w:rPr>
          <w:b/>
        </w:rPr>
        <w:t xml:space="preserve"> ЗА </w:t>
      </w:r>
      <w:r w:rsidRPr="00720AA6">
        <w:rPr>
          <w:b/>
          <w:sz w:val="28"/>
          <w:szCs w:val="28"/>
        </w:rPr>
        <w:t>20</w:t>
      </w:r>
      <w:r>
        <w:rPr>
          <w:b/>
          <w:sz w:val="28"/>
          <w:szCs w:val="28"/>
        </w:rPr>
        <w:t>20</w:t>
      </w:r>
      <w:r>
        <w:rPr>
          <w:b/>
        </w:rPr>
        <w:t xml:space="preserve"> год</w:t>
      </w:r>
    </w:p>
    <w:p w:rsidR="00B04AC6" w:rsidRDefault="00B04AC6" w:rsidP="00B04AC6">
      <w:pPr>
        <w:jc w:val="center"/>
        <w:rPr>
          <w:b/>
        </w:rPr>
      </w:pPr>
      <w:r w:rsidRPr="00881C77">
        <w:rPr>
          <w:b/>
        </w:rPr>
        <w:t>МДОУ «Детский сад № 222»</w:t>
      </w:r>
    </w:p>
    <w:tbl>
      <w:tblPr>
        <w:tblStyle w:val="a9"/>
        <w:tblW w:w="0" w:type="auto"/>
        <w:tblLook w:val="04A0" w:firstRow="1" w:lastRow="0" w:firstColumn="1" w:lastColumn="0" w:noHBand="0" w:noVBand="1"/>
      </w:tblPr>
      <w:tblGrid>
        <w:gridCol w:w="816"/>
        <w:gridCol w:w="7087"/>
        <w:gridCol w:w="1950"/>
      </w:tblGrid>
      <w:tr w:rsidR="00B04AC6" w:rsidTr="00DA7235">
        <w:tc>
          <w:tcPr>
            <w:tcW w:w="534" w:type="dxa"/>
          </w:tcPr>
          <w:p w:rsidR="00B04AC6" w:rsidRPr="00240A2D" w:rsidRDefault="00B04AC6" w:rsidP="00DA7235">
            <w:pPr>
              <w:jc w:val="center"/>
              <w:rPr>
                <w:b/>
              </w:rPr>
            </w:pPr>
            <w:r>
              <w:rPr>
                <w:b/>
              </w:rPr>
              <w:t>№п</w:t>
            </w:r>
            <w:r>
              <w:rPr>
                <w:b/>
                <w:lang w:val="en-US"/>
              </w:rPr>
              <w:t>/</w:t>
            </w:r>
            <w:r>
              <w:rPr>
                <w:b/>
              </w:rPr>
              <w:t>п</w:t>
            </w:r>
          </w:p>
        </w:tc>
        <w:tc>
          <w:tcPr>
            <w:tcW w:w="7087" w:type="dxa"/>
          </w:tcPr>
          <w:p w:rsidR="00B04AC6" w:rsidRDefault="00B04AC6" w:rsidP="00DA7235">
            <w:pPr>
              <w:jc w:val="center"/>
              <w:rPr>
                <w:b/>
              </w:rPr>
            </w:pPr>
            <w:r>
              <w:rPr>
                <w:b/>
              </w:rPr>
              <w:t>Показатели</w:t>
            </w:r>
          </w:p>
        </w:tc>
        <w:tc>
          <w:tcPr>
            <w:tcW w:w="1950" w:type="dxa"/>
          </w:tcPr>
          <w:p w:rsidR="00B04AC6" w:rsidRDefault="00B04AC6" w:rsidP="00DA7235">
            <w:pPr>
              <w:jc w:val="center"/>
              <w:rPr>
                <w:b/>
              </w:rPr>
            </w:pPr>
            <w:r>
              <w:rPr>
                <w:b/>
              </w:rPr>
              <w:t>Единица измерения</w:t>
            </w:r>
          </w:p>
        </w:tc>
      </w:tr>
      <w:tr w:rsidR="00B04AC6" w:rsidTr="00DA7235">
        <w:tc>
          <w:tcPr>
            <w:tcW w:w="534" w:type="dxa"/>
            <w:shd w:val="clear" w:color="auto" w:fill="DBE5F1" w:themeFill="accent1" w:themeFillTint="33"/>
          </w:tcPr>
          <w:p w:rsidR="00B04AC6" w:rsidRDefault="00B04AC6" w:rsidP="00DA7235">
            <w:pPr>
              <w:jc w:val="center"/>
              <w:rPr>
                <w:b/>
              </w:rPr>
            </w:pPr>
            <w:r>
              <w:rPr>
                <w:b/>
              </w:rPr>
              <w:t>1.</w:t>
            </w:r>
          </w:p>
        </w:tc>
        <w:tc>
          <w:tcPr>
            <w:tcW w:w="7087" w:type="dxa"/>
            <w:shd w:val="clear" w:color="auto" w:fill="DBE5F1" w:themeFill="accent1" w:themeFillTint="33"/>
          </w:tcPr>
          <w:p w:rsidR="00B04AC6" w:rsidRDefault="00B04AC6" w:rsidP="00DA7235">
            <w:pPr>
              <w:rPr>
                <w:b/>
              </w:rPr>
            </w:pPr>
            <w:r>
              <w:rPr>
                <w:b/>
              </w:rPr>
              <w:t>Образовательная деятельность</w:t>
            </w:r>
          </w:p>
        </w:tc>
        <w:tc>
          <w:tcPr>
            <w:tcW w:w="1950" w:type="dxa"/>
            <w:shd w:val="clear" w:color="auto" w:fill="DBE5F1" w:themeFill="accent1" w:themeFillTint="33"/>
          </w:tcPr>
          <w:p w:rsidR="00B04AC6" w:rsidRDefault="00B04AC6" w:rsidP="00DA7235">
            <w:pPr>
              <w:jc w:val="center"/>
              <w:rPr>
                <w:b/>
              </w:rPr>
            </w:pPr>
          </w:p>
        </w:tc>
      </w:tr>
      <w:tr w:rsidR="00B04AC6" w:rsidTr="00DA7235">
        <w:tc>
          <w:tcPr>
            <w:tcW w:w="534" w:type="dxa"/>
          </w:tcPr>
          <w:p w:rsidR="00B04AC6" w:rsidRDefault="00B04AC6" w:rsidP="00DA7235">
            <w:pPr>
              <w:jc w:val="center"/>
              <w:rPr>
                <w:b/>
              </w:rPr>
            </w:pPr>
            <w:r>
              <w:rPr>
                <w:b/>
              </w:rPr>
              <w:t>1.1</w:t>
            </w:r>
          </w:p>
        </w:tc>
        <w:tc>
          <w:tcPr>
            <w:tcW w:w="7087" w:type="dxa"/>
          </w:tcPr>
          <w:p w:rsidR="00B04AC6" w:rsidRPr="00240A2D" w:rsidRDefault="00B04AC6" w:rsidP="00DA7235">
            <w:r w:rsidRPr="00240A2D">
              <w:t>Общая численность воспитанников, осваивающих образовательную программу дошкольного образования, в том числе:</w:t>
            </w:r>
          </w:p>
        </w:tc>
        <w:tc>
          <w:tcPr>
            <w:tcW w:w="1950" w:type="dxa"/>
          </w:tcPr>
          <w:p w:rsidR="00B04AC6" w:rsidRDefault="00B04AC6" w:rsidP="00DA7235">
            <w:pPr>
              <w:jc w:val="center"/>
              <w:rPr>
                <w:b/>
              </w:rPr>
            </w:pPr>
            <w:r>
              <w:rPr>
                <w:b/>
              </w:rPr>
              <w:t>297 чел.</w:t>
            </w:r>
          </w:p>
        </w:tc>
      </w:tr>
      <w:tr w:rsidR="00B04AC6" w:rsidTr="00DA7235">
        <w:tc>
          <w:tcPr>
            <w:tcW w:w="534" w:type="dxa"/>
          </w:tcPr>
          <w:p w:rsidR="00B04AC6" w:rsidRDefault="00B04AC6" w:rsidP="00DA7235">
            <w:pPr>
              <w:jc w:val="center"/>
              <w:rPr>
                <w:b/>
              </w:rPr>
            </w:pPr>
            <w:r>
              <w:rPr>
                <w:b/>
              </w:rPr>
              <w:t>1.1.1</w:t>
            </w:r>
          </w:p>
        </w:tc>
        <w:tc>
          <w:tcPr>
            <w:tcW w:w="7087" w:type="dxa"/>
          </w:tcPr>
          <w:p w:rsidR="00B04AC6" w:rsidRPr="00240A2D" w:rsidRDefault="00B04AC6" w:rsidP="00DA7235">
            <w:pPr>
              <w:jc w:val="both"/>
            </w:pPr>
            <w:r>
              <w:t>В режиме полного дня (8-12 часов)</w:t>
            </w:r>
          </w:p>
        </w:tc>
        <w:tc>
          <w:tcPr>
            <w:tcW w:w="1950" w:type="dxa"/>
          </w:tcPr>
          <w:p w:rsidR="00B04AC6" w:rsidRDefault="00B04AC6" w:rsidP="00DA7235">
            <w:pPr>
              <w:jc w:val="center"/>
              <w:rPr>
                <w:b/>
              </w:rPr>
            </w:pPr>
            <w:r>
              <w:rPr>
                <w:b/>
              </w:rPr>
              <w:t xml:space="preserve">291 чел. </w:t>
            </w:r>
          </w:p>
        </w:tc>
      </w:tr>
      <w:tr w:rsidR="00B04AC6" w:rsidTr="00DA7235">
        <w:tc>
          <w:tcPr>
            <w:tcW w:w="534" w:type="dxa"/>
          </w:tcPr>
          <w:p w:rsidR="00B04AC6" w:rsidRDefault="00B04AC6" w:rsidP="00DA7235">
            <w:pPr>
              <w:jc w:val="center"/>
              <w:rPr>
                <w:b/>
              </w:rPr>
            </w:pPr>
            <w:r>
              <w:rPr>
                <w:b/>
              </w:rPr>
              <w:t>1.1.2</w:t>
            </w:r>
          </w:p>
        </w:tc>
        <w:tc>
          <w:tcPr>
            <w:tcW w:w="7087" w:type="dxa"/>
          </w:tcPr>
          <w:p w:rsidR="00B04AC6" w:rsidRPr="00240A2D" w:rsidRDefault="00B04AC6" w:rsidP="00DA7235">
            <w:pPr>
              <w:jc w:val="both"/>
            </w:pPr>
            <w:r>
              <w:t>В режиме кратковременного пребывания (3-5 часов)</w:t>
            </w:r>
          </w:p>
        </w:tc>
        <w:tc>
          <w:tcPr>
            <w:tcW w:w="1950" w:type="dxa"/>
          </w:tcPr>
          <w:p w:rsidR="00B04AC6" w:rsidRDefault="00B04AC6" w:rsidP="00DA7235">
            <w:pPr>
              <w:jc w:val="center"/>
              <w:rPr>
                <w:b/>
              </w:rPr>
            </w:pPr>
            <w:r>
              <w:rPr>
                <w:b/>
              </w:rPr>
              <w:t>6 чел.</w:t>
            </w:r>
          </w:p>
        </w:tc>
      </w:tr>
      <w:tr w:rsidR="00B04AC6" w:rsidTr="00DA7235">
        <w:tc>
          <w:tcPr>
            <w:tcW w:w="534" w:type="dxa"/>
          </w:tcPr>
          <w:p w:rsidR="00B04AC6" w:rsidRDefault="00B04AC6" w:rsidP="00DA7235">
            <w:pPr>
              <w:jc w:val="center"/>
              <w:rPr>
                <w:b/>
              </w:rPr>
            </w:pPr>
            <w:r>
              <w:rPr>
                <w:b/>
              </w:rPr>
              <w:t>1.1.3</w:t>
            </w:r>
          </w:p>
        </w:tc>
        <w:tc>
          <w:tcPr>
            <w:tcW w:w="7087" w:type="dxa"/>
          </w:tcPr>
          <w:p w:rsidR="00B04AC6" w:rsidRPr="00240A2D" w:rsidRDefault="00B04AC6" w:rsidP="00DA7235">
            <w:pPr>
              <w:jc w:val="both"/>
            </w:pPr>
            <w:r>
              <w:t>В семейной дошкольной группе</w:t>
            </w:r>
          </w:p>
        </w:tc>
        <w:tc>
          <w:tcPr>
            <w:tcW w:w="1950" w:type="dxa"/>
          </w:tcPr>
          <w:p w:rsidR="00B04AC6" w:rsidRDefault="00B04AC6" w:rsidP="00DA7235">
            <w:pPr>
              <w:jc w:val="center"/>
              <w:rPr>
                <w:b/>
              </w:rPr>
            </w:pPr>
            <w:r>
              <w:rPr>
                <w:b/>
              </w:rPr>
              <w:t>0 чел.</w:t>
            </w:r>
          </w:p>
        </w:tc>
      </w:tr>
      <w:tr w:rsidR="00B04AC6" w:rsidTr="00DA7235">
        <w:tc>
          <w:tcPr>
            <w:tcW w:w="534" w:type="dxa"/>
          </w:tcPr>
          <w:p w:rsidR="00B04AC6" w:rsidRDefault="00B04AC6" w:rsidP="00DA7235">
            <w:pPr>
              <w:jc w:val="center"/>
              <w:rPr>
                <w:b/>
              </w:rPr>
            </w:pPr>
            <w:r>
              <w:rPr>
                <w:b/>
              </w:rPr>
              <w:t>1.1.4</w:t>
            </w:r>
          </w:p>
        </w:tc>
        <w:tc>
          <w:tcPr>
            <w:tcW w:w="7087" w:type="dxa"/>
          </w:tcPr>
          <w:p w:rsidR="00B04AC6" w:rsidRPr="00240A2D" w:rsidRDefault="00B04AC6" w:rsidP="00DA7235">
            <w:pPr>
              <w:jc w:val="both"/>
            </w:pPr>
            <w:r>
              <w:t>В форме семейного образования с психолого-педагогическим сопровождением на базе дошкольной образовательной организации</w:t>
            </w:r>
          </w:p>
        </w:tc>
        <w:tc>
          <w:tcPr>
            <w:tcW w:w="1950" w:type="dxa"/>
          </w:tcPr>
          <w:p w:rsidR="00B04AC6" w:rsidRDefault="00B04AC6" w:rsidP="00DA7235">
            <w:pPr>
              <w:jc w:val="center"/>
              <w:rPr>
                <w:b/>
              </w:rPr>
            </w:pPr>
          </w:p>
          <w:p w:rsidR="00B04AC6" w:rsidRDefault="00B04AC6" w:rsidP="00DA7235">
            <w:pPr>
              <w:jc w:val="center"/>
              <w:rPr>
                <w:b/>
              </w:rPr>
            </w:pPr>
            <w:r>
              <w:rPr>
                <w:b/>
              </w:rPr>
              <w:t>0 чел.</w:t>
            </w:r>
          </w:p>
        </w:tc>
      </w:tr>
      <w:tr w:rsidR="00B04AC6" w:rsidTr="00DA7235">
        <w:tc>
          <w:tcPr>
            <w:tcW w:w="534" w:type="dxa"/>
          </w:tcPr>
          <w:p w:rsidR="00B04AC6" w:rsidRDefault="00B04AC6" w:rsidP="00DA7235">
            <w:pPr>
              <w:jc w:val="center"/>
              <w:rPr>
                <w:b/>
              </w:rPr>
            </w:pPr>
            <w:r>
              <w:rPr>
                <w:b/>
              </w:rPr>
              <w:t>1.2</w:t>
            </w:r>
          </w:p>
        </w:tc>
        <w:tc>
          <w:tcPr>
            <w:tcW w:w="7087" w:type="dxa"/>
          </w:tcPr>
          <w:p w:rsidR="00B04AC6" w:rsidRPr="00240A2D" w:rsidRDefault="00B04AC6" w:rsidP="00DA7235">
            <w:pPr>
              <w:jc w:val="both"/>
            </w:pPr>
            <w:r>
              <w:t>Общая численность воспитанников в возрасте до 3 лет</w:t>
            </w:r>
          </w:p>
        </w:tc>
        <w:tc>
          <w:tcPr>
            <w:tcW w:w="1950" w:type="dxa"/>
          </w:tcPr>
          <w:p w:rsidR="00B04AC6" w:rsidRDefault="00B04AC6" w:rsidP="00DA7235">
            <w:pPr>
              <w:jc w:val="center"/>
              <w:rPr>
                <w:b/>
              </w:rPr>
            </w:pPr>
            <w:r>
              <w:rPr>
                <w:b/>
              </w:rPr>
              <w:t>55 чел.</w:t>
            </w:r>
          </w:p>
        </w:tc>
      </w:tr>
      <w:tr w:rsidR="00B04AC6" w:rsidTr="00DA7235">
        <w:tc>
          <w:tcPr>
            <w:tcW w:w="534" w:type="dxa"/>
          </w:tcPr>
          <w:p w:rsidR="00B04AC6" w:rsidRDefault="00B04AC6" w:rsidP="00DA7235">
            <w:pPr>
              <w:jc w:val="center"/>
              <w:rPr>
                <w:b/>
              </w:rPr>
            </w:pPr>
            <w:r>
              <w:rPr>
                <w:b/>
              </w:rPr>
              <w:t>1.3</w:t>
            </w:r>
          </w:p>
        </w:tc>
        <w:tc>
          <w:tcPr>
            <w:tcW w:w="7087" w:type="dxa"/>
          </w:tcPr>
          <w:p w:rsidR="00B04AC6" w:rsidRPr="00240A2D" w:rsidRDefault="00B04AC6" w:rsidP="00DA7235">
            <w:pPr>
              <w:jc w:val="both"/>
            </w:pPr>
            <w:r>
              <w:t>Общая численность воспитанников в возрасте от 3 до 8 лет</w:t>
            </w:r>
          </w:p>
        </w:tc>
        <w:tc>
          <w:tcPr>
            <w:tcW w:w="1950" w:type="dxa"/>
          </w:tcPr>
          <w:p w:rsidR="00B04AC6" w:rsidRDefault="00B04AC6" w:rsidP="00DA7235">
            <w:pPr>
              <w:jc w:val="center"/>
              <w:rPr>
                <w:b/>
              </w:rPr>
            </w:pPr>
            <w:r>
              <w:rPr>
                <w:b/>
              </w:rPr>
              <w:t>242 чел.</w:t>
            </w:r>
          </w:p>
        </w:tc>
      </w:tr>
      <w:tr w:rsidR="00B04AC6" w:rsidTr="00DA7235">
        <w:tc>
          <w:tcPr>
            <w:tcW w:w="534" w:type="dxa"/>
          </w:tcPr>
          <w:p w:rsidR="00B04AC6" w:rsidRDefault="00B04AC6" w:rsidP="00DA7235">
            <w:pPr>
              <w:jc w:val="center"/>
              <w:rPr>
                <w:b/>
              </w:rPr>
            </w:pPr>
            <w:r>
              <w:rPr>
                <w:b/>
              </w:rPr>
              <w:t>1.4</w:t>
            </w:r>
          </w:p>
        </w:tc>
        <w:tc>
          <w:tcPr>
            <w:tcW w:w="7087" w:type="dxa"/>
          </w:tcPr>
          <w:p w:rsidR="00B04AC6" w:rsidRPr="00240A2D" w:rsidRDefault="00B04AC6" w:rsidP="00DA7235">
            <w:pPr>
              <w:jc w:val="both"/>
            </w:pPr>
            <w:r>
              <w:t xml:space="preserve">Численность </w:t>
            </w:r>
            <w:r w:rsidRPr="00240A2D">
              <w:t>/</w:t>
            </w:r>
            <w:r>
              <w:t xml:space="preserve"> удельный вес численности воспитанников в  общей численности воспитанников, получающих услуги присмотра и ухода:</w:t>
            </w:r>
          </w:p>
        </w:tc>
        <w:tc>
          <w:tcPr>
            <w:tcW w:w="1950" w:type="dxa"/>
          </w:tcPr>
          <w:p w:rsidR="00B04AC6" w:rsidRDefault="00B04AC6" w:rsidP="00DA7235">
            <w:pPr>
              <w:jc w:val="center"/>
              <w:rPr>
                <w:b/>
              </w:rPr>
            </w:pPr>
          </w:p>
          <w:p w:rsidR="00B04AC6" w:rsidRPr="00240A2D" w:rsidRDefault="00B04AC6" w:rsidP="00DA7235">
            <w:pPr>
              <w:jc w:val="center"/>
              <w:rPr>
                <w:b/>
              </w:rPr>
            </w:pPr>
            <w:r>
              <w:rPr>
                <w:b/>
              </w:rPr>
              <w:t xml:space="preserve">297 чел. </w:t>
            </w:r>
            <w:r>
              <w:rPr>
                <w:b/>
                <w:lang w:val="en-US"/>
              </w:rPr>
              <w:t>/</w:t>
            </w:r>
            <w:r>
              <w:rPr>
                <w:b/>
              </w:rPr>
              <w:t xml:space="preserve"> 100 %</w:t>
            </w:r>
          </w:p>
        </w:tc>
      </w:tr>
      <w:tr w:rsidR="00B04AC6" w:rsidTr="00DA7235">
        <w:tc>
          <w:tcPr>
            <w:tcW w:w="534" w:type="dxa"/>
          </w:tcPr>
          <w:p w:rsidR="00B04AC6" w:rsidRDefault="00B04AC6" w:rsidP="00DA7235">
            <w:pPr>
              <w:jc w:val="center"/>
              <w:rPr>
                <w:b/>
              </w:rPr>
            </w:pPr>
            <w:r>
              <w:rPr>
                <w:b/>
              </w:rPr>
              <w:t>1.4.1</w:t>
            </w:r>
          </w:p>
        </w:tc>
        <w:tc>
          <w:tcPr>
            <w:tcW w:w="7087" w:type="dxa"/>
          </w:tcPr>
          <w:p w:rsidR="00B04AC6" w:rsidRPr="00240A2D" w:rsidRDefault="00B04AC6" w:rsidP="00DA7235">
            <w:pPr>
              <w:jc w:val="both"/>
            </w:pPr>
            <w:r>
              <w:t>В режиме полного дня (8-12 часов)</w:t>
            </w:r>
          </w:p>
        </w:tc>
        <w:tc>
          <w:tcPr>
            <w:tcW w:w="1950" w:type="dxa"/>
          </w:tcPr>
          <w:p w:rsidR="00B04AC6" w:rsidRPr="00240A2D" w:rsidRDefault="00B04AC6" w:rsidP="00DA7235">
            <w:pPr>
              <w:jc w:val="center"/>
              <w:rPr>
                <w:b/>
              </w:rPr>
            </w:pPr>
            <w:r>
              <w:rPr>
                <w:b/>
              </w:rPr>
              <w:t xml:space="preserve">291 чел. </w:t>
            </w:r>
            <w:r>
              <w:rPr>
                <w:b/>
                <w:lang w:val="en-US"/>
              </w:rPr>
              <w:t>/</w:t>
            </w:r>
            <w:r>
              <w:rPr>
                <w:b/>
              </w:rPr>
              <w:t xml:space="preserve"> 98 %</w:t>
            </w:r>
          </w:p>
        </w:tc>
      </w:tr>
      <w:tr w:rsidR="00B04AC6" w:rsidTr="00DA7235">
        <w:tc>
          <w:tcPr>
            <w:tcW w:w="534" w:type="dxa"/>
          </w:tcPr>
          <w:p w:rsidR="00B04AC6" w:rsidRDefault="00B04AC6" w:rsidP="00DA7235">
            <w:pPr>
              <w:jc w:val="center"/>
              <w:rPr>
                <w:b/>
              </w:rPr>
            </w:pPr>
            <w:r>
              <w:rPr>
                <w:b/>
              </w:rPr>
              <w:t>1.4.2</w:t>
            </w:r>
          </w:p>
        </w:tc>
        <w:tc>
          <w:tcPr>
            <w:tcW w:w="7087" w:type="dxa"/>
          </w:tcPr>
          <w:p w:rsidR="00B04AC6" w:rsidRPr="00240A2D" w:rsidRDefault="00B04AC6" w:rsidP="00DA7235">
            <w:pPr>
              <w:jc w:val="both"/>
            </w:pPr>
            <w:r>
              <w:t>В режиме продленного дня (12-14 часов)</w:t>
            </w:r>
          </w:p>
        </w:tc>
        <w:tc>
          <w:tcPr>
            <w:tcW w:w="1950" w:type="dxa"/>
          </w:tcPr>
          <w:p w:rsidR="00B04AC6" w:rsidRDefault="00B04AC6" w:rsidP="00DA7235">
            <w:pPr>
              <w:jc w:val="center"/>
              <w:rPr>
                <w:b/>
              </w:rPr>
            </w:pPr>
            <w:r>
              <w:rPr>
                <w:b/>
              </w:rPr>
              <w:t>нет</w:t>
            </w:r>
          </w:p>
        </w:tc>
      </w:tr>
      <w:tr w:rsidR="00B04AC6" w:rsidTr="00DA7235">
        <w:tc>
          <w:tcPr>
            <w:tcW w:w="534" w:type="dxa"/>
          </w:tcPr>
          <w:p w:rsidR="00B04AC6" w:rsidRDefault="00B04AC6" w:rsidP="00DA7235">
            <w:pPr>
              <w:jc w:val="center"/>
              <w:rPr>
                <w:b/>
              </w:rPr>
            </w:pPr>
            <w:r>
              <w:rPr>
                <w:b/>
              </w:rPr>
              <w:t>1.4.3</w:t>
            </w:r>
          </w:p>
        </w:tc>
        <w:tc>
          <w:tcPr>
            <w:tcW w:w="7087" w:type="dxa"/>
          </w:tcPr>
          <w:p w:rsidR="00B04AC6" w:rsidRPr="00240A2D" w:rsidRDefault="00B04AC6" w:rsidP="00DA7235">
            <w:pPr>
              <w:jc w:val="both"/>
            </w:pPr>
            <w:r>
              <w:t>В режиме круглосуточного пребывания</w:t>
            </w:r>
          </w:p>
        </w:tc>
        <w:tc>
          <w:tcPr>
            <w:tcW w:w="1950" w:type="dxa"/>
          </w:tcPr>
          <w:p w:rsidR="00B04AC6" w:rsidRDefault="00B04AC6" w:rsidP="00DA7235">
            <w:pPr>
              <w:jc w:val="center"/>
              <w:rPr>
                <w:b/>
              </w:rPr>
            </w:pPr>
            <w:r>
              <w:rPr>
                <w:b/>
              </w:rPr>
              <w:t>нет</w:t>
            </w:r>
          </w:p>
        </w:tc>
      </w:tr>
      <w:tr w:rsidR="00B04AC6" w:rsidTr="00DA7235">
        <w:tc>
          <w:tcPr>
            <w:tcW w:w="534" w:type="dxa"/>
          </w:tcPr>
          <w:p w:rsidR="00B04AC6" w:rsidRDefault="00B04AC6" w:rsidP="00DA7235">
            <w:pPr>
              <w:jc w:val="center"/>
              <w:rPr>
                <w:b/>
              </w:rPr>
            </w:pPr>
            <w:r>
              <w:rPr>
                <w:b/>
              </w:rPr>
              <w:t>1.5</w:t>
            </w:r>
          </w:p>
        </w:tc>
        <w:tc>
          <w:tcPr>
            <w:tcW w:w="7087" w:type="dxa"/>
          </w:tcPr>
          <w:p w:rsidR="00B04AC6" w:rsidRPr="00240A2D" w:rsidRDefault="00B04AC6" w:rsidP="00DA7235">
            <w:pPr>
              <w:jc w:val="both"/>
            </w:pPr>
            <w:r>
              <w:t xml:space="preserve">Численность </w:t>
            </w:r>
            <w:r w:rsidRPr="00240A2D">
              <w:t>/</w:t>
            </w:r>
            <w:r>
              <w:t xml:space="preserve"> удельный вес численности воспитанников с ограниченными возможностями здоровья в  общей численности воспитанников, получающих услуги:</w:t>
            </w:r>
          </w:p>
        </w:tc>
        <w:tc>
          <w:tcPr>
            <w:tcW w:w="1950" w:type="dxa"/>
          </w:tcPr>
          <w:p w:rsidR="00B04AC6" w:rsidRDefault="00B04AC6" w:rsidP="00DA7235">
            <w:pPr>
              <w:jc w:val="center"/>
              <w:rPr>
                <w:b/>
              </w:rPr>
            </w:pPr>
          </w:p>
          <w:p w:rsidR="00B04AC6" w:rsidRPr="00134433" w:rsidRDefault="00B04AC6" w:rsidP="00DA7235">
            <w:pPr>
              <w:jc w:val="center"/>
              <w:rPr>
                <w:b/>
              </w:rPr>
            </w:pPr>
            <w:r w:rsidRPr="00134433">
              <w:rPr>
                <w:b/>
              </w:rPr>
              <w:t>12</w:t>
            </w:r>
            <w:r>
              <w:rPr>
                <w:b/>
              </w:rPr>
              <w:t xml:space="preserve"> чел.  </w:t>
            </w:r>
            <w:r w:rsidRPr="00134433">
              <w:rPr>
                <w:b/>
              </w:rPr>
              <w:t>/</w:t>
            </w:r>
            <w:r>
              <w:rPr>
                <w:b/>
              </w:rPr>
              <w:t xml:space="preserve"> </w:t>
            </w:r>
            <w:r w:rsidRPr="00134433">
              <w:rPr>
                <w:b/>
              </w:rPr>
              <w:t>4 %</w:t>
            </w:r>
          </w:p>
        </w:tc>
      </w:tr>
      <w:tr w:rsidR="00B04AC6" w:rsidTr="00DA7235">
        <w:tc>
          <w:tcPr>
            <w:tcW w:w="534" w:type="dxa"/>
          </w:tcPr>
          <w:p w:rsidR="00B04AC6" w:rsidRDefault="00B04AC6" w:rsidP="00DA7235">
            <w:pPr>
              <w:jc w:val="center"/>
              <w:rPr>
                <w:b/>
              </w:rPr>
            </w:pPr>
            <w:r>
              <w:rPr>
                <w:b/>
              </w:rPr>
              <w:t>1.5.1</w:t>
            </w:r>
          </w:p>
        </w:tc>
        <w:tc>
          <w:tcPr>
            <w:tcW w:w="7087" w:type="dxa"/>
          </w:tcPr>
          <w:p w:rsidR="00B04AC6" w:rsidRPr="00240A2D" w:rsidRDefault="00B04AC6" w:rsidP="00DA7235">
            <w:pPr>
              <w:jc w:val="both"/>
            </w:pPr>
            <w:r>
              <w:t>По коррекции недостатков в физическом и (или) психическом развитии</w:t>
            </w:r>
          </w:p>
        </w:tc>
        <w:tc>
          <w:tcPr>
            <w:tcW w:w="1950" w:type="dxa"/>
          </w:tcPr>
          <w:p w:rsidR="00B04AC6" w:rsidRDefault="00B04AC6" w:rsidP="00DA7235">
            <w:pPr>
              <w:jc w:val="center"/>
              <w:rPr>
                <w:b/>
              </w:rPr>
            </w:pPr>
            <w:r>
              <w:rPr>
                <w:b/>
              </w:rPr>
              <w:t>нет</w:t>
            </w:r>
          </w:p>
        </w:tc>
      </w:tr>
      <w:tr w:rsidR="00B04AC6" w:rsidTr="00DA7235">
        <w:tc>
          <w:tcPr>
            <w:tcW w:w="534" w:type="dxa"/>
          </w:tcPr>
          <w:p w:rsidR="00B04AC6" w:rsidRDefault="00B04AC6" w:rsidP="00DA7235">
            <w:pPr>
              <w:jc w:val="center"/>
              <w:rPr>
                <w:b/>
              </w:rPr>
            </w:pPr>
            <w:r>
              <w:rPr>
                <w:b/>
              </w:rPr>
              <w:t>1.5.2</w:t>
            </w:r>
          </w:p>
        </w:tc>
        <w:tc>
          <w:tcPr>
            <w:tcW w:w="7087" w:type="dxa"/>
          </w:tcPr>
          <w:p w:rsidR="00B04AC6" w:rsidRPr="00240A2D" w:rsidRDefault="00B04AC6" w:rsidP="00DA7235">
            <w:pPr>
              <w:jc w:val="both"/>
            </w:pPr>
            <w:r>
              <w:t>По освоению образовательной программы дошкольного образования</w:t>
            </w:r>
          </w:p>
        </w:tc>
        <w:tc>
          <w:tcPr>
            <w:tcW w:w="1950" w:type="dxa"/>
          </w:tcPr>
          <w:p w:rsidR="00B04AC6" w:rsidRPr="00240A2D" w:rsidRDefault="00B04AC6" w:rsidP="00DA7235">
            <w:pPr>
              <w:jc w:val="center"/>
              <w:rPr>
                <w:b/>
              </w:rPr>
            </w:pPr>
            <w:r>
              <w:rPr>
                <w:b/>
              </w:rPr>
              <w:t xml:space="preserve">чел. 297 </w:t>
            </w:r>
            <w:r>
              <w:rPr>
                <w:b/>
                <w:lang w:val="en-US"/>
              </w:rPr>
              <w:t>/</w:t>
            </w:r>
            <w:r>
              <w:rPr>
                <w:b/>
              </w:rPr>
              <w:t xml:space="preserve"> 100%</w:t>
            </w:r>
          </w:p>
        </w:tc>
      </w:tr>
      <w:tr w:rsidR="00B04AC6" w:rsidTr="00DA7235">
        <w:tc>
          <w:tcPr>
            <w:tcW w:w="534" w:type="dxa"/>
          </w:tcPr>
          <w:p w:rsidR="00B04AC6" w:rsidRDefault="00B04AC6" w:rsidP="00DA7235">
            <w:pPr>
              <w:jc w:val="center"/>
              <w:rPr>
                <w:b/>
              </w:rPr>
            </w:pPr>
            <w:r>
              <w:rPr>
                <w:b/>
              </w:rPr>
              <w:t>1.5.3</w:t>
            </w:r>
          </w:p>
        </w:tc>
        <w:tc>
          <w:tcPr>
            <w:tcW w:w="7087" w:type="dxa"/>
          </w:tcPr>
          <w:p w:rsidR="00B04AC6" w:rsidRPr="00240A2D" w:rsidRDefault="00B04AC6" w:rsidP="00DA7235">
            <w:pPr>
              <w:jc w:val="both"/>
            </w:pPr>
            <w:r>
              <w:t>По присмотру и уходу</w:t>
            </w:r>
          </w:p>
        </w:tc>
        <w:tc>
          <w:tcPr>
            <w:tcW w:w="1950" w:type="dxa"/>
          </w:tcPr>
          <w:p w:rsidR="00B04AC6" w:rsidRDefault="00B04AC6" w:rsidP="00DA7235">
            <w:pPr>
              <w:jc w:val="center"/>
              <w:rPr>
                <w:b/>
              </w:rPr>
            </w:pPr>
            <w:r>
              <w:rPr>
                <w:b/>
              </w:rPr>
              <w:t xml:space="preserve">чел. 297 </w:t>
            </w:r>
            <w:r>
              <w:rPr>
                <w:b/>
                <w:lang w:val="en-US"/>
              </w:rPr>
              <w:t>/</w:t>
            </w:r>
            <w:r>
              <w:rPr>
                <w:b/>
              </w:rPr>
              <w:t xml:space="preserve"> 100%</w:t>
            </w:r>
          </w:p>
        </w:tc>
      </w:tr>
      <w:tr w:rsidR="00B04AC6" w:rsidTr="00DA7235">
        <w:tc>
          <w:tcPr>
            <w:tcW w:w="534" w:type="dxa"/>
          </w:tcPr>
          <w:p w:rsidR="00B04AC6" w:rsidRDefault="00B04AC6" w:rsidP="00DA7235">
            <w:pPr>
              <w:jc w:val="center"/>
              <w:rPr>
                <w:b/>
              </w:rPr>
            </w:pPr>
            <w:r>
              <w:rPr>
                <w:b/>
              </w:rPr>
              <w:t>1.6</w:t>
            </w:r>
          </w:p>
        </w:tc>
        <w:tc>
          <w:tcPr>
            <w:tcW w:w="7087" w:type="dxa"/>
          </w:tcPr>
          <w:p w:rsidR="00B04AC6" w:rsidRPr="00240A2D" w:rsidRDefault="00B04AC6" w:rsidP="00DA7235">
            <w:pPr>
              <w:jc w:val="both"/>
            </w:pPr>
            <w:r>
              <w:t>Средний показатель пропущенных дней при посещении дошкольной образовательной организации по болезни на одного воспитанника</w:t>
            </w:r>
          </w:p>
        </w:tc>
        <w:tc>
          <w:tcPr>
            <w:tcW w:w="1950" w:type="dxa"/>
          </w:tcPr>
          <w:p w:rsidR="00B04AC6" w:rsidRPr="00A200D7" w:rsidRDefault="00B04AC6" w:rsidP="00DA7235">
            <w:pPr>
              <w:jc w:val="center"/>
              <w:rPr>
                <w:b/>
              </w:rPr>
            </w:pPr>
            <w:r>
              <w:rPr>
                <w:b/>
              </w:rPr>
              <w:t xml:space="preserve">7,8 </w:t>
            </w:r>
            <w:r w:rsidRPr="00A200D7">
              <w:rPr>
                <w:b/>
              </w:rPr>
              <w:t>дн</w:t>
            </w:r>
            <w:r>
              <w:rPr>
                <w:b/>
              </w:rPr>
              <w:t>ей</w:t>
            </w:r>
            <w:r w:rsidRPr="00A200D7">
              <w:rPr>
                <w:b/>
              </w:rPr>
              <w:t xml:space="preserve"> в год на одного воспитанника</w:t>
            </w:r>
          </w:p>
        </w:tc>
      </w:tr>
      <w:tr w:rsidR="00B04AC6" w:rsidTr="00DA7235">
        <w:tc>
          <w:tcPr>
            <w:tcW w:w="534" w:type="dxa"/>
          </w:tcPr>
          <w:p w:rsidR="00B04AC6" w:rsidRDefault="00B04AC6" w:rsidP="00DA7235">
            <w:pPr>
              <w:jc w:val="center"/>
              <w:rPr>
                <w:b/>
              </w:rPr>
            </w:pPr>
            <w:r>
              <w:rPr>
                <w:b/>
              </w:rPr>
              <w:t>1.7</w:t>
            </w:r>
          </w:p>
        </w:tc>
        <w:tc>
          <w:tcPr>
            <w:tcW w:w="7087" w:type="dxa"/>
          </w:tcPr>
          <w:p w:rsidR="00B04AC6" w:rsidRPr="00240A2D" w:rsidRDefault="00B04AC6" w:rsidP="00DA7235">
            <w:pPr>
              <w:jc w:val="both"/>
            </w:pPr>
            <w:r>
              <w:t>Общая численность педагогических работников, в том числе:</w:t>
            </w:r>
          </w:p>
        </w:tc>
        <w:tc>
          <w:tcPr>
            <w:tcW w:w="1950" w:type="dxa"/>
          </w:tcPr>
          <w:p w:rsidR="00B04AC6" w:rsidRPr="00A200D7" w:rsidRDefault="00B04AC6" w:rsidP="00DA7235">
            <w:pPr>
              <w:jc w:val="center"/>
              <w:rPr>
                <w:b/>
              </w:rPr>
            </w:pPr>
            <w:r w:rsidRPr="00A200D7">
              <w:rPr>
                <w:b/>
              </w:rPr>
              <w:t>33 чел.</w:t>
            </w:r>
          </w:p>
        </w:tc>
      </w:tr>
      <w:tr w:rsidR="00B04AC6" w:rsidTr="00DA7235">
        <w:tc>
          <w:tcPr>
            <w:tcW w:w="534" w:type="dxa"/>
          </w:tcPr>
          <w:p w:rsidR="00B04AC6" w:rsidRDefault="00B04AC6" w:rsidP="00DA7235">
            <w:pPr>
              <w:jc w:val="center"/>
              <w:rPr>
                <w:b/>
              </w:rPr>
            </w:pPr>
            <w:r>
              <w:rPr>
                <w:b/>
              </w:rPr>
              <w:t>1.7.1</w:t>
            </w:r>
          </w:p>
        </w:tc>
        <w:tc>
          <w:tcPr>
            <w:tcW w:w="7087" w:type="dxa"/>
          </w:tcPr>
          <w:p w:rsidR="00B04AC6" w:rsidRDefault="00B04AC6" w:rsidP="00DA7235">
            <w:pPr>
              <w:jc w:val="both"/>
              <w:rPr>
                <w:b/>
              </w:rPr>
            </w:pPr>
            <w:r>
              <w:t xml:space="preserve">Численность </w:t>
            </w:r>
            <w:r w:rsidRPr="00240A2D">
              <w:t>/</w:t>
            </w:r>
            <w:r>
              <w:t xml:space="preserve"> удельный вес численности педагогических работников, имеющих высшее образование</w:t>
            </w:r>
          </w:p>
        </w:tc>
        <w:tc>
          <w:tcPr>
            <w:tcW w:w="1950" w:type="dxa"/>
          </w:tcPr>
          <w:p w:rsidR="00B04AC6" w:rsidRPr="00A200D7" w:rsidRDefault="00B04AC6" w:rsidP="00DA7235">
            <w:pPr>
              <w:jc w:val="center"/>
              <w:rPr>
                <w:b/>
              </w:rPr>
            </w:pPr>
            <w:r w:rsidRPr="00A200D7">
              <w:rPr>
                <w:b/>
              </w:rPr>
              <w:t xml:space="preserve">18 чел. </w:t>
            </w:r>
            <w:r w:rsidRPr="00A200D7">
              <w:rPr>
                <w:b/>
                <w:lang w:val="en-US"/>
              </w:rPr>
              <w:t>/</w:t>
            </w:r>
            <w:r w:rsidRPr="00A200D7">
              <w:rPr>
                <w:b/>
              </w:rPr>
              <w:t xml:space="preserve"> 54%</w:t>
            </w:r>
          </w:p>
        </w:tc>
      </w:tr>
      <w:tr w:rsidR="00B04AC6" w:rsidTr="00DA7235">
        <w:tc>
          <w:tcPr>
            <w:tcW w:w="534" w:type="dxa"/>
          </w:tcPr>
          <w:p w:rsidR="00B04AC6" w:rsidRDefault="00B04AC6" w:rsidP="00DA7235">
            <w:pPr>
              <w:jc w:val="center"/>
              <w:rPr>
                <w:b/>
              </w:rPr>
            </w:pPr>
            <w:r>
              <w:rPr>
                <w:b/>
              </w:rPr>
              <w:t>1.7.2</w:t>
            </w:r>
          </w:p>
        </w:tc>
        <w:tc>
          <w:tcPr>
            <w:tcW w:w="7087" w:type="dxa"/>
          </w:tcPr>
          <w:p w:rsidR="00B04AC6" w:rsidRDefault="00B04AC6" w:rsidP="00DA7235">
            <w:pPr>
              <w:jc w:val="both"/>
              <w:rPr>
                <w:b/>
              </w:rPr>
            </w:pPr>
            <w:r>
              <w:t xml:space="preserve">Численность </w:t>
            </w:r>
            <w:r w:rsidRPr="00240A2D">
              <w:t>/</w:t>
            </w:r>
            <w:r>
              <w:t xml:space="preserve"> удельный вес численности педагогических работников, имеющих высшее образование педагогической направленности (профиля)</w:t>
            </w:r>
          </w:p>
        </w:tc>
        <w:tc>
          <w:tcPr>
            <w:tcW w:w="1950" w:type="dxa"/>
          </w:tcPr>
          <w:p w:rsidR="00B04AC6" w:rsidRPr="000F6E48" w:rsidRDefault="00B04AC6" w:rsidP="00DA7235">
            <w:pPr>
              <w:jc w:val="center"/>
              <w:rPr>
                <w:b/>
                <w:color w:val="C00000"/>
              </w:rPr>
            </w:pPr>
          </w:p>
          <w:p w:rsidR="00B04AC6" w:rsidRPr="00A200D7" w:rsidRDefault="00B04AC6" w:rsidP="00DA7235">
            <w:pPr>
              <w:jc w:val="center"/>
              <w:rPr>
                <w:b/>
              </w:rPr>
            </w:pPr>
            <w:r w:rsidRPr="00A200D7">
              <w:rPr>
                <w:b/>
              </w:rPr>
              <w:t xml:space="preserve">18 чел. </w:t>
            </w:r>
            <w:r w:rsidRPr="00A200D7">
              <w:rPr>
                <w:b/>
                <w:lang w:val="en-US"/>
              </w:rPr>
              <w:t>/</w:t>
            </w:r>
            <w:r w:rsidRPr="00A200D7">
              <w:rPr>
                <w:b/>
              </w:rPr>
              <w:t xml:space="preserve"> 54%</w:t>
            </w:r>
          </w:p>
        </w:tc>
      </w:tr>
      <w:tr w:rsidR="00B04AC6" w:rsidTr="00DA7235">
        <w:tc>
          <w:tcPr>
            <w:tcW w:w="534" w:type="dxa"/>
          </w:tcPr>
          <w:p w:rsidR="00B04AC6" w:rsidRDefault="00B04AC6" w:rsidP="00DA7235">
            <w:pPr>
              <w:jc w:val="center"/>
              <w:rPr>
                <w:b/>
              </w:rPr>
            </w:pPr>
            <w:r>
              <w:rPr>
                <w:b/>
              </w:rPr>
              <w:t>1.7.3</w:t>
            </w:r>
          </w:p>
        </w:tc>
        <w:tc>
          <w:tcPr>
            <w:tcW w:w="7087" w:type="dxa"/>
          </w:tcPr>
          <w:p w:rsidR="00B04AC6" w:rsidRDefault="00B04AC6" w:rsidP="00DA7235">
            <w:pPr>
              <w:jc w:val="both"/>
              <w:rPr>
                <w:b/>
              </w:rPr>
            </w:pPr>
            <w:r>
              <w:t xml:space="preserve">Численность </w:t>
            </w:r>
            <w:r w:rsidRPr="00240A2D">
              <w:t>/</w:t>
            </w:r>
            <w:r>
              <w:t xml:space="preserve"> удельный вес численности педагогических работников, имеющих среднее профессиональное образование</w:t>
            </w:r>
          </w:p>
        </w:tc>
        <w:tc>
          <w:tcPr>
            <w:tcW w:w="1950" w:type="dxa"/>
          </w:tcPr>
          <w:p w:rsidR="00B04AC6" w:rsidRPr="00A200D7" w:rsidRDefault="00B04AC6" w:rsidP="00DA7235">
            <w:pPr>
              <w:jc w:val="center"/>
              <w:rPr>
                <w:b/>
              </w:rPr>
            </w:pPr>
            <w:r w:rsidRPr="00A200D7">
              <w:rPr>
                <w:b/>
              </w:rPr>
              <w:t xml:space="preserve">12 чел. </w:t>
            </w:r>
            <w:r w:rsidRPr="00A200D7">
              <w:rPr>
                <w:b/>
                <w:lang w:val="en-US"/>
              </w:rPr>
              <w:t>/</w:t>
            </w:r>
            <w:r w:rsidRPr="00A200D7">
              <w:rPr>
                <w:b/>
              </w:rPr>
              <w:t xml:space="preserve"> 36%</w:t>
            </w:r>
          </w:p>
        </w:tc>
      </w:tr>
      <w:tr w:rsidR="00B04AC6" w:rsidTr="00DA7235">
        <w:tc>
          <w:tcPr>
            <w:tcW w:w="534" w:type="dxa"/>
          </w:tcPr>
          <w:p w:rsidR="00B04AC6" w:rsidRDefault="00B04AC6" w:rsidP="00DA7235">
            <w:pPr>
              <w:jc w:val="center"/>
              <w:rPr>
                <w:b/>
              </w:rPr>
            </w:pPr>
            <w:r>
              <w:rPr>
                <w:b/>
              </w:rPr>
              <w:t>1.7.4</w:t>
            </w:r>
          </w:p>
        </w:tc>
        <w:tc>
          <w:tcPr>
            <w:tcW w:w="7087" w:type="dxa"/>
          </w:tcPr>
          <w:p w:rsidR="00B04AC6" w:rsidRDefault="00B04AC6" w:rsidP="00DA7235">
            <w:pPr>
              <w:jc w:val="both"/>
              <w:rPr>
                <w:b/>
              </w:rPr>
            </w:pPr>
            <w:r>
              <w:t xml:space="preserve">Численность </w:t>
            </w:r>
            <w:r w:rsidRPr="00240A2D">
              <w:t>/</w:t>
            </w:r>
            <w:r>
              <w:t xml:space="preserve">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50" w:type="dxa"/>
          </w:tcPr>
          <w:p w:rsidR="00B04AC6" w:rsidRPr="000F6E48" w:rsidRDefault="00B04AC6" w:rsidP="00DA7235">
            <w:pPr>
              <w:jc w:val="center"/>
              <w:rPr>
                <w:b/>
                <w:color w:val="C00000"/>
              </w:rPr>
            </w:pPr>
          </w:p>
          <w:p w:rsidR="00B04AC6" w:rsidRPr="000F6E48" w:rsidRDefault="00B04AC6" w:rsidP="00DA7235">
            <w:pPr>
              <w:jc w:val="center"/>
              <w:rPr>
                <w:b/>
                <w:color w:val="C00000"/>
              </w:rPr>
            </w:pPr>
            <w:r w:rsidRPr="00A200D7">
              <w:rPr>
                <w:b/>
              </w:rPr>
              <w:t xml:space="preserve">12 чел. </w:t>
            </w:r>
            <w:r w:rsidRPr="00A200D7">
              <w:rPr>
                <w:b/>
                <w:lang w:val="en-US"/>
              </w:rPr>
              <w:t>/</w:t>
            </w:r>
            <w:r w:rsidRPr="00A200D7">
              <w:rPr>
                <w:b/>
              </w:rPr>
              <w:t xml:space="preserve"> 36%</w:t>
            </w:r>
          </w:p>
        </w:tc>
      </w:tr>
      <w:tr w:rsidR="00B04AC6" w:rsidTr="00DA7235">
        <w:tc>
          <w:tcPr>
            <w:tcW w:w="534" w:type="dxa"/>
          </w:tcPr>
          <w:p w:rsidR="00B04AC6" w:rsidRDefault="00B04AC6" w:rsidP="00DA7235">
            <w:pPr>
              <w:jc w:val="center"/>
              <w:rPr>
                <w:b/>
              </w:rPr>
            </w:pPr>
            <w:r>
              <w:rPr>
                <w:b/>
              </w:rPr>
              <w:t>1.8</w:t>
            </w:r>
          </w:p>
        </w:tc>
        <w:tc>
          <w:tcPr>
            <w:tcW w:w="7087" w:type="dxa"/>
          </w:tcPr>
          <w:p w:rsidR="00B04AC6" w:rsidRDefault="00B04AC6" w:rsidP="00DA7235">
            <w:pPr>
              <w:jc w:val="both"/>
            </w:pPr>
            <w:r>
              <w:t xml:space="preserve">Численность </w:t>
            </w:r>
            <w:r w:rsidRPr="00240A2D">
              <w:t>/</w:t>
            </w:r>
            <w:r>
              <w:t xml:space="preserve">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B04AC6" w:rsidRDefault="00B04AC6" w:rsidP="00DA7235">
            <w:pPr>
              <w:jc w:val="both"/>
              <w:rPr>
                <w:b/>
              </w:rPr>
            </w:pPr>
          </w:p>
        </w:tc>
        <w:tc>
          <w:tcPr>
            <w:tcW w:w="1950" w:type="dxa"/>
          </w:tcPr>
          <w:p w:rsidR="00B04AC6" w:rsidRPr="000F6E48" w:rsidRDefault="00B04AC6" w:rsidP="00DA7235">
            <w:pPr>
              <w:jc w:val="center"/>
              <w:rPr>
                <w:b/>
                <w:color w:val="C00000"/>
              </w:rPr>
            </w:pPr>
          </w:p>
          <w:p w:rsidR="00B04AC6" w:rsidRPr="003602E0" w:rsidRDefault="00B04AC6" w:rsidP="00DA7235">
            <w:pPr>
              <w:jc w:val="center"/>
              <w:rPr>
                <w:b/>
              </w:rPr>
            </w:pPr>
            <w:r w:rsidRPr="003602E0">
              <w:rPr>
                <w:b/>
              </w:rPr>
              <w:t xml:space="preserve">22 чел. </w:t>
            </w:r>
            <w:r w:rsidRPr="003602E0">
              <w:rPr>
                <w:b/>
                <w:lang w:val="en-US"/>
              </w:rPr>
              <w:t>/</w:t>
            </w:r>
            <w:r w:rsidRPr="003602E0">
              <w:rPr>
                <w:b/>
              </w:rPr>
              <w:t xml:space="preserve"> 66%</w:t>
            </w:r>
          </w:p>
        </w:tc>
      </w:tr>
      <w:tr w:rsidR="00B04AC6" w:rsidTr="00DA7235">
        <w:tc>
          <w:tcPr>
            <w:tcW w:w="534" w:type="dxa"/>
          </w:tcPr>
          <w:p w:rsidR="00B04AC6" w:rsidRDefault="00B04AC6" w:rsidP="00DA7235">
            <w:pPr>
              <w:jc w:val="center"/>
              <w:rPr>
                <w:b/>
              </w:rPr>
            </w:pPr>
            <w:r>
              <w:rPr>
                <w:b/>
              </w:rPr>
              <w:t>1.8.1</w:t>
            </w:r>
          </w:p>
        </w:tc>
        <w:tc>
          <w:tcPr>
            <w:tcW w:w="7087" w:type="dxa"/>
          </w:tcPr>
          <w:p w:rsidR="00B04AC6" w:rsidRPr="003B346A" w:rsidRDefault="00B04AC6" w:rsidP="00DA7235">
            <w:pPr>
              <w:jc w:val="both"/>
            </w:pPr>
            <w:r w:rsidRPr="003B346A">
              <w:t>Высшая</w:t>
            </w:r>
          </w:p>
        </w:tc>
        <w:tc>
          <w:tcPr>
            <w:tcW w:w="1950" w:type="dxa"/>
          </w:tcPr>
          <w:p w:rsidR="00B04AC6" w:rsidRPr="00A200D7" w:rsidRDefault="00B04AC6" w:rsidP="00DA7235">
            <w:pPr>
              <w:jc w:val="center"/>
              <w:rPr>
                <w:b/>
              </w:rPr>
            </w:pPr>
            <w:r w:rsidRPr="00A200D7">
              <w:rPr>
                <w:b/>
              </w:rPr>
              <w:t xml:space="preserve">8 чел. </w:t>
            </w:r>
            <w:r w:rsidRPr="00A200D7">
              <w:rPr>
                <w:b/>
                <w:lang w:val="en-US"/>
              </w:rPr>
              <w:t>/</w:t>
            </w:r>
            <w:r w:rsidRPr="00A200D7">
              <w:rPr>
                <w:b/>
              </w:rPr>
              <w:t xml:space="preserve"> 24%</w:t>
            </w:r>
          </w:p>
        </w:tc>
      </w:tr>
      <w:tr w:rsidR="00B04AC6" w:rsidTr="00DA7235">
        <w:tc>
          <w:tcPr>
            <w:tcW w:w="534" w:type="dxa"/>
          </w:tcPr>
          <w:p w:rsidR="00B04AC6" w:rsidRDefault="00B04AC6" w:rsidP="00DA7235">
            <w:pPr>
              <w:jc w:val="center"/>
              <w:rPr>
                <w:b/>
              </w:rPr>
            </w:pPr>
            <w:r>
              <w:rPr>
                <w:b/>
              </w:rPr>
              <w:t>1.8.2</w:t>
            </w:r>
          </w:p>
        </w:tc>
        <w:tc>
          <w:tcPr>
            <w:tcW w:w="7087" w:type="dxa"/>
          </w:tcPr>
          <w:p w:rsidR="00B04AC6" w:rsidRPr="003B346A" w:rsidRDefault="00B04AC6" w:rsidP="00DA7235">
            <w:pPr>
              <w:jc w:val="both"/>
            </w:pPr>
            <w:r>
              <w:t>Первая</w:t>
            </w:r>
          </w:p>
        </w:tc>
        <w:tc>
          <w:tcPr>
            <w:tcW w:w="1950" w:type="dxa"/>
          </w:tcPr>
          <w:p w:rsidR="00B04AC6" w:rsidRPr="009E4EBA" w:rsidRDefault="00B04AC6" w:rsidP="00DA7235">
            <w:pPr>
              <w:jc w:val="center"/>
              <w:rPr>
                <w:b/>
              </w:rPr>
            </w:pPr>
            <w:r w:rsidRPr="009E4EBA">
              <w:rPr>
                <w:b/>
              </w:rPr>
              <w:t xml:space="preserve">14 чел. </w:t>
            </w:r>
            <w:r w:rsidRPr="009E4EBA">
              <w:rPr>
                <w:b/>
                <w:lang w:val="en-US"/>
              </w:rPr>
              <w:t>/</w:t>
            </w:r>
            <w:r w:rsidRPr="009E4EBA">
              <w:rPr>
                <w:b/>
              </w:rPr>
              <w:t xml:space="preserve"> 42%</w:t>
            </w:r>
          </w:p>
        </w:tc>
      </w:tr>
      <w:tr w:rsidR="00B04AC6" w:rsidTr="00DA7235">
        <w:tc>
          <w:tcPr>
            <w:tcW w:w="534" w:type="dxa"/>
          </w:tcPr>
          <w:p w:rsidR="00B04AC6" w:rsidRDefault="00B04AC6" w:rsidP="00DA7235">
            <w:pPr>
              <w:jc w:val="center"/>
              <w:rPr>
                <w:b/>
              </w:rPr>
            </w:pPr>
            <w:r>
              <w:rPr>
                <w:b/>
              </w:rPr>
              <w:lastRenderedPageBreak/>
              <w:t>1.9</w:t>
            </w:r>
          </w:p>
        </w:tc>
        <w:tc>
          <w:tcPr>
            <w:tcW w:w="7087" w:type="dxa"/>
          </w:tcPr>
          <w:p w:rsidR="00B04AC6" w:rsidRPr="00FB3A5A" w:rsidRDefault="00B04AC6" w:rsidP="00DA7235">
            <w:pPr>
              <w:jc w:val="both"/>
              <w:rPr>
                <w:i/>
                <w:u w:val="single"/>
              </w:rPr>
            </w:pPr>
            <w:r w:rsidRPr="00FB3A5A">
              <w:rPr>
                <w:i/>
                <w:u w:val="single"/>
              </w:rPr>
              <w:t>Численность /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950" w:type="dxa"/>
          </w:tcPr>
          <w:p w:rsidR="00B04AC6" w:rsidRPr="000F6E48" w:rsidRDefault="00B04AC6" w:rsidP="00DA7235">
            <w:pPr>
              <w:jc w:val="center"/>
              <w:rPr>
                <w:b/>
                <w:color w:val="C00000"/>
              </w:rPr>
            </w:pPr>
          </w:p>
        </w:tc>
      </w:tr>
      <w:tr w:rsidR="00B04AC6" w:rsidTr="00DA7235">
        <w:tc>
          <w:tcPr>
            <w:tcW w:w="534" w:type="dxa"/>
          </w:tcPr>
          <w:p w:rsidR="00B04AC6" w:rsidRDefault="00B04AC6" w:rsidP="00DA7235">
            <w:pPr>
              <w:jc w:val="center"/>
              <w:rPr>
                <w:b/>
              </w:rPr>
            </w:pPr>
            <w:r>
              <w:rPr>
                <w:b/>
              </w:rPr>
              <w:t>1.9.1</w:t>
            </w:r>
          </w:p>
        </w:tc>
        <w:tc>
          <w:tcPr>
            <w:tcW w:w="7087" w:type="dxa"/>
          </w:tcPr>
          <w:p w:rsidR="00B04AC6" w:rsidRDefault="00B04AC6" w:rsidP="00DA7235">
            <w:pPr>
              <w:jc w:val="both"/>
            </w:pPr>
            <w:r>
              <w:t>До 5 лет</w:t>
            </w:r>
          </w:p>
        </w:tc>
        <w:tc>
          <w:tcPr>
            <w:tcW w:w="1950" w:type="dxa"/>
          </w:tcPr>
          <w:p w:rsidR="00B04AC6" w:rsidRPr="009E4EBA" w:rsidRDefault="00B04AC6" w:rsidP="00DA7235">
            <w:pPr>
              <w:jc w:val="center"/>
              <w:rPr>
                <w:b/>
              </w:rPr>
            </w:pPr>
            <w:r w:rsidRPr="009E4EBA">
              <w:rPr>
                <w:b/>
              </w:rPr>
              <w:t xml:space="preserve">6 чел. </w:t>
            </w:r>
            <w:r w:rsidRPr="009E4EBA">
              <w:rPr>
                <w:b/>
                <w:lang w:val="en-US"/>
              </w:rPr>
              <w:t>/</w:t>
            </w:r>
            <w:r w:rsidRPr="009E4EBA">
              <w:rPr>
                <w:b/>
              </w:rPr>
              <w:t xml:space="preserve"> 18%</w:t>
            </w:r>
          </w:p>
        </w:tc>
      </w:tr>
      <w:tr w:rsidR="00B04AC6" w:rsidTr="00DA7235">
        <w:tc>
          <w:tcPr>
            <w:tcW w:w="534" w:type="dxa"/>
          </w:tcPr>
          <w:p w:rsidR="00B04AC6" w:rsidRDefault="00B04AC6" w:rsidP="00DA7235">
            <w:pPr>
              <w:jc w:val="center"/>
              <w:rPr>
                <w:b/>
              </w:rPr>
            </w:pPr>
            <w:r>
              <w:rPr>
                <w:b/>
              </w:rPr>
              <w:t>1.9.2</w:t>
            </w:r>
          </w:p>
        </w:tc>
        <w:tc>
          <w:tcPr>
            <w:tcW w:w="7087" w:type="dxa"/>
          </w:tcPr>
          <w:p w:rsidR="00B04AC6" w:rsidRDefault="00B04AC6" w:rsidP="00DA7235">
            <w:pPr>
              <w:jc w:val="both"/>
            </w:pPr>
            <w:r>
              <w:t>Свыше 30 лет</w:t>
            </w:r>
          </w:p>
        </w:tc>
        <w:tc>
          <w:tcPr>
            <w:tcW w:w="1950" w:type="dxa"/>
          </w:tcPr>
          <w:p w:rsidR="00B04AC6" w:rsidRPr="009E4EBA" w:rsidRDefault="00B04AC6" w:rsidP="00DA7235">
            <w:pPr>
              <w:jc w:val="center"/>
              <w:rPr>
                <w:b/>
              </w:rPr>
            </w:pPr>
            <w:r w:rsidRPr="009E4EBA">
              <w:rPr>
                <w:b/>
              </w:rPr>
              <w:t xml:space="preserve">5 чел. </w:t>
            </w:r>
            <w:r w:rsidRPr="009E4EBA">
              <w:rPr>
                <w:b/>
                <w:lang w:val="en-US"/>
              </w:rPr>
              <w:t>/</w:t>
            </w:r>
            <w:r w:rsidRPr="009E4EBA">
              <w:rPr>
                <w:b/>
              </w:rPr>
              <w:t xml:space="preserve"> 15%</w:t>
            </w:r>
          </w:p>
        </w:tc>
      </w:tr>
      <w:tr w:rsidR="00B04AC6" w:rsidTr="00DA7235">
        <w:tc>
          <w:tcPr>
            <w:tcW w:w="534" w:type="dxa"/>
          </w:tcPr>
          <w:p w:rsidR="00B04AC6" w:rsidRDefault="00B04AC6" w:rsidP="00DA7235">
            <w:pPr>
              <w:jc w:val="center"/>
              <w:rPr>
                <w:b/>
              </w:rPr>
            </w:pPr>
            <w:r>
              <w:rPr>
                <w:b/>
              </w:rPr>
              <w:t>1.10</w:t>
            </w:r>
          </w:p>
        </w:tc>
        <w:tc>
          <w:tcPr>
            <w:tcW w:w="7087" w:type="dxa"/>
          </w:tcPr>
          <w:p w:rsidR="00B04AC6" w:rsidRDefault="00B04AC6" w:rsidP="00DA7235">
            <w:pPr>
              <w:jc w:val="both"/>
            </w:pPr>
            <w:r>
              <w:t xml:space="preserve">Численность </w:t>
            </w:r>
            <w:r w:rsidRPr="00240A2D">
              <w:t>/</w:t>
            </w:r>
            <w:r>
              <w:t xml:space="preserve"> удельный вес численности педагогических работников в общей численности педагогических работников в возрасте до 30 лет</w:t>
            </w:r>
          </w:p>
        </w:tc>
        <w:tc>
          <w:tcPr>
            <w:tcW w:w="1950" w:type="dxa"/>
          </w:tcPr>
          <w:p w:rsidR="00B04AC6" w:rsidRPr="000F6E48" w:rsidRDefault="00B04AC6" w:rsidP="00DA7235">
            <w:pPr>
              <w:jc w:val="center"/>
              <w:rPr>
                <w:b/>
                <w:color w:val="C00000"/>
              </w:rPr>
            </w:pPr>
          </w:p>
          <w:p w:rsidR="00B04AC6" w:rsidRPr="009E4EBA" w:rsidRDefault="00B04AC6" w:rsidP="00DA7235">
            <w:pPr>
              <w:jc w:val="center"/>
              <w:rPr>
                <w:b/>
              </w:rPr>
            </w:pPr>
            <w:r w:rsidRPr="009E4EBA">
              <w:rPr>
                <w:b/>
              </w:rPr>
              <w:t xml:space="preserve">4 чел. </w:t>
            </w:r>
            <w:r w:rsidRPr="009E4EBA">
              <w:rPr>
                <w:b/>
                <w:lang w:val="en-US"/>
              </w:rPr>
              <w:t>/</w:t>
            </w:r>
            <w:r w:rsidRPr="009E4EBA">
              <w:rPr>
                <w:b/>
              </w:rPr>
              <w:t xml:space="preserve"> 12%</w:t>
            </w:r>
          </w:p>
        </w:tc>
      </w:tr>
      <w:tr w:rsidR="00B04AC6" w:rsidTr="00DA7235">
        <w:tc>
          <w:tcPr>
            <w:tcW w:w="534" w:type="dxa"/>
          </w:tcPr>
          <w:p w:rsidR="00B04AC6" w:rsidRDefault="00B04AC6" w:rsidP="00DA7235">
            <w:pPr>
              <w:jc w:val="center"/>
              <w:rPr>
                <w:b/>
              </w:rPr>
            </w:pPr>
            <w:r>
              <w:rPr>
                <w:b/>
              </w:rPr>
              <w:t>1.11</w:t>
            </w:r>
          </w:p>
        </w:tc>
        <w:tc>
          <w:tcPr>
            <w:tcW w:w="7087" w:type="dxa"/>
          </w:tcPr>
          <w:p w:rsidR="00B04AC6" w:rsidRDefault="00B04AC6" w:rsidP="00DA7235">
            <w:pPr>
              <w:jc w:val="both"/>
            </w:pPr>
            <w:r>
              <w:t xml:space="preserve">Численность </w:t>
            </w:r>
            <w:r w:rsidRPr="00240A2D">
              <w:t>/</w:t>
            </w:r>
            <w:r>
              <w:t xml:space="preserve"> удельный вес численности педагогических работников в общей численности педагогических работников в возрасте от 55 лет</w:t>
            </w:r>
          </w:p>
        </w:tc>
        <w:tc>
          <w:tcPr>
            <w:tcW w:w="1950" w:type="dxa"/>
          </w:tcPr>
          <w:p w:rsidR="00B04AC6" w:rsidRPr="000F6E48" w:rsidRDefault="00B04AC6" w:rsidP="00DA7235">
            <w:pPr>
              <w:jc w:val="center"/>
              <w:rPr>
                <w:b/>
                <w:color w:val="C00000"/>
              </w:rPr>
            </w:pPr>
          </w:p>
          <w:p w:rsidR="00B04AC6" w:rsidRPr="009E4EBA" w:rsidRDefault="00B04AC6" w:rsidP="00DA7235">
            <w:pPr>
              <w:jc w:val="center"/>
              <w:rPr>
                <w:b/>
              </w:rPr>
            </w:pPr>
            <w:r w:rsidRPr="009E4EBA">
              <w:rPr>
                <w:b/>
              </w:rPr>
              <w:t xml:space="preserve">6 чел. </w:t>
            </w:r>
            <w:r w:rsidRPr="009E4EBA">
              <w:rPr>
                <w:b/>
                <w:lang w:val="en-US"/>
              </w:rPr>
              <w:t>/</w:t>
            </w:r>
            <w:r w:rsidRPr="009E4EBA">
              <w:rPr>
                <w:b/>
              </w:rPr>
              <w:t xml:space="preserve"> 18 %</w:t>
            </w:r>
          </w:p>
        </w:tc>
      </w:tr>
      <w:tr w:rsidR="00B04AC6" w:rsidTr="00DA7235">
        <w:tc>
          <w:tcPr>
            <w:tcW w:w="534" w:type="dxa"/>
          </w:tcPr>
          <w:p w:rsidR="00B04AC6" w:rsidRDefault="00B04AC6" w:rsidP="00DA7235">
            <w:pPr>
              <w:jc w:val="center"/>
              <w:rPr>
                <w:b/>
              </w:rPr>
            </w:pPr>
            <w:r>
              <w:rPr>
                <w:b/>
              </w:rPr>
              <w:t>1.12</w:t>
            </w:r>
          </w:p>
        </w:tc>
        <w:tc>
          <w:tcPr>
            <w:tcW w:w="7087" w:type="dxa"/>
          </w:tcPr>
          <w:p w:rsidR="00B04AC6" w:rsidRPr="00020116" w:rsidRDefault="00B04AC6" w:rsidP="00DA7235">
            <w:pPr>
              <w:jc w:val="both"/>
            </w:pPr>
            <w:r>
              <w:t xml:space="preserve">Численность </w:t>
            </w:r>
            <w:r w:rsidRPr="00240A2D">
              <w:t>/</w:t>
            </w:r>
            <w:r>
              <w:t xml:space="preserve"> удельный вес численности педагогических и административно-хозяйственных работников, прошедших за последние 5 лет повышение квалификации </w:t>
            </w:r>
            <w:r w:rsidRPr="00020116">
              <w:t>/</w:t>
            </w:r>
            <w:r>
              <w:t xml:space="preserve">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50" w:type="dxa"/>
          </w:tcPr>
          <w:p w:rsidR="00B04AC6" w:rsidRPr="000F6E48" w:rsidRDefault="00B04AC6" w:rsidP="00DA7235">
            <w:pPr>
              <w:jc w:val="center"/>
              <w:rPr>
                <w:b/>
                <w:color w:val="C00000"/>
              </w:rPr>
            </w:pPr>
          </w:p>
          <w:p w:rsidR="00B04AC6" w:rsidRPr="000F6E48" w:rsidRDefault="00B04AC6" w:rsidP="00DA7235">
            <w:pPr>
              <w:jc w:val="center"/>
              <w:rPr>
                <w:b/>
                <w:color w:val="C00000"/>
              </w:rPr>
            </w:pPr>
          </w:p>
          <w:p w:rsidR="00B04AC6" w:rsidRPr="003602E0" w:rsidRDefault="00B04AC6" w:rsidP="00DA7235">
            <w:pPr>
              <w:jc w:val="center"/>
              <w:rPr>
                <w:b/>
              </w:rPr>
            </w:pPr>
            <w:r w:rsidRPr="003602E0">
              <w:rPr>
                <w:b/>
              </w:rPr>
              <w:t xml:space="preserve">17 чел. </w:t>
            </w:r>
            <w:r w:rsidRPr="003602E0">
              <w:rPr>
                <w:b/>
                <w:lang w:val="en-US"/>
              </w:rPr>
              <w:t>/</w:t>
            </w:r>
            <w:r w:rsidRPr="003602E0">
              <w:rPr>
                <w:b/>
              </w:rPr>
              <w:t xml:space="preserve"> 48%</w:t>
            </w:r>
          </w:p>
        </w:tc>
      </w:tr>
      <w:tr w:rsidR="00B04AC6" w:rsidTr="00DA7235">
        <w:tc>
          <w:tcPr>
            <w:tcW w:w="534" w:type="dxa"/>
          </w:tcPr>
          <w:p w:rsidR="00B04AC6" w:rsidRDefault="00B04AC6" w:rsidP="00DA7235">
            <w:pPr>
              <w:jc w:val="center"/>
              <w:rPr>
                <w:b/>
              </w:rPr>
            </w:pPr>
            <w:r>
              <w:rPr>
                <w:b/>
              </w:rPr>
              <w:t>1.13</w:t>
            </w:r>
          </w:p>
        </w:tc>
        <w:tc>
          <w:tcPr>
            <w:tcW w:w="7087" w:type="dxa"/>
          </w:tcPr>
          <w:p w:rsidR="00B04AC6" w:rsidRDefault="00B04AC6" w:rsidP="00DA7235">
            <w:pPr>
              <w:jc w:val="both"/>
            </w:pPr>
            <w:r>
              <w:t xml:space="preserve">Численность </w:t>
            </w:r>
            <w:r w:rsidRPr="00240A2D">
              <w:t>/</w:t>
            </w:r>
            <w:r>
              <w:t xml:space="preserve">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0" w:type="dxa"/>
          </w:tcPr>
          <w:p w:rsidR="00B04AC6" w:rsidRPr="000F6E48" w:rsidRDefault="00B04AC6" w:rsidP="00DA7235">
            <w:pPr>
              <w:jc w:val="center"/>
              <w:rPr>
                <w:b/>
                <w:color w:val="C00000"/>
              </w:rPr>
            </w:pPr>
          </w:p>
          <w:p w:rsidR="00B04AC6" w:rsidRPr="000F6E48" w:rsidRDefault="00B04AC6" w:rsidP="00DA7235">
            <w:pPr>
              <w:jc w:val="center"/>
              <w:rPr>
                <w:b/>
                <w:color w:val="C00000"/>
              </w:rPr>
            </w:pPr>
          </w:p>
          <w:p w:rsidR="00B04AC6" w:rsidRPr="003602E0" w:rsidRDefault="00B04AC6" w:rsidP="00DA7235">
            <w:pPr>
              <w:jc w:val="center"/>
              <w:rPr>
                <w:b/>
              </w:rPr>
            </w:pPr>
            <w:r w:rsidRPr="003602E0">
              <w:rPr>
                <w:b/>
              </w:rPr>
              <w:t xml:space="preserve">35 чел. </w:t>
            </w:r>
            <w:r w:rsidRPr="003602E0">
              <w:rPr>
                <w:b/>
                <w:lang w:val="en-US"/>
              </w:rPr>
              <w:t>/</w:t>
            </w:r>
            <w:r w:rsidRPr="003602E0">
              <w:rPr>
                <w:b/>
              </w:rPr>
              <w:t xml:space="preserve"> 100%</w:t>
            </w:r>
          </w:p>
        </w:tc>
      </w:tr>
      <w:tr w:rsidR="00B04AC6" w:rsidTr="00DA7235">
        <w:tc>
          <w:tcPr>
            <w:tcW w:w="534" w:type="dxa"/>
          </w:tcPr>
          <w:p w:rsidR="00B04AC6" w:rsidRDefault="00B04AC6" w:rsidP="00DA7235">
            <w:pPr>
              <w:jc w:val="center"/>
              <w:rPr>
                <w:b/>
              </w:rPr>
            </w:pPr>
            <w:r>
              <w:rPr>
                <w:b/>
              </w:rPr>
              <w:t>1.14</w:t>
            </w:r>
          </w:p>
        </w:tc>
        <w:tc>
          <w:tcPr>
            <w:tcW w:w="7087" w:type="dxa"/>
          </w:tcPr>
          <w:p w:rsidR="00B04AC6" w:rsidRPr="003672F8" w:rsidRDefault="00B04AC6" w:rsidP="00DA7235">
            <w:pPr>
              <w:jc w:val="both"/>
            </w:pPr>
            <w:r>
              <w:t xml:space="preserve">Соотношение «педагогический работник </w:t>
            </w:r>
            <w:r w:rsidRPr="00591DFB">
              <w:t>/</w:t>
            </w:r>
            <w:r>
              <w:t xml:space="preserve"> воспитанник» в дошкольной образовательной организации </w:t>
            </w:r>
          </w:p>
        </w:tc>
        <w:tc>
          <w:tcPr>
            <w:tcW w:w="1950" w:type="dxa"/>
          </w:tcPr>
          <w:p w:rsidR="00B04AC6" w:rsidRPr="003602E0" w:rsidRDefault="00B04AC6" w:rsidP="00DA7235">
            <w:pPr>
              <w:jc w:val="center"/>
              <w:rPr>
                <w:b/>
              </w:rPr>
            </w:pPr>
            <w:r w:rsidRPr="003602E0">
              <w:rPr>
                <w:b/>
              </w:rPr>
              <w:t xml:space="preserve">323чел. </w:t>
            </w:r>
            <w:r w:rsidRPr="003602E0">
              <w:rPr>
                <w:b/>
                <w:lang w:val="en-US"/>
              </w:rPr>
              <w:t>/</w:t>
            </w:r>
            <w:r w:rsidRPr="003602E0">
              <w:rPr>
                <w:b/>
              </w:rPr>
              <w:t xml:space="preserve"> 297 чел.</w:t>
            </w:r>
          </w:p>
        </w:tc>
      </w:tr>
      <w:tr w:rsidR="00B04AC6" w:rsidTr="00DA7235">
        <w:tc>
          <w:tcPr>
            <w:tcW w:w="534" w:type="dxa"/>
          </w:tcPr>
          <w:p w:rsidR="00B04AC6" w:rsidRDefault="00B04AC6" w:rsidP="00DA7235">
            <w:pPr>
              <w:jc w:val="center"/>
              <w:rPr>
                <w:b/>
              </w:rPr>
            </w:pPr>
            <w:r>
              <w:rPr>
                <w:b/>
              </w:rPr>
              <w:t>1.15</w:t>
            </w:r>
          </w:p>
        </w:tc>
        <w:tc>
          <w:tcPr>
            <w:tcW w:w="7087" w:type="dxa"/>
          </w:tcPr>
          <w:p w:rsidR="00B04AC6" w:rsidRPr="00FB3A5A" w:rsidRDefault="00B04AC6" w:rsidP="00DA7235">
            <w:pPr>
              <w:jc w:val="both"/>
              <w:rPr>
                <w:i/>
                <w:u w:val="single"/>
              </w:rPr>
            </w:pPr>
            <w:r w:rsidRPr="00FB3A5A">
              <w:rPr>
                <w:i/>
                <w:u w:val="single"/>
              </w:rPr>
              <w:t>Наличие в образовательной организации следующих педагогических работников:</w:t>
            </w:r>
          </w:p>
        </w:tc>
        <w:tc>
          <w:tcPr>
            <w:tcW w:w="1950" w:type="dxa"/>
          </w:tcPr>
          <w:p w:rsidR="00B04AC6" w:rsidRPr="000F6E48" w:rsidRDefault="00B04AC6" w:rsidP="00DA7235">
            <w:pPr>
              <w:jc w:val="center"/>
              <w:rPr>
                <w:b/>
                <w:color w:val="C00000"/>
              </w:rPr>
            </w:pPr>
          </w:p>
        </w:tc>
      </w:tr>
      <w:tr w:rsidR="00B04AC6" w:rsidTr="00DA7235">
        <w:tc>
          <w:tcPr>
            <w:tcW w:w="534" w:type="dxa"/>
          </w:tcPr>
          <w:p w:rsidR="00B04AC6" w:rsidRDefault="00B04AC6" w:rsidP="00DA7235">
            <w:pPr>
              <w:rPr>
                <w:b/>
              </w:rPr>
            </w:pPr>
            <w:r>
              <w:rPr>
                <w:b/>
              </w:rPr>
              <w:t>1.15.1</w:t>
            </w:r>
          </w:p>
        </w:tc>
        <w:tc>
          <w:tcPr>
            <w:tcW w:w="7087" w:type="dxa"/>
          </w:tcPr>
          <w:p w:rsidR="00B04AC6" w:rsidRDefault="00B04AC6" w:rsidP="00DA7235">
            <w:pPr>
              <w:jc w:val="both"/>
            </w:pPr>
            <w:r>
              <w:t>Музыкального руководителя</w:t>
            </w:r>
          </w:p>
        </w:tc>
        <w:tc>
          <w:tcPr>
            <w:tcW w:w="1950" w:type="dxa"/>
          </w:tcPr>
          <w:p w:rsidR="00B04AC6" w:rsidRPr="003602E0" w:rsidRDefault="00B04AC6" w:rsidP="00DA7235">
            <w:pPr>
              <w:jc w:val="center"/>
              <w:rPr>
                <w:b/>
              </w:rPr>
            </w:pPr>
            <w:r w:rsidRPr="003602E0">
              <w:rPr>
                <w:b/>
              </w:rPr>
              <w:t>да</w:t>
            </w:r>
          </w:p>
        </w:tc>
      </w:tr>
      <w:tr w:rsidR="00B04AC6" w:rsidTr="00DA7235">
        <w:tc>
          <w:tcPr>
            <w:tcW w:w="534" w:type="dxa"/>
          </w:tcPr>
          <w:p w:rsidR="00B04AC6" w:rsidRDefault="00B04AC6" w:rsidP="00DA7235">
            <w:pPr>
              <w:rPr>
                <w:b/>
              </w:rPr>
            </w:pPr>
            <w:r>
              <w:rPr>
                <w:b/>
              </w:rPr>
              <w:t>1.15.2</w:t>
            </w:r>
          </w:p>
        </w:tc>
        <w:tc>
          <w:tcPr>
            <w:tcW w:w="7087" w:type="dxa"/>
          </w:tcPr>
          <w:p w:rsidR="00B04AC6" w:rsidRDefault="00B04AC6" w:rsidP="00DA7235">
            <w:pPr>
              <w:jc w:val="both"/>
            </w:pPr>
            <w:r>
              <w:t>Инструктора по физической культуре</w:t>
            </w:r>
          </w:p>
        </w:tc>
        <w:tc>
          <w:tcPr>
            <w:tcW w:w="1950" w:type="dxa"/>
          </w:tcPr>
          <w:p w:rsidR="00B04AC6" w:rsidRPr="003602E0" w:rsidRDefault="00B04AC6" w:rsidP="00DA7235">
            <w:pPr>
              <w:jc w:val="center"/>
              <w:rPr>
                <w:b/>
              </w:rPr>
            </w:pPr>
            <w:r w:rsidRPr="003602E0">
              <w:rPr>
                <w:b/>
              </w:rPr>
              <w:t>да</w:t>
            </w:r>
          </w:p>
        </w:tc>
      </w:tr>
      <w:tr w:rsidR="00B04AC6" w:rsidTr="00DA7235">
        <w:tc>
          <w:tcPr>
            <w:tcW w:w="534" w:type="dxa"/>
          </w:tcPr>
          <w:p w:rsidR="00B04AC6" w:rsidRDefault="00B04AC6" w:rsidP="00DA7235">
            <w:pPr>
              <w:rPr>
                <w:b/>
              </w:rPr>
            </w:pPr>
            <w:r>
              <w:rPr>
                <w:b/>
              </w:rPr>
              <w:t>1.15.3</w:t>
            </w:r>
          </w:p>
        </w:tc>
        <w:tc>
          <w:tcPr>
            <w:tcW w:w="7087" w:type="dxa"/>
          </w:tcPr>
          <w:p w:rsidR="00B04AC6" w:rsidRDefault="00B04AC6" w:rsidP="00DA7235">
            <w:pPr>
              <w:jc w:val="both"/>
            </w:pPr>
            <w:r>
              <w:t>Учителя-логопеда</w:t>
            </w:r>
          </w:p>
        </w:tc>
        <w:tc>
          <w:tcPr>
            <w:tcW w:w="1950" w:type="dxa"/>
          </w:tcPr>
          <w:p w:rsidR="00B04AC6" w:rsidRPr="003602E0" w:rsidRDefault="00B04AC6" w:rsidP="00DA7235">
            <w:pPr>
              <w:jc w:val="center"/>
              <w:rPr>
                <w:b/>
              </w:rPr>
            </w:pPr>
            <w:r w:rsidRPr="003602E0">
              <w:rPr>
                <w:b/>
              </w:rPr>
              <w:t>да</w:t>
            </w:r>
          </w:p>
        </w:tc>
      </w:tr>
      <w:tr w:rsidR="00B04AC6" w:rsidTr="00DA7235">
        <w:tc>
          <w:tcPr>
            <w:tcW w:w="534" w:type="dxa"/>
          </w:tcPr>
          <w:p w:rsidR="00B04AC6" w:rsidRDefault="00B04AC6" w:rsidP="00DA7235">
            <w:pPr>
              <w:rPr>
                <w:b/>
              </w:rPr>
            </w:pPr>
            <w:r>
              <w:rPr>
                <w:b/>
              </w:rPr>
              <w:t>1.15.4</w:t>
            </w:r>
          </w:p>
        </w:tc>
        <w:tc>
          <w:tcPr>
            <w:tcW w:w="7087" w:type="dxa"/>
          </w:tcPr>
          <w:p w:rsidR="00B04AC6" w:rsidRDefault="00B04AC6" w:rsidP="00DA7235">
            <w:pPr>
              <w:jc w:val="both"/>
            </w:pPr>
            <w:r>
              <w:t>Учителя-дефектолога</w:t>
            </w:r>
          </w:p>
        </w:tc>
        <w:tc>
          <w:tcPr>
            <w:tcW w:w="1950" w:type="dxa"/>
          </w:tcPr>
          <w:p w:rsidR="00B04AC6" w:rsidRPr="003602E0" w:rsidRDefault="00B04AC6" w:rsidP="00DA7235">
            <w:pPr>
              <w:jc w:val="center"/>
              <w:rPr>
                <w:b/>
              </w:rPr>
            </w:pPr>
            <w:r w:rsidRPr="003602E0">
              <w:rPr>
                <w:b/>
              </w:rPr>
              <w:t>нет</w:t>
            </w:r>
          </w:p>
        </w:tc>
      </w:tr>
      <w:tr w:rsidR="00B04AC6" w:rsidTr="00DA7235">
        <w:tc>
          <w:tcPr>
            <w:tcW w:w="534" w:type="dxa"/>
          </w:tcPr>
          <w:p w:rsidR="00B04AC6" w:rsidRDefault="00B04AC6" w:rsidP="00DA7235">
            <w:pPr>
              <w:rPr>
                <w:b/>
              </w:rPr>
            </w:pPr>
            <w:r>
              <w:rPr>
                <w:b/>
              </w:rPr>
              <w:t>1.15.5</w:t>
            </w:r>
          </w:p>
        </w:tc>
        <w:tc>
          <w:tcPr>
            <w:tcW w:w="7087" w:type="dxa"/>
          </w:tcPr>
          <w:p w:rsidR="00B04AC6" w:rsidRDefault="00B04AC6" w:rsidP="00DA7235">
            <w:pPr>
              <w:jc w:val="both"/>
            </w:pPr>
            <w:r>
              <w:t>Педагога-психолога</w:t>
            </w:r>
          </w:p>
        </w:tc>
        <w:tc>
          <w:tcPr>
            <w:tcW w:w="1950" w:type="dxa"/>
          </w:tcPr>
          <w:p w:rsidR="00B04AC6" w:rsidRPr="003602E0" w:rsidRDefault="00B04AC6" w:rsidP="00DA7235">
            <w:pPr>
              <w:jc w:val="center"/>
              <w:rPr>
                <w:b/>
              </w:rPr>
            </w:pPr>
            <w:r w:rsidRPr="003602E0">
              <w:rPr>
                <w:b/>
              </w:rPr>
              <w:t>да</w:t>
            </w:r>
          </w:p>
        </w:tc>
      </w:tr>
      <w:tr w:rsidR="00B04AC6" w:rsidTr="00DA7235">
        <w:tc>
          <w:tcPr>
            <w:tcW w:w="534" w:type="dxa"/>
            <w:shd w:val="clear" w:color="auto" w:fill="DBE5F1" w:themeFill="accent1" w:themeFillTint="33"/>
          </w:tcPr>
          <w:p w:rsidR="00B04AC6" w:rsidRDefault="00B04AC6" w:rsidP="00DA7235">
            <w:pPr>
              <w:rPr>
                <w:b/>
              </w:rPr>
            </w:pPr>
          </w:p>
          <w:p w:rsidR="00B04AC6" w:rsidRDefault="00B04AC6" w:rsidP="00DA7235">
            <w:pPr>
              <w:rPr>
                <w:b/>
              </w:rPr>
            </w:pPr>
            <w:r>
              <w:rPr>
                <w:b/>
              </w:rPr>
              <w:t>2</w:t>
            </w:r>
          </w:p>
        </w:tc>
        <w:tc>
          <w:tcPr>
            <w:tcW w:w="7087" w:type="dxa"/>
            <w:shd w:val="clear" w:color="auto" w:fill="DBE5F1" w:themeFill="accent1" w:themeFillTint="33"/>
          </w:tcPr>
          <w:p w:rsidR="00B04AC6" w:rsidRDefault="00B04AC6" w:rsidP="00DA7235">
            <w:pPr>
              <w:jc w:val="both"/>
            </w:pPr>
          </w:p>
          <w:p w:rsidR="00B04AC6" w:rsidRPr="00591DFB" w:rsidRDefault="00B04AC6" w:rsidP="00DA7235">
            <w:pPr>
              <w:jc w:val="both"/>
              <w:rPr>
                <w:b/>
              </w:rPr>
            </w:pPr>
            <w:r w:rsidRPr="00591DFB">
              <w:rPr>
                <w:b/>
              </w:rPr>
              <w:t>Инфраструктура</w:t>
            </w:r>
          </w:p>
        </w:tc>
        <w:tc>
          <w:tcPr>
            <w:tcW w:w="1950" w:type="dxa"/>
            <w:shd w:val="clear" w:color="auto" w:fill="DBE5F1" w:themeFill="accent1" w:themeFillTint="33"/>
          </w:tcPr>
          <w:p w:rsidR="00B04AC6" w:rsidRPr="000F6E48" w:rsidRDefault="00B04AC6" w:rsidP="00DA7235">
            <w:pPr>
              <w:jc w:val="center"/>
              <w:rPr>
                <w:b/>
                <w:color w:val="C00000"/>
              </w:rPr>
            </w:pPr>
          </w:p>
        </w:tc>
      </w:tr>
      <w:tr w:rsidR="00B04AC6" w:rsidTr="00DA7235">
        <w:tc>
          <w:tcPr>
            <w:tcW w:w="534" w:type="dxa"/>
          </w:tcPr>
          <w:p w:rsidR="00B04AC6" w:rsidRDefault="00B04AC6" w:rsidP="00DA7235">
            <w:pPr>
              <w:rPr>
                <w:b/>
              </w:rPr>
            </w:pPr>
            <w:r>
              <w:rPr>
                <w:b/>
              </w:rPr>
              <w:t>2.1</w:t>
            </w:r>
          </w:p>
        </w:tc>
        <w:tc>
          <w:tcPr>
            <w:tcW w:w="7087" w:type="dxa"/>
          </w:tcPr>
          <w:p w:rsidR="00B04AC6" w:rsidRDefault="00B04AC6" w:rsidP="00DA7235">
            <w:pPr>
              <w:jc w:val="both"/>
            </w:pPr>
            <w:r>
              <w:t>Общая площадь помещений, в которых осуществляется образовательная деятельность, в расчете на одного воспитанника</w:t>
            </w:r>
          </w:p>
        </w:tc>
        <w:tc>
          <w:tcPr>
            <w:tcW w:w="1950" w:type="dxa"/>
          </w:tcPr>
          <w:p w:rsidR="00B04AC6" w:rsidRPr="003602E0" w:rsidRDefault="00B04AC6" w:rsidP="00DA7235">
            <w:pPr>
              <w:jc w:val="center"/>
              <w:rPr>
                <w:b/>
              </w:rPr>
            </w:pPr>
            <w:r>
              <w:rPr>
                <w:b/>
              </w:rPr>
              <w:t>2,5</w:t>
            </w:r>
            <w:r w:rsidRPr="003602E0">
              <w:rPr>
                <w:b/>
              </w:rPr>
              <w:t>кв.м</w:t>
            </w:r>
            <w:r>
              <w:rPr>
                <w:b/>
              </w:rPr>
              <w:t>на 1 воспитанника</w:t>
            </w:r>
          </w:p>
        </w:tc>
      </w:tr>
      <w:tr w:rsidR="00B04AC6" w:rsidTr="00DA7235">
        <w:tc>
          <w:tcPr>
            <w:tcW w:w="534" w:type="dxa"/>
          </w:tcPr>
          <w:p w:rsidR="00B04AC6" w:rsidRDefault="00B04AC6" w:rsidP="00DA7235">
            <w:pPr>
              <w:rPr>
                <w:b/>
              </w:rPr>
            </w:pPr>
            <w:r>
              <w:rPr>
                <w:b/>
              </w:rPr>
              <w:t>2.2</w:t>
            </w:r>
          </w:p>
        </w:tc>
        <w:tc>
          <w:tcPr>
            <w:tcW w:w="7087" w:type="dxa"/>
          </w:tcPr>
          <w:p w:rsidR="00B04AC6" w:rsidRDefault="00B04AC6" w:rsidP="00DA7235">
            <w:pPr>
              <w:jc w:val="both"/>
            </w:pPr>
            <w:r>
              <w:t>Площадь помещений для организации дополнительных видов деятельности воспитанников</w:t>
            </w:r>
          </w:p>
        </w:tc>
        <w:tc>
          <w:tcPr>
            <w:tcW w:w="1950" w:type="dxa"/>
          </w:tcPr>
          <w:p w:rsidR="00B04AC6" w:rsidRPr="003602E0" w:rsidRDefault="00B04AC6" w:rsidP="00DA7235">
            <w:pPr>
              <w:jc w:val="center"/>
              <w:rPr>
                <w:b/>
              </w:rPr>
            </w:pPr>
            <w:r w:rsidRPr="003602E0">
              <w:rPr>
                <w:b/>
              </w:rPr>
              <w:t>194 кв.м</w:t>
            </w:r>
          </w:p>
        </w:tc>
      </w:tr>
      <w:tr w:rsidR="00B04AC6" w:rsidTr="00DA7235">
        <w:tc>
          <w:tcPr>
            <w:tcW w:w="534" w:type="dxa"/>
          </w:tcPr>
          <w:p w:rsidR="00B04AC6" w:rsidRDefault="00B04AC6" w:rsidP="00DA7235">
            <w:pPr>
              <w:rPr>
                <w:b/>
              </w:rPr>
            </w:pPr>
            <w:r>
              <w:rPr>
                <w:b/>
              </w:rPr>
              <w:t>2.3</w:t>
            </w:r>
          </w:p>
        </w:tc>
        <w:tc>
          <w:tcPr>
            <w:tcW w:w="7087" w:type="dxa"/>
          </w:tcPr>
          <w:p w:rsidR="00B04AC6" w:rsidRDefault="00B04AC6" w:rsidP="00DA7235">
            <w:pPr>
              <w:jc w:val="both"/>
            </w:pPr>
            <w:r>
              <w:t>Наличие физкультурного зала</w:t>
            </w:r>
          </w:p>
        </w:tc>
        <w:tc>
          <w:tcPr>
            <w:tcW w:w="1950" w:type="dxa"/>
          </w:tcPr>
          <w:p w:rsidR="00B04AC6" w:rsidRPr="003602E0" w:rsidRDefault="00B04AC6" w:rsidP="00DA7235">
            <w:pPr>
              <w:jc w:val="center"/>
              <w:rPr>
                <w:b/>
              </w:rPr>
            </w:pPr>
            <w:r w:rsidRPr="003602E0">
              <w:rPr>
                <w:b/>
              </w:rPr>
              <w:t>да</w:t>
            </w:r>
          </w:p>
        </w:tc>
      </w:tr>
      <w:tr w:rsidR="00B04AC6" w:rsidTr="00DA7235">
        <w:tc>
          <w:tcPr>
            <w:tcW w:w="534" w:type="dxa"/>
          </w:tcPr>
          <w:p w:rsidR="00B04AC6" w:rsidRDefault="00B04AC6" w:rsidP="00DA7235">
            <w:pPr>
              <w:rPr>
                <w:b/>
              </w:rPr>
            </w:pPr>
            <w:r>
              <w:rPr>
                <w:b/>
              </w:rPr>
              <w:t>2.4</w:t>
            </w:r>
          </w:p>
        </w:tc>
        <w:tc>
          <w:tcPr>
            <w:tcW w:w="7087" w:type="dxa"/>
          </w:tcPr>
          <w:p w:rsidR="00B04AC6" w:rsidRDefault="00B04AC6" w:rsidP="00DA7235">
            <w:pPr>
              <w:jc w:val="both"/>
            </w:pPr>
            <w:r>
              <w:t>Наличие музыкального зала</w:t>
            </w:r>
          </w:p>
        </w:tc>
        <w:tc>
          <w:tcPr>
            <w:tcW w:w="1950" w:type="dxa"/>
          </w:tcPr>
          <w:p w:rsidR="00B04AC6" w:rsidRPr="003602E0" w:rsidRDefault="00B04AC6" w:rsidP="00DA7235">
            <w:pPr>
              <w:jc w:val="center"/>
              <w:rPr>
                <w:b/>
              </w:rPr>
            </w:pPr>
            <w:r w:rsidRPr="003602E0">
              <w:rPr>
                <w:b/>
              </w:rPr>
              <w:t>да</w:t>
            </w:r>
          </w:p>
        </w:tc>
      </w:tr>
      <w:tr w:rsidR="00B04AC6" w:rsidTr="00DA7235">
        <w:tc>
          <w:tcPr>
            <w:tcW w:w="534" w:type="dxa"/>
          </w:tcPr>
          <w:p w:rsidR="00B04AC6" w:rsidRDefault="00B04AC6" w:rsidP="00DA7235">
            <w:pPr>
              <w:rPr>
                <w:b/>
              </w:rPr>
            </w:pPr>
            <w:r>
              <w:rPr>
                <w:b/>
              </w:rPr>
              <w:t>2.5</w:t>
            </w:r>
          </w:p>
        </w:tc>
        <w:tc>
          <w:tcPr>
            <w:tcW w:w="7087" w:type="dxa"/>
          </w:tcPr>
          <w:p w:rsidR="00B04AC6" w:rsidRDefault="00B04AC6" w:rsidP="00DA7235">
            <w:pPr>
              <w:jc w:val="both"/>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50" w:type="dxa"/>
          </w:tcPr>
          <w:p w:rsidR="00B04AC6" w:rsidRPr="003602E0" w:rsidRDefault="00B04AC6" w:rsidP="00DA7235">
            <w:pPr>
              <w:jc w:val="center"/>
              <w:rPr>
                <w:b/>
              </w:rPr>
            </w:pPr>
          </w:p>
          <w:p w:rsidR="00B04AC6" w:rsidRPr="003602E0" w:rsidRDefault="00B04AC6" w:rsidP="00DA7235">
            <w:pPr>
              <w:jc w:val="center"/>
              <w:rPr>
                <w:b/>
              </w:rPr>
            </w:pPr>
            <w:r w:rsidRPr="003602E0">
              <w:rPr>
                <w:b/>
              </w:rPr>
              <w:t>да</w:t>
            </w:r>
          </w:p>
        </w:tc>
      </w:tr>
    </w:tbl>
    <w:p w:rsidR="00B04AC6" w:rsidRPr="00871CDF" w:rsidRDefault="00B04AC6" w:rsidP="00871CDF">
      <w:pPr>
        <w:pStyle w:val="a3"/>
        <w:tabs>
          <w:tab w:val="left" w:pos="6600"/>
        </w:tabs>
        <w:suppressAutoHyphens w:val="0"/>
        <w:spacing w:after="200" w:line="276" w:lineRule="auto"/>
        <w:ind w:left="0" w:firstLine="567"/>
        <w:jc w:val="both"/>
        <w:rPr>
          <w:rFonts w:cstheme="minorHAnsi"/>
        </w:rPr>
      </w:pPr>
      <w:bookmarkStart w:id="2" w:name="_GoBack"/>
      <w:bookmarkEnd w:id="2"/>
    </w:p>
    <w:sectPr w:rsidR="00B04AC6" w:rsidRPr="00871CDF" w:rsidSect="00392C3F">
      <w:headerReference w:type="default" r:id="rId10"/>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8A" w:rsidRDefault="006F118A">
      <w:r>
        <w:separator/>
      </w:r>
    </w:p>
  </w:endnote>
  <w:endnote w:type="continuationSeparator" w:id="0">
    <w:p w:rsidR="006F118A" w:rsidRDefault="006F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8A" w:rsidRDefault="006F118A">
      <w:r>
        <w:separator/>
      </w:r>
    </w:p>
  </w:footnote>
  <w:footnote w:type="continuationSeparator" w:id="0">
    <w:p w:rsidR="006F118A" w:rsidRDefault="006F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9C" w:rsidRDefault="0055669C">
    <w:pPr>
      <w:pStyle w:val="a4"/>
      <w:jc w:val="right"/>
    </w:pPr>
    <w:r>
      <w:rPr>
        <w:noProof/>
      </w:rPr>
      <w:fldChar w:fldCharType="begin"/>
    </w:r>
    <w:r>
      <w:rPr>
        <w:noProof/>
      </w:rPr>
      <w:instrText>PAGE   \* MERGEFORMAT</w:instrText>
    </w:r>
    <w:r>
      <w:rPr>
        <w:noProof/>
      </w:rPr>
      <w:fldChar w:fldCharType="separate"/>
    </w:r>
    <w:r w:rsidR="00B04AC6">
      <w:rPr>
        <w:noProof/>
      </w:rPr>
      <w:t>16</w:t>
    </w:r>
    <w:r>
      <w:rPr>
        <w:noProof/>
      </w:rPr>
      <w:fldChar w:fldCharType="end"/>
    </w:r>
  </w:p>
  <w:p w:rsidR="0055669C" w:rsidRDefault="005566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90" w:hanging="390"/>
      </w:pPr>
    </w:lvl>
    <w:lvl w:ilvl="1">
      <w:start w:val="1"/>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62F57F0"/>
    <w:multiLevelType w:val="hybridMultilevel"/>
    <w:tmpl w:val="9F260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CE4C9C"/>
    <w:multiLevelType w:val="hybridMultilevel"/>
    <w:tmpl w:val="C224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2A08A1"/>
    <w:multiLevelType w:val="multilevel"/>
    <w:tmpl w:val="4C42D0A6"/>
    <w:lvl w:ilvl="0">
      <w:start w:val="1"/>
      <w:numFmt w:val="decimal"/>
      <w:lvlText w:val="%1."/>
      <w:lvlJc w:val="left"/>
      <w:pPr>
        <w:ind w:left="-207"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9805" w:hanging="1440"/>
      </w:pPr>
      <w:rPr>
        <w:rFonts w:hint="default"/>
      </w:rPr>
    </w:lvl>
    <w:lvl w:ilvl="8">
      <w:start w:val="1"/>
      <w:numFmt w:val="decimal"/>
      <w:isLgl/>
      <w:lvlText w:val="%1.%2.%3.%4.%5.%6.%7.%8.%9."/>
      <w:lvlJc w:val="left"/>
      <w:pPr>
        <w:ind w:left="11441" w:hanging="1800"/>
      </w:pPr>
      <w:rPr>
        <w:rFonts w:hint="default"/>
      </w:rPr>
    </w:lvl>
  </w:abstractNum>
  <w:abstractNum w:abstractNumId="10" w15:restartNumberingAfterBreak="0">
    <w:nsid w:val="0C596585"/>
    <w:multiLevelType w:val="hybridMultilevel"/>
    <w:tmpl w:val="E0CA425E"/>
    <w:lvl w:ilvl="0" w:tplc="D3144E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538370A"/>
    <w:multiLevelType w:val="hybridMultilevel"/>
    <w:tmpl w:val="6304EC1E"/>
    <w:lvl w:ilvl="0" w:tplc="72BC0CAC">
      <w:start w:val="1"/>
      <w:numFmt w:val="decimal"/>
      <w:lvlText w:val="%1."/>
      <w:lvlJc w:val="left"/>
      <w:pPr>
        <w:ind w:left="435" w:hanging="360"/>
      </w:pPr>
      <w:rPr>
        <w:rFonts w:hint="default"/>
        <w:color w:val="FF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156212C1"/>
    <w:multiLevelType w:val="multilevel"/>
    <w:tmpl w:val="A50099B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13" w15:restartNumberingAfterBreak="0">
    <w:nsid w:val="19186DFF"/>
    <w:multiLevelType w:val="hybridMultilevel"/>
    <w:tmpl w:val="D60AC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FE4F14"/>
    <w:multiLevelType w:val="hybridMultilevel"/>
    <w:tmpl w:val="69B0F656"/>
    <w:lvl w:ilvl="0" w:tplc="26F62AC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1D673E6E"/>
    <w:multiLevelType w:val="multilevel"/>
    <w:tmpl w:val="9C668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32751F5"/>
    <w:multiLevelType w:val="multilevel"/>
    <w:tmpl w:val="E2E87BC2"/>
    <w:lvl w:ilvl="0">
      <w:start w:val="1"/>
      <w:numFmt w:val="decimal"/>
      <w:lvlText w:val="%1"/>
      <w:lvlJc w:val="left"/>
      <w:pPr>
        <w:ind w:left="360" w:hanging="360"/>
      </w:pPr>
      <w:rPr>
        <w:rFonts w:hint="default"/>
        <w:b w:val="0"/>
        <w:sz w:val="24"/>
      </w:rPr>
    </w:lvl>
    <w:lvl w:ilvl="1">
      <w:start w:val="5"/>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7" w15:restartNumberingAfterBreak="0">
    <w:nsid w:val="23DE233C"/>
    <w:multiLevelType w:val="hybridMultilevel"/>
    <w:tmpl w:val="618A55DA"/>
    <w:lvl w:ilvl="0" w:tplc="549C64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261D6A65"/>
    <w:multiLevelType w:val="hybridMultilevel"/>
    <w:tmpl w:val="921A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171806"/>
    <w:multiLevelType w:val="hybridMultilevel"/>
    <w:tmpl w:val="341CA794"/>
    <w:lvl w:ilvl="0" w:tplc="C798B13E">
      <w:start w:val="1"/>
      <w:numFmt w:val="decimal"/>
      <w:lvlText w:val="%1."/>
      <w:lvlJc w:val="left"/>
      <w:pPr>
        <w:ind w:left="772" w:hanging="360"/>
      </w:pPr>
      <w:rPr>
        <w:rFonts w:hint="default"/>
        <w:color w:val="auto"/>
        <w:sz w:val="28"/>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20" w15:restartNumberingAfterBreak="0">
    <w:nsid w:val="34613597"/>
    <w:multiLevelType w:val="hybridMultilevel"/>
    <w:tmpl w:val="EFC4DD1A"/>
    <w:lvl w:ilvl="0" w:tplc="A2A05FF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15:restartNumberingAfterBreak="0">
    <w:nsid w:val="44AC49A1"/>
    <w:multiLevelType w:val="hybridMultilevel"/>
    <w:tmpl w:val="8F7290EA"/>
    <w:lvl w:ilvl="0" w:tplc="F2261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BF75A4"/>
    <w:multiLevelType w:val="hybridMultilevel"/>
    <w:tmpl w:val="DC80C4F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15:restartNumberingAfterBreak="0">
    <w:nsid w:val="46BE1783"/>
    <w:multiLevelType w:val="hybridMultilevel"/>
    <w:tmpl w:val="816EB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B2BF9"/>
    <w:multiLevelType w:val="hybridMultilevel"/>
    <w:tmpl w:val="48B0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B7C10"/>
    <w:multiLevelType w:val="hybridMultilevel"/>
    <w:tmpl w:val="DAF43ABE"/>
    <w:lvl w:ilvl="0" w:tplc="05025FF0">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26" w15:restartNumberingAfterBreak="0">
    <w:nsid w:val="509F383D"/>
    <w:multiLevelType w:val="hybridMultilevel"/>
    <w:tmpl w:val="C1E0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1F0EA8"/>
    <w:multiLevelType w:val="hybridMultilevel"/>
    <w:tmpl w:val="B1B053A6"/>
    <w:lvl w:ilvl="0" w:tplc="3FE22A28">
      <w:start w:val="1"/>
      <w:numFmt w:val="decimal"/>
      <w:lvlText w:val="%1."/>
      <w:lvlJc w:val="left"/>
      <w:pPr>
        <w:ind w:left="720" w:hanging="360"/>
      </w:pPr>
      <w:rPr>
        <w:rFonts w:asciiTheme="minorHAnsi" w:hAnsiTheme="minorHAnsi" w:cstheme="minorBidi"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580A21"/>
    <w:multiLevelType w:val="hybridMultilevel"/>
    <w:tmpl w:val="7EEC9D2A"/>
    <w:lvl w:ilvl="0" w:tplc="6CCEA3A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306E19"/>
    <w:multiLevelType w:val="hybridMultilevel"/>
    <w:tmpl w:val="AF4E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0B56B6"/>
    <w:multiLevelType w:val="hybridMultilevel"/>
    <w:tmpl w:val="618A55DA"/>
    <w:lvl w:ilvl="0" w:tplc="549C64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15:restartNumberingAfterBreak="0">
    <w:nsid w:val="62797B9E"/>
    <w:multiLevelType w:val="hybridMultilevel"/>
    <w:tmpl w:val="7C787F78"/>
    <w:lvl w:ilvl="0" w:tplc="5150F6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69942DCC"/>
    <w:multiLevelType w:val="multilevel"/>
    <w:tmpl w:val="A50099B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num w:numId="1">
    <w:abstractNumId w:val="28"/>
  </w:num>
  <w:num w:numId="2">
    <w:abstractNumId w:val="24"/>
  </w:num>
  <w:num w:numId="3">
    <w:abstractNumId w:val="12"/>
  </w:num>
  <w:num w:numId="4">
    <w:abstractNumId w:val="2"/>
  </w:num>
  <w:num w:numId="5">
    <w:abstractNumId w:val="3"/>
  </w:num>
  <w:num w:numId="6">
    <w:abstractNumId w:val="5"/>
  </w:num>
  <w:num w:numId="7">
    <w:abstractNumId w:val="32"/>
  </w:num>
  <w:num w:numId="8">
    <w:abstractNumId w:val="9"/>
  </w:num>
  <w:num w:numId="9">
    <w:abstractNumId w:val="21"/>
  </w:num>
  <w:num w:numId="10">
    <w:abstractNumId w:val="10"/>
  </w:num>
  <w:num w:numId="11">
    <w:abstractNumId w:val="0"/>
  </w:num>
  <w:num w:numId="12">
    <w:abstractNumId w:val="4"/>
  </w:num>
  <w:num w:numId="13">
    <w:abstractNumId w:val="6"/>
  </w:num>
  <w:num w:numId="14">
    <w:abstractNumId w:val="1"/>
  </w:num>
  <w:num w:numId="15">
    <w:abstractNumId w:val="7"/>
  </w:num>
  <w:num w:numId="16">
    <w:abstractNumId w:val="31"/>
  </w:num>
  <w:num w:numId="17">
    <w:abstractNumId w:val="11"/>
  </w:num>
  <w:num w:numId="18">
    <w:abstractNumId w:val="8"/>
  </w:num>
  <w:num w:numId="19">
    <w:abstractNumId w:val="13"/>
  </w:num>
  <w:num w:numId="20">
    <w:abstractNumId w:val="22"/>
  </w:num>
  <w:num w:numId="21">
    <w:abstractNumId w:val="29"/>
  </w:num>
  <w:num w:numId="22">
    <w:abstractNumId w:val="30"/>
  </w:num>
  <w:num w:numId="23">
    <w:abstractNumId w:val="17"/>
  </w:num>
  <w:num w:numId="24">
    <w:abstractNumId w:val="25"/>
  </w:num>
  <w:num w:numId="25">
    <w:abstractNumId w:val="23"/>
  </w:num>
  <w:num w:numId="26">
    <w:abstractNumId w:val="19"/>
  </w:num>
  <w:num w:numId="27">
    <w:abstractNumId w:val="20"/>
  </w:num>
  <w:num w:numId="28">
    <w:abstractNumId w:val="15"/>
  </w:num>
  <w:num w:numId="29">
    <w:abstractNumId w:val="26"/>
  </w:num>
  <w:num w:numId="30">
    <w:abstractNumId w:val="14"/>
  </w:num>
  <w:num w:numId="31">
    <w:abstractNumId w:val="27"/>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46A1"/>
    <w:rsid w:val="000003DC"/>
    <w:rsid w:val="000046D6"/>
    <w:rsid w:val="00004DAF"/>
    <w:rsid w:val="000110A5"/>
    <w:rsid w:val="00015776"/>
    <w:rsid w:val="00027423"/>
    <w:rsid w:val="00032A97"/>
    <w:rsid w:val="000457EA"/>
    <w:rsid w:val="0006100F"/>
    <w:rsid w:val="00064601"/>
    <w:rsid w:val="000654B3"/>
    <w:rsid w:val="000671BC"/>
    <w:rsid w:val="00071640"/>
    <w:rsid w:val="00072BE6"/>
    <w:rsid w:val="000743B0"/>
    <w:rsid w:val="0008328B"/>
    <w:rsid w:val="000850DA"/>
    <w:rsid w:val="000A1DA5"/>
    <w:rsid w:val="000B5219"/>
    <w:rsid w:val="000C202E"/>
    <w:rsid w:val="000C23B6"/>
    <w:rsid w:val="000C3FCA"/>
    <w:rsid w:val="000D35C6"/>
    <w:rsid w:val="000E4AEF"/>
    <w:rsid w:val="000E5D0B"/>
    <w:rsid w:val="000F29E5"/>
    <w:rsid w:val="000F2F51"/>
    <w:rsid w:val="00102D4F"/>
    <w:rsid w:val="00105AA6"/>
    <w:rsid w:val="00105C58"/>
    <w:rsid w:val="001073E2"/>
    <w:rsid w:val="0011005D"/>
    <w:rsid w:val="00111932"/>
    <w:rsid w:val="0011228C"/>
    <w:rsid w:val="00112CC2"/>
    <w:rsid w:val="00113AD4"/>
    <w:rsid w:val="0013374B"/>
    <w:rsid w:val="00134302"/>
    <w:rsid w:val="0013514D"/>
    <w:rsid w:val="0013716C"/>
    <w:rsid w:val="0013741F"/>
    <w:rsid w:val="00142CF5"/>
    <w:rsid w:val="00144B01"/>
    <w:rsid w:val="00153ECB"/>
    <w:rsid w:val="001546A6"/>
    <w:rsid w:val="00155665"/>
    <w:rsid w:val="001623E4"/>
    <w:rsid w:val="00165542"/>
    <w:rsid w:val="0016574C"/>
    <w:rsid w:val="00166CE1"/>
    <w:rsid w:val="0018394A"/>
    <w:rsid w:val="001929E5"/>
    <w:rsid w:val="001A1771"/>
    <w:rsid w:val="001A7B64"/>
    <w:rsid w:val="001A7F9F"/>
    <w:rsid w:val="001B0455"/>
    <w:rsid w:val="001B705C"/>
    <w:rsid w:val="001C7ABC"/>
    <w:rsid w:val="001D6678"/>
    <w:rsid w:val="001D7ADF"/>
    <w:rsid w:val="001E0212"/>
    <w:rsid w:val="001E0490"/>
    <w:rsid w:val="001E4F7A"/>
    <w:rsid w:val="001E5607"/>
    <w:rsid w:val="001E5C7E"/>
    <w:rsid w:val="001E62DB"/>
    <w:rsid w:val="001E7390"/>
    <w:rsid w:val="001F5A38"/>
    <w:rsid w:val="001F6C69"/>
    <w:rsid w:val="00205461"/>
    <w:rsid w:val="002237A6"/>
    <w:rsid w:val="002238EA"/>
    <w:rsid w:val="00235411"/>
    <w:rsid w:val="002356E5"/>
    <w:rsid w:val="00236683"/>
    <w:rsid w:val="0023709E"/>
    <w:rsid w:val="00244ECB"/>
    <w:rsid w:val="002450DE"/>
    <w:rsid w:val="00251AF0"/>
    <w:rsid w:val="00253E7B"/>
    <w:rsid w:val="002611B5"/>
    <w:rsid w:val="00263280"/>
    <w:rsid w:val="00270EC2"/>
    <w:rsid w:val="002717A0"/>
    <w:rsid w:val="00273419"/>
    <w:rsid w:val="00277C51"/>
    <w:rsid w:val="00281A83"/>
    <w:rsid w:val="00281B2B"/>
    <w:rsid w:val="00294518"/>
    <w:rsid w:val="00297543"/>
    <w:rsid w:val="002A199A"/>
    <w:rsid w:val="002A28C9"/>
    <w:rsid w:val="002B0802"/>
    <w:rsid w:val="002C1E9E"/>
    <w:rsid w:val="002C4765"/>
    <w:rsid w:val="002D412D"/>
    <w:rsid w:val="002F0172"/>
    <w:rsid w:val="002F0336"/>
    <w:rsid w:val="002F3AFF"/>
    <w:rsid w:val="002F43C4"/>
    <w:rsid w:val="00310213"/>
    <w:rsid w:val="00311640"/>
    <w:rsid w:val="00314A7E"/>
    <w:rsid w:val="00314AD6"/>
    <w:rsid w:val="0031683B"/>
    <w:rsid w:val="003169A5"/>
    <w:rsid w:val="00316D7D"/>
    <w:rsid w:val="00333A67"/>
    <w:rsid w:val="00334088"/>
    <w:rsid w:val="0033515E"/>
    <w:rsid w:val="00371A9E"/>
    <w:rsid w:val="00372183"/>
    <w:rsid w:val="00372D49"/>
    <w:rsid w:val="00376315"/>
    <w:rsid w:val="00382692"/>
    <w:rsid w:val="0038343B"/>
    <w:rsid w:val="00385051"/>
    <w:rsid w:val="00385C13"/>
    <w:rsid w:val="00392C3F"/>
    <w:rsid w:val="00395C2D"/>
    <w:rsid w:val="003B18A0"/>
    <w:rsid w:val="003D470F"/>
    <w:rsid w:val="003E5E5A"/>
    <w:rsid w:val="004050B4"/>
    <w:rsid w:val="00405360"/>
    <w:rsid w:val="0040612A"/>
    <w:rsid w:val="00415750"/>
    <w:rsid w:val="00431E19"/>
    <w:rsid w:val="004414C9"/>
    <w:rsid w:val="00442F0F"/>
    <w:rsid w:val="00445682"/>
    <w:rsid w:val="004463C2"/>
    <w:rsid w:val="00453149"/>
    <w:rsid w:val="0045563D"/>
    <w:rsid w:val="00457D45"/>
    <w:rsid w:val="0046161E"/>
    <w:rsid w:val="00462CF8"/>
    <w:rsid w:val="004761C2"/>
    <w:rsid w:val="004A1843"/>
    <w:rsid w:val="004A4440"/>
    <w:rsid w:val="004D720B"/>
    <w:rsid w:val="004E42F8"/>
    <w:rsid w:val="004E7CF7"/>
    <w:rsid w:val="004F4F83"/>
    <w:rsid w:val="004F6407"/>
    <w:rsid w:val="004F7470"/>
    <w:rsid w:val="0050015B"/>
    <w:rsid w:val="00500899"/>
    <w:rsid w:val="00502181"/>
    <w:rsid w:val="005023DA"/>
    <w:rsid w:val="00505033"/>
    <w:rsid w:val="00506961"/>
    <w:rsid w:val="00507062"/>
    <w:rsid w:val="005137B6"/>
    <w:rsid w:val="005147C6"/>
    <w:rsid w:val="00515290"/>
    <w:rsid w:val="00527E7C"/>
    <w:rsid w:val="005334B5"/>
    <w:rsid w:val="0054040A"/>
    <w:rsid w:val="00551262"/>
    <w:rsid w:val="005520F7"/>
    <w:rsid w:val="00553CBD"/>
    <w:rsid w:val="0055669C"/>
    <w:rsid w:val="00562450"/>
    <w:rsid w:val="00572561"/>
    <w:rsid w:val="005730FB"/>
    <w:rsid w:val="00576AFC"/>
    <w:rsid w:val="00597491"/>
    <w:rsid w:val="005A2674"/>
    <w:rsid w:val="005B00AB"/>
    <w:rsid w:val="005B0982"/>
    <w:rsid w:val="005B0A28"/>
    <w:rsid w:val="005C2399"/>
    <w:rsid w:val="005D0D14"/>
    <w:rsid w:val="005F2724"/>
    <w:rsid w:val="005F509C"/>
    <w:rsid w:val="00605605"/>
    <w:rsid w:val="00617E47"/>
    <w:rsid w:val="00617FAE"/>
    <w:rsid w:val="0063057C"/>
    <w:rsid w:val="006326BC"/>
    <w:rsid w:val="00640EA5"/>
    <w:rsid w:val="00641BF5"/>
    <w:rsid w:val="0064262D"/>
    <w:rsid w:val="0064541F"/>
    <w:rsid w:val="006475A6"/>
    <w:rsid w:val="00647E64"/>
    <w:rsid w:val="0065461D"/>
    <w:rsid w:val="00657AC0"/>
    <w:rsid w:val="00674650"/>
    <w:rsid w:val="00684F49"/>
    <w:rsid w:val="00686974"/>
    <w:rsid w:val="00687A0A"/>
    <w:rsid w:val="00693AB3"/>
    <w:rsid w:val="006973F5"/>
    <w:rsid w:val="006A0A0C"/>
    <w:rsid w:val="006A7A51"/>
    <w:rsid w:val="006B4A84"/>
    <w:rsid w:val="006C7BEC"/>
    <w:rsid w:val="006E20E6"/>
    <w:rsid w:val="006E4927"/>
    <w:rsid w:val="006F118A"/>
    <w:rsid w:val="006F1564"/>
    <w:rsid w:val="00702AD9"/>
    <w:rsid w:val="00706948"/>
    <w:rsid w:val="00724628"/>
    <w:rsid w:val="0072493A"/>
    <w:rsid w:val="00724F39"/>
    <w:rsid w:val="00726DBD"/>
    <w:rsid w:val="00733332"/>
    <w:rsid w:val="00735E5A"/>
    <w:rsid w:val="007368C9"/>
    <w:rsid w:val="00741DCC"/>
    <w:rsid w:val="00744E1F"/>
    <w:rsid w:val="007468FC"/>
    <w:rsid w:val="0075546A"/>
    <w:rsid w:val="00755B03"/>
    <w:rsid w:val="00785260"/>
    <w:rsid w:val="007903E2"/>
    <w:rsid w:val="00794072"/>
    <w:rsid w:val="007950E4"/>
    <w:rsid w:val="007A0E77"/>
    <w:rsid w:val="007A2A47"/>
    <w:rsid w:val="007A3588"/>
    <w:rsid w:val="007B14C2"/>
    <w:rsid w:val="007B7AEC"/>
    <w:rsid w:val="007C651E"/>
    <w:rsid w:val="007E4563"/>
    <w:rsid w:val="007E575F"/>
    <w:rsid w:val="007E6441"/>
    <w:rsid w:val="00801DE6"/>
    <w:rsid w:val="00822512"/>
    <w:rsid w:val="00856252"/>
    <w:rsid w:val="00863C68"/>
    <w:rsid w:val="008657A6"/>
    <w:rsid w:val="00870862"/>
    <w:rsid w:val="008709E7"/>
    <w:rsid w:val="00871CDF"/>
    <w:rsid w:val="00872C62"/>
    <w:rsid w:val="00873A57"/>
    <w:rsid w:val="0088160C"/>
    <w:rsid w:val="00882947"/>
    <w:rsid w:val="008A1E42"/>
    <w:rsid w:val="008A3DD7"/>
    <w:rsid w:val="008A5E34"/>
    <w:rsid w:val="008B2038"/>
    <w:rsid w:val="008C10D0"/>
    <w:rsid w:val="008C4D3E"/>
    <w:rsid w:val="008C56EE"/>
    <w:rsid w:val="008D0A40"/>
    <w:rsid w:val="008D50C1"/>
    <w:rsid w:val="008D610D"/>
    <w:rsid w:val="008E10EA"/>
    <w:rsid w:val="008E1D9E"/>
    <w:rsid w:val="008E7880"/>
    <w:rsid w:val="008E7A3B"/>
    <w:rsid w:val="008F4C86"/>
    <w:rsid w:val="0091781E"/>
    <w:rsid w:val="00924B57"/>
    <w:rsid w:val="00924C4A"/>
    <w:rsid w:val="00932CDD"/>
    <w:rsid w:val="0094209B"/>
    <w:rsid w:val="00942F15"/>
    <w:rsid w:val="0094513A"/>
    <w:rsid w:val="00946738"/>
    <w:rsid w:val="0094695B"/>
    <w:rsid w:val="009475B0"/>
    <w:rsid w:val="00955CBC"/>
    <w:rsid w:val="0096007C"/>
    <w:rsid w:val="0096299F"/>
    <w:rsid w:val="009634A3"/>
    <w:rsid w:val="009730DB"/>
    <w:rsid w:val="0097679D"/>
    <w:rsid w:val="009774CC"/>
    <w:rsid w:val="00980DEA"/>
    <w:rsid w:val="0098760D"/>
    <w:rsid w:val="009946A1"/>
    <w:rsid w:val="009A1A12"/>
    <w:rsid w:val="009B35DA"/>
    <w:rsid w:val="009B53D4"/>
    <w:rsid w:val="009C1D6C"/>
    <w:rsid w:val="009D3B91"/>
    <w:rsid w:val="00A00EB9"/>
    <w:rsid w:val="00A01E9C"/>
    <w:rsid w:val="00A046BD"/>
    <w:rsid w:val="00A04B1F"/>
    <w:rsid w:val="00A04EB8"/>
    <w:rsid w:val="00A14492"/>
    <w:rsid w:val="00A21A1A"/>
    <w:rsid w:val="00A33C00"/>
    <w:rsid w:val="00A41D3C"/>
    <w:rsid w:val="00A44350"/>
    <w:rsid w:val="00A47413"/>
    <w:rsid w:val="00A6151B"/>
    <w:rsid w:val="00A67F09"/>
    <w:rsid w:val="00A72A4F"/>
    <w:rsid w:val="00A84F57"/>
    <w:rsid w:val="00A87740"/>
    <w:rsid w:val="00A907F4"/>
    <w:rsid w:val="00A92D0C"/>
    <w:rsid w:val="00A96397"/>
    <w:rsid w:val="00AA1485"/>
    <w:rsid w:val="00AA342E"/>
    <w:rsid w:val="00AB3A5A"/>
    <w:rsid w:val="00AB47D4"/>
    <w:rsid w:val="00AB7209"/>
    <w:rsid w:val="00AB7241"/>
    <w:rsid w:val="00AC331A"/>
    <w:rsid w:val="00AD6CCA"/>
    <w:rsid w:val="00AE45D3"/>
    <w:rsid w:val="00AE5A77"/>
    <w:rsid w:val="00AE5AB4"/>
    <w:rsid w:val="00AF24BC"/>
    <w:rsid w:val="00AF6B89"/>
    <w:rsid w:val="00B03442"/>
    <w:rsid w:val="00B04AC6"/>
    <w:rsid w:val="00B103CC"/>
    <w:rsid w:val="00B14E00"/>
    <w:rsid w:val="00B229B0"/>
    <w:rsid w:val="00B45581"/>
    <w:rsid w:val="00B460F1"/>
    <w:rsid w:val="00B472FB"/>
    <w:rsid w:val="00B47730"/>
    <w:rsid w:val="00B51AC7"/>
    <w:rsid w:val="00B57E34"/>
    <w:rsid w:val="00B703A3"/>
    <w:rsid w:val="00B71F61"/>
    <w:rsid w:val="00B72FEE"/>
    <w:rsid w:val="00B73807"/>
    <w:rsid w:val="00B74625"/>
    <w:rsid w:val="00B759A9"/>
    <w:rsid w:val="00B84162"/>
    <w:rsid w:val="00B85C37"/>
    <w:rsid w:val="00B8683F"/>
    <w:rsid w:val="00B9066B"/>
    <w:rsid w:val="00B9086B"/>
    <w:rsid w:val="00BA0645"/>
    <w:rsid w:val="00BA353B"/>
    <w:rsid w:val="00BA6DDB"/>
    <w:rsid w:val="00BA73D1"/>
    <w:rsid w:val="00BB1F69"/>
    <w:rsid w:val="00BB68EB"/>
    <w:rsid w:val="00BC3F4F"/>
    <w:rsid w:val="00BC7EF2"/>
    <w:rsid w:val="00BD0AF6"/>
    <w:rsid w:val="00BD1397"/>
    <w:rsid w:val="00BE4EAF"/>
    <w:rsid w:val="00BF2D91"/>
    <w:rsid w:val="00BF705D"/>
    <w:rsid w:val="00C01489"/>
    <w:rsid w:val="00C0279E"/>
    <w:rsid w:val="00C10969"/>
    <w:rsid w:val="00C2704D"/>
    <w:rsid w:val="00C325E2"/>
    <w:rsid w:val="00C336E9"/>
    <w:rsid w:val="00C5563F"/>
    <w:rsid w:val="00C73D41"/>
    <w:rsid w:val="00C85F24"/>
    <w:rsid w:val="00C90050"/>
    <w:rsid w:val="00CA117A"/>
    <w:rsid w:val="00CA162E"/>
    <w:rsid w:val="00CB31B4"/>
    <w:rsid w:val="00CB3CDD"/>
    <w:rsid w:val="00CC1D75"/>
    <w:rsid w:val="00CD1806"/>
    <w:rsid w:val="00CE26C7"/>
    <w:rsid w:val="00CE398B"/>
    <w:rsid w:val="00CF277F"/>
    <w:rsid w:val="00D03F0C"/>
    <w:rsid w:val="00D172EC"/>
    <w:rsid w:val="00D23A6C"/>
    <w:rsid w:val="00D23F76"/>
    <w:rsid w:val="00D2406E"/>
    <w:rsid w:val="00D34998"/>
    <w:rsid w:val="00D37EE1"/>
    <w:rsid w:val="00D40A07"/>
    <w:rsid w:val="00D449EC"/>
    <w:rsid w:val="00D5384E"/>
    <w:rsid w:val="00D602CE"/>
    <w:rsid w:val="00D66EF9"/>
    <w:rsid w:val="00D6770C"/>
    <w:rsid w:val="00D800CA"/>
    <w:rsid w:val="00D8081F"/>
    <w:rsid w:val="00D8435C"/>
    <w:rsid w:val="00D87816"/>
    <w:rsid w:val="00D949F9"/>
    <w:rsid w:val="00D94D70"/>
    <w:rsid w:val="00D97B4D"/>
    <w:rsid w:val="00DA313F"/>
    <w:rsid w:val="00DA5991"/>
    <w:rsid w:val="00DA72B8"/>
    <w:rsid w:val="00DB4745"/>
    <w:rsid w:val="00DB5A0C"/>
    <w:rsid w:val="00DB60CD"/>
    <w:rsid w:val="00DC28B7"/>
    <w:rsid w:val="00DC6FF4"/>
    <w:rsid w:val="00DD0403"/>
    <w:rsid w:val="00DD630D"/>
    <w:rsid w:val="00DE125B"/>
    <w:rsid w:val="00DE2E61"/>
    <w:rsid w:val="00DE6239"/>
    <w:rsid w:val="00DF7B8C"/>
    <w:rsid w:val="00E00644"/>
    <w:rsid w:val="00E01CBA"/>
    <w:rsid w:val="00E032B0"/>
    <w:rsid w:val="00E04E42"/>
    <w:rsid w:val="00E05461"/>
    <w:rsid w:val="00E068BA"/>
    <w:rsid w:val="00E06FD2"/>
    <w:rsid w:val="00E25DD8"/>
    <w:rsid w:val="00E3443B"/>
    <w:rsid w:val="00E46D73"/>
    <w:rsid w:val="00E6222B"/>
    <w:rsid w:val="00E76984"/>
    <w:rsid w:val="00E80D79"/>
    <w:rsid w:val="00E811CA"/>
    <w:rsid w:val="00E83590"/>
    <w:rsid w:val="00E921DE"/>
    <w:rsid w:val="00E944D2"/>
    <w:rsid w:val="00E95DCA"/>
    <w:rsid w:val="00EB0BEE"/>
    <w:rsid w:val="00EB270E"/>
    <w:rsid w:val="00EC05A8"/>
    <w:rsid w:val="00EC35FE"/>
    <w:rsid w:val="00EC3D4D"/>
    <w:rsid w:val="00ED4CBC"/>
    <w:rsid w:val="00EE1265"/>
    <w:rsid w:val="00EE3BA4"/>
    <w:rsid w:val="00F046E5"/>
    <w:rsid w:val="00F059CB"/>
    <w:rsid w:val="00F06664"/>
    <w:rsid w:val="00F10489"/>
    <w:rsid w:val="00F15353"/>
    <w:rsid w:val="00F15A94"/>
    <w:rsid w:val="00F21BFF"/>
    <w:rsid w:val="00F31416"/>
    <w:rsid w:val="00F31C6A"/>
    <w:rsid w:val="00F37072"/>
    <w:rsid w:val="00F50D2E"/>
    <w:rsid w:val="00F7421F"/>
    <w:rsid w:val="00F76577"/>
    <w:rsid w:val="00F82F47"/>
    <w:rsid w:val="00F86050"/>
    <w:rsid w:val="00F873E3"/>
    <w:rsid w:val="00F9245C"/>
    <w:rsid w:val="00F96C9E"/>
    <w:rsid w:val="00FB7EF6"/>
    <w:rsid w:val="00FC0904"/>
    <w:rsid w:val="00FC2D55"/>
    <w:rsid w:val="00FC34A9"/>
    <w:rsid w:val="00FD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66D0652-CE40-42D3-925B-51058C37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A12"/>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A12"/>
    <w:pPr>
      <w:ind w:left="720"/>
      <w:contextualSpacing/>
    </w:pPr>
  </w:style>
  <w:style w:type="paragraph" w:styleId="a4">
    <w:name w:val="header"/>
    <w:basedOn w:val="a"/>
    <w:link w:val="a5"/>
    <w:rsid w:val="004F4F83"/>
    <w:pPr>
      <w:tabs>
        <w:tab w:val="center" w:pos="4677"/>
        <w:tab w:val="right" w:pos="9355"/>
      </w:tabs>
      <w:suppressAutoHyphens w:val="0"/>
    </w:pPr>
  </w:style>
  <w:style w:type="character" w:customStyle="1" w:styleId="a5">
    <w:name w:val="Верхний колонтитул Знак"/>
    <w:basedOn w:val="a0"/>
    <w:link w:val="a4"/>
    <w:rsid w:val="004F4F83"/>
    <w:rPr>
      <w:rFonts w:eastAsia="Times New Roman"/>
      <w:sz w:val="24"/>
      <w:szCs w:val="24"/>
    </w:rPr>
  </w:style>
  <w:style w:type="paragraph" w:styleId="a6">
    <w:name w:val="Title"/>
    <w:basedOn w:val="a"/>
    <w:link w:val="a7"/>
    <w:qFormat/>
    <w:rsid w:val="004F4F83"/>
    <w:pPr>
      <w:suppressAutoHyphens w:val="0"/>
      <w:jc w:val="center"/>
    </w:pPr>
    <w:rPr>
      <w:b/>
      <w:bCs/>
      <w:spacing w:val="60"/>
      <w:sz w:val="40"/>
    </w:rPr>
  </w:style>
  <w:style w:type="character" w:customStyle="1" w:styleId="a7">
    <w:name w:val="Название Знак"/>
    <w:basedOn w:val="a0"/>
    <w:link w:val="a6"/>
    <w:rsid w:val="004F4F83"/>
    <w:rPr>
      <w:rFonts w:eastAsia="Times New Roman"/>
      <w:b/>
      <w:bCs/>
      <w:spacing w:val="60"/>
      <w:sz w:val="40"/>
      <w:szCs w:val="24"/>
    </w:rPr>
  </w:style>
  <w:style w:type="paragraph" w:styleId="a8">
    <w:name w:val="Normal (Web)"/>
    <w:basedOn w:val="a"/>
    <w:rsid w:val="00F31416"/>
    <w:pPr>
      <w:spacing w:before="280" w:after="280"/>
    </w:pPr>
  </w:style>
  <w:style w:type="table" w:styleId="a9">
    <w:name w:val="Table Grid"/>
    <w:basedOn w:val="a1"/>
    <w:uiPriority w:val="59"/>
    <w:rsid w:val="00B7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1C7ABC"/>
    <w:rPr>
      <w:b/>
      <w:bCs/>
    </w:rPr>
  </w:style>
  <w:style w:type="paragraph" w:styleId="ab">
    <w:name w:val="Body Text"/>
    <w:basedOn w:val="a"/>
    <w:link w:val="ac"/>
    <w:rsid w:val="001C7ABC"/>
    <w:pPr>
      <w:suppressAutoHyphens w:val="0"/>
    </w:pPr>
    <w:rPr>
      <w:sz w:val="32"/>
      <w:szCs w:val="20"/>
      <w:lang w:eastAsia="ru-RU"/>
    </w:rPr>
  </w:style>
  <w:style w:type="character" w:customStyle="1" w:styleId="ac">
    <w:name w:val="Основной текст Знак"/>
    <w:basedOn w:val="a0"/>
    <w:link w:val="ab"/>
    <w:rsid w:val="001C7ABC"/>
    <w:rPr>
      <w:rFonts w:eastAsia="Times New Roman"/>
      <w:sz w:val="32"/>
    </w:rPr>
  </w:style>
  <w:style w:type="paragraph" w:styleId="ad">
    <w:name w:val="Balloon Text"/>
    <w:basedOn w:val="a"/>
    <w:link w:val="ae"/>
    <w:uiPriority w:val="99"/>
    <w:semiHidden/>
    <w:unhideWhenUsed/>
    <w:rsid w:val="008657A6"/>
    <w:rPr>
      <w:rFonts w:ascii="Tahoma" w:hAnsi="Tahoma" w:cs="Tahoma"/>
      <w:sz w:val="16"/>
      <w:szCs w:val="16"/>
    </w:rPr>
  </w:style>
  <w:style w:type="character" w:customStyle="1" w:styleId="ae">
    <w:name w:val="Текст выноски Знак"/>
    <w:basedOn w:val="a0"/>
    <w:link w:val="ad"/>
    <w:uiPriority w:val="99"/>
    <w:semiHidden/>
    <w:rsid w:val="008657A6"/>
    <w:rPr>
      <w:rFonts w:ascii="Tahoma" w:eastAsia="Times New Roman" w:hAnsi="Tahoma" w:cs="Tahoma"/>
      <w:sz w:val="16"/>
      <w:szCs w:val="16"/>
      <w:lang w:eastAsia="ar-SA"/>
    </w:rPr>
  </w:style>
  <w:style w:type="paragraph" w:styleId="af">
    <w:name w:val="No Spacing"/>
    <w:basedOn w:val="a"/>
    <w:uiPriority w:val="1"/>
    <w:qFormat/>
    <w:rsid w:val="00BB1F69"/>
    <w:pPr>
      <w:suppressAutoHyphens w:val="0"/>
      <w:spacing w:before="100" w:beforeAutospacing="1" w:after="100" w:afterAutospacing="1"/>
    </w:pPr>
    <w:rPr>
      <w:lang w:eastAsia="ru-RU"/>
    </w:rPr>
  </w:style>
  <w:style w:type="character" w:customStyle="1" w:styleId="c4">
    <w:name w:val="c4"/>
    <w:basedOn w:val="a0"/>
    <w:rsid w:val="00ED4CBC"/>
  </w:style>
  <w:style w:type="paragraph" w:styleId="af0">
    <w:name w:val="Body Text Indent"/>
    <w:basedOn w:val="a"/>
    <w:link w:val="af1"/>
    <w:uiPriority w:val="99"/>
    <w:semiHidden/>
    <w:unhideWhenUsed/>
    <w:rsid w:val="0094513A"/>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1">
    <w:name w:val="Основной текст с отступом Знак"/>
    <w:basedOn w:val="a0"/>
    <w:link w:val="af0"/>
    <w:uiPriority w:val="99"/>
    <w:semiHidden/>
    <w:rsid w:val="0094513A"/>
    <w:rPr>
      <w:rFonts w:asciiTheme="minorHAnsi" w:eastAsiaTheme="minorHAnsi" w:hAnsiTheme="minorHAnsi" w:cstheme="minorBidi"/>
      <w:sz w:val="22"/>
      <w:szCs w:val="22"/>
      <w:lang w:eastAsia="en-US"/>
    </w:rPr>
  </w:style>
  <w:style w:type="character" w:styleId="af2">
    <w:name w:val="Hyperlink"/>
    <w:basedOn w:val="a0"/>
    <w:uiPriority w:val="99"/>
    <w:rsid w:val="0094513A"/>
    <w:rPr>
      <w:color w:val="0000FF"/>
      <w:u w:val="single"/>
    </w:rPr>
  </w:style>
  <w:style w:type="paragraph" w:styleId="af3">
    <w:name w:val="footer"/>
    <w:basedOn w:val="a"/>
    <w:link w:val="af4"/>
    <w:uiPriority w:val="99"/>
    <w:unhideWhenUsed/>
    <w:rsid w:val="00B73807"/>
    <w:pPr>
      <w:tabs>
        <w:tab w:val="center" w:pos="4677"/>
        <w:tab w:val="right" w:pos="9355"/>
      </w:tabs>
    </w:pPr>
  </w:style>
  <w:style w:type="character" w:customStyle="1" w:styleId="af4">
    <w:name w:val="Нижний колонтитул Знак"/>
    <w:basedOn w:val="a0"/>
    <w:link w:val="af3"/>
    <w:uiPriority w:val="99"/>
    <w:rsid w:val="00B73807"/>
    <w:rPr>
      <w:rFonts w:eastAsia="Times New Roman"/>
      <w:sz w:val="24"/>
      <w:szCs w:val="24"/>
      <w:lang w:eastAsia="ar-SA"/>
    </w:rPr>
  </w:style>
  <w:style w:type="paragraph" w:styleId="3">
    <w:name w:val="Body Text 3"/>
    <w:basedOn w:val="a"/>
    <w:link w:val="30"/>
    <w:uiPriority w:val="99"/>
    <w:semiHidden/>
    <w:unhideWhenUsed/>
    <w:rsid w:val="00B72FEE"/>
    <w:pPr>
      <w:spacing w:after="120"/>
    </w:pPr>
    <w:rPr>
      <w:sz w:val="16"/>
      <w:szCs w:val="16"/>
    </w:rPr>
  </w:style>
  <w:style w:type="character" w:customStyle="1" w:styleId="30">
    <w:name w:val="Основной текст 3 Знак"/>
    <w:basedOn w:val="a0"/>
    <w:link w:val="3"/>
    <w:uiPriority w:val="99"/>
    <w:semiHidden/>
    <w:rsid w:val="00B72FEE"/>
    <w:rPr>
      <w:rFonts w:eastAsia="Times New Roman"/>
      <w:sz w:val="16"/>
      <w:szCs w:val="16"/>
      <w:lang w:eastAsia="ar-SA"/>
    </w:rPr>
  </w:style>
  <w:style w:type="paragraph" w:customStyle="1" w:styleId="Standard">
    <w:name w:val="Standard"/>
    <w:rsid w:val="00AF6B89"/>
    <w:pPr>
      <w:widowControl w:val="0"/>
      <w:suppressAutoHyphens/>
      <w:autoSpaceDN w:val="0"/>
      <w:textAlignment w:val="baseline"/>
    </w:pPr>
    <w:rPr>
      <w:rFonts w:ascii="Arial" w:eastAsia="Lucida Sans Unicode" w:hAnsi="Arial" w:cs="Tahoma"/>
      <w:kern w:val="3"/>
      <w:sz w:val="24"/>
      <w:szCs w:val="24"/>
    </w:rPr>
  </w:style>
  <w:style w:type="character" w:customStyle="1" w:styleId="wmi-callto">
    <w:name w:val="wmi-callto"/>
    <w:basedOn w:val="a0"/>
    <w:rsid w:val="0045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495">
      <w:bodyDiv w:val="1"/>
      <w:marLeft w:val="0"/>
      <w:marRight w:val="0"/>
      <w:marTop w:val="0"/>
      <w:marBottom w:val="0"/>
      <w:divBdr>
        <w:top w:val="none" w:sz="0" w:space="0" w:color="auto"/>
        <w:left w:val="none" w:sz="0" w:space="0" w:color="auto"/>
        <w:bottom w:val="none" w:sz="0" w:space="0" w:color="auto"/>
        <w:right w:val="none" w:sz="0" w:space="0" w:color="auto"/>
      </w:divBdr>
    </w:div>
    <w:div w:id="1196192962">
      <w:bodyDiv w:val="1"/>
      <w:marLeft w:val="0"/>
      <w:marRight w:val="0"/>
      <w:marTop w:val="0"/>
      <w:marBottom w:val="0"/>
      <w:divBdr>
        <w:top w:val="none" w:sz="0" w:space="0" w:color="auto"/>
        <w:left w:val="none" w:sz="0" w:space="0" w:color="auto"/>
        <w:bottom w:val="none" w:sz="0" w:space="0" w:color="auto"/>
        <w:right w:val="none" w:sz="0" w:space="0" w:color="auto"/>
      </w:divBdr>
    </w:div>
    <w:div w:id="16116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u222.edu.y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91;&#1073;&#1083;&#1080;&#1095;&#1085;&#1099;&#1081;%20&#1086;&#1090;&#1095;&#1077;&#1090;%20222%202013-2014%2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82;&#1077;&#1090;&#1099;,%20&#1089;&#1077;&#1084;&#110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200" dirty="0">
                <a:solidFill>
                  <a:sysClr val="windowText" lastClr="000000"/>
                </a:solidFill>
              </a:rPr>
              <a:t>Каким образом Вы могли бы </a:t>
            </a:r>
            <a:r>
              <a:rPr lang="ru-RU" sz="1200" dirty="0" smtClean="0">
                <a:solidFill>
                  <a:sysClr val="windowText" lastClr="000000"/>
                </a:solidFill>
              </a:rPr>
              <a:t>поучаствовать  в мероприятиях с детьми?</a:t>
            </a:r>
            <a:endParaRPr lang="ru-RU" sz="1200" dirty="0">
              <a:solidFill>
                <a:sysClr val="windowText" lastClr="000000"/>
              </a:solidFill>
            </a:endParaRPr>
          </a:p>
        </c:rich>
      </c:tx>
      <c:layout>
        <c:manualLayout>
          <c:xMode val="edge"/>
          <c:yMode val="edge"/>
          <c:x val="0.17936932121859969"/>
          <c:y val="0"/>
        </c:manualLayout>
      </c:layout>
      <c:overlay val="0"/>
    </c:title>
    <c:autoTitleDeleted val="0"/>
    <c:plotArea>
      <c:layout>
        <c:manualLayout>
          <c:layoutTarget val="inner"/>
          <c:xMode val="edge"/>
          <c:yMode val="edge"/>
          <c:x val="1.8674557079414723E-2"/>
          <c:y val="0.17610731464672041"/>
          <c:w val="0.60800808264244965"/>
          <c:h val="0.82340101548608646"/>
        </c:manualLayout>
      </c:layout>
      <c:pieChart>
        <c:varyColors val="1"/>
        <c:ser>
          <c:idx val="0"/>
          <c:order val="0"/>
          <c:spPr>
            <a:noFill/>
            <a:ln w="38100">
              <a:solidFill>
                <a:schemeClr val="tx1"/>
              </a:solidFill>
            </a:ln>
          </c:spPr>
          <c:explosion val="25"/>
          <c:dPt>
            <c:idx val="0"/>
            <c:bubble3D val="0"/>
            <c:explosion val="24"/>
          </c:dPt>
          <c:dPt>
            <c:idx val="4"/>
            <c:bubble3D val="0"/>
            <c:explosion val="27"/>
          </c:dPt>
          <c:dLbls>
            <c:dLbl>
              <c:idx val="0"/>
              <c:layout>
                <c:manualLayout>
                  <c:x val="-7.9374527159637165E-3"/>
                  <c:y val="8.1063412447109559E-2"/>
                </c:manualLayout>
              </c:layout>
              <c:tx>
                <c:rich>
                  <a:bodyPr/>
                  <a:lstStyle/>
                  <a:p>
                    <a:r>
                      <a:rPr lang="en-US"/>
                      <a:t>5%</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3.2197852240078845E-2"/>
                  <c:y val="9.0270406590635247E-2"/>
                </c:manualLayout>
              </c:layout>
              <c:tx>
                <c:rich>
                  <a:bodyPr/>
                  <a:lstStyle/>
                  <a:p>
                    <a:r>
                      <a:rPr lang="en-US"/>
                      <a:t>8%</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6.2764849341117021E-2"/>
                  <c:y val="9.035138846078404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2579746143719481"/>
                  <c:y val="-0.11290217726342958"/>
                </c:manualLayout>
              </c:layout>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Lst>
            </c:dLbl>
            <c:dLbl>
              <c:idx val="4"/>
              <c:layout>
                <c:manualLayout>
                  <c:x val="0.15660596674480359"/>
                  <c:y val="3.4669887234533452E-3"/>
                </c:manualLayout>
              </c:layout>
              <c:tx>
                <c:rich>
                  <a:bodyPr/>
                  <a:lstStyle/>
                  <a:p>
                    <a:r>
                      <a:rPr lang="en-US"/>
                      <a:t>43%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i="0" baseline="0">
                    <a:solidFill>
                      <a:sysClr val="windowText" lastClr="000000"/>
                    </a:solidFill>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Лист1!$P$76:$T$76</c:f>
              <c:strCache>
                <c:ptCount val="5"/>
                <c:pt idx="0">
                  <c:v>Готов выступить в роли ведущего</c:v>
                </c:pt>
                <c:pt idx="1">
                  <c:v>Хотел бы выступить в роли ведущего, но не знаю, как</c:v>
                </c:pt>
                <c:pt idx="2">
                  <c:v>Готов проводить мероприятие вместе с педагогом</c:v>
                </c:pt>
                <c:pt idx="3">
                  <c:v>Готов оказать педагогу помощь в организации мероприятия</c:v>
                </c:pt>
                <c:pt idx="4">
                  <c:v>Готов присутствовать только как зритель</c:v>
                </c:pt>
              </c:strCache>
            </c:strRef>
          </c:cat>
          <c:val>
            <c:numRef>
              <c:f>Лист1!$P$77:$T$77</c:f>
              <c:numCache>
                <c:formatCode>0</c:formatCode>
                <c:ptCount val="5"/>
                <c:pt idx="0">
                  <c:v>3.1007751937984467</c:v>
                </c:pt>
                <c:pt idx="1">
                  <c:v>4.6511627906976933</c:v>
                </c:pt>
                <c:pt idx="2">
                  <c:v>10.852713178294573</c:v>
                </c:pt>
                <c:pt idx="3">
                  <c:v>36.434108527131812</c:v>
                </c:pt>
                <c:pt idx="4">
                  <c:v>44.961240310077521</c:v>
                </c:pt>
              </c:numCache>
            </c:numRef>
          </c:val>
        </c:ser>
        <c:dLbls>
          <c:showLegendKey val="0"/>
          <c:showVal val="0"/>
          <c:showCatName val="0"/>
          <c:showSerName val="0"/>
          <c:showPercent val="1"/>
          <c:showBubbleSize val="0"/>
          <c:showLeaderLines val="0"/>
        </c:dLbls>
        <c:firstSliceAng val="0"/>
      </c:pieChart>
    </c:plotArea>
    <c:plotVisOnly val="1"/>
    <c:dispBlanksAs val="zero"/>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D8B4-7678-4755-9140-F1CE3E61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Публичный отчет 222 2013-2014 </Template>
  <TotalTime>676</TotalTime>
  <Pages>16</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35</cp:revision>
  <cp:lastPrinted>2021-04-19T09:13:00Z</cp:lastPrinted>
  <dcterms:created xsi:type="dcterms:W3CDTF">2021-03-31T12:15:00Z</dcterms:created>
  <dcterms:modified xsi:type="dcterms:W3CDTF">2021-04-19T09:43:00Z</dcterms:modified>
</cp:coreProperties>
</file>