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A9" w:rsidRPr="00DD42DE" w:rsidRDefault="00DE7870" w:rsidP="00E30EA9">
      <w:pPr>
        <w:ind w:left="5103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Приложение</w:t>
      </w:r>
    </w:p>
    <w:p w:rsidR="00E30EA9" w:rsidRDefault="00E30EA9" w:rsidP="00E30EA9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E30EA9" w:rsidRDefault="00E30EA9" w:rsidP="00AA1FB1">
      <w:pPr>
        <w:ind w:left="5812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области</w:t>
      </w:r>
      <w:r>
        <w:rPr>
          <w:rFonts w:cs="Times New Roman"/>
          <w:szCs w:val="28"/>
        </w:rPr>
        <w:br/>
      </w:r>
      <w:proofErr w:type="gramStart"/>
      <w:r>
        <w:rPr>
          <w:rFonts w:cs="Times New Roman"/>
          <w:szCs w:val="28"/>
        </w:rPr>
        <w:t>от</w:t>
      </w:r>
      <w:proofErr w:type="gramEnd"/>
      <w:r>
        <w:rPr>
          <w:rFonts w:cs="Times New Roman"/>
          <w:szCs w:val="28"/>
        </w:rPr>
        <w:t xml:space="preserve"> ____________ № ______</w:t>
      </w:r>
      <w:r w:rsidR="00064332">
        <w:rPr>
          <w:rFonts w:cs="Times New Roman"/>
          <w:szCs w:val="28"/>
        </w:rPr>
        <w:t>_</w:t>
      </w:r>
    </w:p>
    <w:p w:rsidR="00E30EA9" w:rsidRDefault="00E30EA9" w:rsidP="00E30EA9">
      <w:pPr>
        <w:ind w:left="5103"/>
        <w:rPr>
          <w:rFonts w:cs="Times New Roman"/>
          <w:szCs w:val="28"/>
        </w:rPr>
      </w:pPr>
    </w:p>
    <w:p w:rsidR="00990406" w:rsidRDefault="00990406" w:rsidP="00E30EA9">
      <w:pPr>
        <w:ind w:left="5103"/>
        <w:rPr>
          <w:rFonts w:cs="Times New Roman"/>
          <w:szCs w:val="28"/>
        </w:rPr>
      </w:pPr>
    </w:p>
    <w:p w:rsidR="00DE7870" w:rsidRPr="00146E5F" w:rsidRDefault="00DE7870" w:rsidP="00DE7870">
      <w:pPr>
        <w:ind w:right="-1" w:firstLine="0"/>
        <w:jc w:val="center"/>
        <w:rPr>
          <w:rFonts w:cs="Times New Roman"/>
          <w:b/>
          <w:szCs w:val="28"/>
        </w:rPr>
      </w:pPr>
      <w:r w:rsidRPr="00146E5F">
        <w:rPr>
          <w:rFonts w:cs="Times New Roman"/>
          <w:b/>
          <w:szCs w:val="28"/>
        </w:rPr>
        <w:t>ИЗМЕНЕНИ</w:t>
      </w:r>
      <w:r w:rsidR="00990406">
        <w:rPr>
          <w:rFonts w:cs="Times New Roman"/>
          <w:b/>
          <w:szCs w:val="28"/>
        </w:rPr>
        <w:t>Е</w:t>
      </w:r>
      <w:r w:rsidRPr="00146E5F">
        <w:rPr>
          <w:rFonts w:cs="Times New Roman"/>
          <w:b/>
          <w:szCs w:val="28"/>
        </w:rPr>
        <w:t xml:space="preserve">, </w:t>
      </w:r>
    </w:p>
    <w:p w:rsidR="00CE6C91" w:rsidRDefault="00DE7870" w:rsidP="00B86259">
      <w:pPr>
        <w:ind w:right="-1" w:firstLine="0"/>
        <w:jc w:val="center"/>
        <w:rPr>
          <w:rFonts w:cs="Times New Roman"/>
          <w:szCs w:val="28"/>
        </w:rPr>
      </w:pPr>
      <w:proofErr w:type="gramStart"/>
      <w:r w:rsidRPr="00146E5F">
        <w:rPr>
          <w:rFonts w:cs="Times New Roman"/>
          <w:b/>
          <w:szCs w:val="28"/>
        </w:rPr>
        <w:t>вносим</w:t>
      </w:r>
      <w:r w:rsidR="00990406">
        <w:rPr>
          <w:rFonts w:cs="Times New Roman"/>
          <w:b/>
          <w:szCs w:val="28"/>
        </w:rPr>
        <w:t>о</w:t>
      </w:r>
      <w:r w:rsidRPr="00146E5F">
        <w:rPr>
          <w:rFonts w:cs="Times New Roman"/>
          <w:b/>
          <w:szCs w:val="28"/>
        </w:rPr>
        <w:t>е</w:t>
      </w:r>
      <w:proofErr w:type="gramEnd"/>
      <w:r w:rsidRPr="00146E5F">
        <w:rPr>
          <w:rFonts w:cs="Times New Roman"/>
          <w:b/>
          <w:szCs w:val="28"/>
        </w:rPr>
        <w:t xml:space="preserve"> в </w:t>
      </w:r>
      <w:r w:rsidR="00990406">
        <w:rPr>
          <w:rFonts w:cs="Times New Roman"/>
          <w:b/>
          <w:szCs w:val="28"/>
        </w:rPr>
        <w:t>р</w:t>
      </w:r>
      <w:r w:rsidR="00990406" w:rsidRPr="00990406">
        <w:rPr>
          <w:rFonts w:cs="Times New Roman"/>
          <w:b/>
          <w:szCs w:val="28"/>
        </w:rPr>
        <w:t xml:space="preserve">еестр организаций инфраструктуры поддержки субъектов малого и среднего предпринимательства Ярославской области </w:t>
      </w:r>
    </w:p>
    <w:p w:rsidR="00DE7870" w:rsidRPr="00146E5F" w:rsidRDefault="00DE7870" w:rsidP="00DE7870">
      <w:pPr>
        <w:jc w:val="both"/>
        <w:rPr>
          <w:rFonts w:cs="Times New Roman"/>
          <w:szCs w:val="28"/>
        </w:rPr>
      </w:pPr>
    </w:p>
    <w:p w:rsidR="00916E65" w:rsidRDefault="00990406" w:rsidP="00916E6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="00916E65" w:rsidRPr="003C5EE1">
        <w:rPr>
          <w:rFonts w:cs="Times New Roman"/>
          <w:szCs w:val="28"/>
        </w:rPr>
        <w:t>ополнить пунктом 9 следующего содержания:</w:t>
      </w:r>
    </w:p>
    <w:p w:rsidR="00990406" w:rsidRPr="003C5EE1" w:rsidRDefault="00990406" w:rsidP="00916E65">
      <w:pPr>
        <w:jc w:val="both"/>
        <w:rPr>
          <w:rFonts w:cs="Times New Roman"/>
          <w:szCs w:val="28"/>
        </w:rPr>
      </w:pP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7"/>
        <w:gridCol w:w="5834"/>
        <w:gridCol w:w="2835"/>
      </w:tblGrid>
      <w:tr w:rsidR="00990406" w:rsidRPr="005C052C" w:rsidTr="00B86259">
        <w:tc>
          <w:tcPr>
            <w:tcW w:w="687" w:type="dxa"/>
          </w:tcPr>
          <w:p w:rsidR="00990406" w:rsidRDefault="00990406" w:rsidP="00990406">
            <w:pPr>
              <w:ind w:firstLine="0"/>
              <w:jc w:val="center"/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</w:pPr>
            <w:r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№</w:t>
            </w:r>
          </w:p>
          <w:p w:rsidR="00990406" w:rsidRPr="005C052C" w:rsidRDefault="00990406" w:rsidP="00990406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C97DAB">
              <w:rPr>
                <w:rFonts w:eastAsia="Lucida Sans Unicode" w:cs="Times New Roman"/>
                <w:color w:val="000000" w:themeColor="text1"/>
                <w:szCs w:val="28"/>
                <w:lang w:val="en-US" w:bidi="en-US"/>
              </w:rPr>
              <w:t>п/п</w:t>
            </w:r>
          </w:p>
        </w:tc>
        <w:tc>
          <w:tcPr>
            <w:tcW w:w="5834" w:type="dxa"/>
          </w:tcPr>
          <w:p w:rsidR="00990406" w:rsidRPr="005C052C" w:rsidRDefault="00990406" w:rsidP="00990406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C97DAB"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 xml:space="preserve">Наименование организации </w:t>
            </w:r>
          </w:p>
        </w:tc>
        <w:tc>
          <w:tcPr>
            <w:tcW w:w="2835" w:type="dxa"/>
          </w:tcPr>
          <w:p w:rsidR="00990406" w:rsidRPr="005C052C" w:rsidRDefault="00990406" w:rsidP="00B86259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077CE6"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И</w:t>
            </w:r>
            <w:r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дентификационный номер налогоплательщика</w:t>
            </w:r>
          </w:p>
        </w:tc>
      </w:tr>
      <w:tr w:rsidR="00990406" w:rsidRPr="003C5EE1" w:rsidTr="00B86259">
        <w:tc>
          <w:tcPr>
            <w:tcW w:w="687" w:type="dxa"/>
          </w:tcPr>
          <w:p w:rsidR="00990406" w:rsidRPr="003C5EE1" w:rsidRDefault="00990406" w:rsidP="0099040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C5EE1">
              <w:rPr>
                <w:rFonts w:cs="Times New Roman"/>
                <w:szCs w:val="28"/>
              </w:rPr>
              <w:t>9.</w:t>
            </w:r>
          </w:p>
        </w:tc>
        <w:tc>
          <w:tcPr>
            <w:tcW w:w="5834" w:type="dxa"/>
          </w:tcPr>
          <w:p w:rsidR="00990406" w:rsidRPr="003C5EE1" w:rsidRDefault="00990406" w:rsidP="00B86259">
            <w:pPr>
              <w:ind w:firstLine="0"/>
              <w:rPr>
                <w:rFonts w:cs="Times New Roman"/>
                <w:szCs w:val="28"/>
              </w:rPr>
            </w:pPr>
            <w:r w:rsidRPr="003C5EE1">
              <w:rPr>
                <w:rFonts w:cs="Times New Roman"/>
                <w:szCs w:val="28"/>
              </w:rPr>
              <w:t>Открытое акционерное общество «</w:t>
            </w:r>
            <w:proofErr w:type="spellStart"/>
            <w:r w:rsidRPr="003C5EE1">
              <w:rPr>
                <w:rFonts w:cs="Times New Roman"/>
                <w:szCs w:val="28"/>
              </w:rPr>
              <w:t>Ярославльагропромтехснаб</w:t>
            </w:r>
            <w:proofErr w:type="spellEnd"/>
            <w:r w:rsidRPr="003C5EE1">
              <w:rPr>
                <w:rFonts w:cs="Times New Roman"/>
                <w:szCs w:val="28"/>
              </w:rPr>
              <w:t>»</w:t>
            </w:r>
          </w:p>
        </w:tc>
        <w:tc>
          <w:tcPr>
            <w:tcW w:w="2835" w:type="dxa"/>
          </w:tcPr>
          <w:p w:rsidR="00990406" w:rsidRPr="003C5EE1" w:rsidRDefault="00990406" w:rsidP="0099040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C5EE1">
              <w:rPr>
                <w:rFonts w:cs="Times New Roman"/>
                <w:szCs w:val="28"/>
              </w:rPr>
              <w:t>7604202965</w:t>
            </w:r>
          </w:p>
        </w:tc>
      </w:tr>
    </w:tbl>
    <w:p w:rsidR="00916E65" w:rsidRPr="00146E5F" w:rsidRDefault="00916E65" w:rsidP="00916E65">
      <w:pPr>
        <w:jc w:val="both"/>
        <w:rPr>
          <w:rFonts w:cs="Times New Roman"/>
          <w:szCs w:val="28"/>
        </w:rPr>
      </w:pPr>
    </w:p>
    <w:p w:rsidR="00990406" w:rsidRDefault="00990406" w:rsidP="00DE7870">
      <w:pPr>
        <w:ind w:left="5103" w:firstLine="0"/>
        <w:rPr>
          <w:rFonts w:cs="Times New Roman"/>
          <w:szCs w:val="28"/>
        </w:rPr>
        <w:sectPr w:rsidR="00990406" w:rsidSect="005E5245">
          <w:headerReference w:type="default" r:id="rId11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DE7870" w:rsidRPr="00146E5F" w:rsidRDefault="00DE7870" w:rsidP="00DE7870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lastRenderedPageBreak/>
        <w:t>Приложение 3</w:t>
      </w:r>
    </w:p>
    <w:p w:rsidR="00DE7870" w:rsidRPr="00146E5F" w:rsidRDefault="00DE7870" w:rsidP="00DE7870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к постановлению</w:t>
      </w:r>
    </w:p>
    <w:p w:rsidR="00990406" w:rsidRDefault="00DE7870" w:rsidP="00DE7870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Правительства области</w:t>
      </w:r>
    </w:p>
    <w:p w:rsidR="00990406" w:rsidRDefault="00990406" w:rsidP="00DE7870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от 03.04.2020 № 302-п</w:t>
      </w:r>
    </w:p>
    <w:p w:rsidR="00990406" w:rsidRDefault="00990406" w:rsidP="00DE7870">
      <w:pPr>
        <w:ind w:left="5103" w:firstLine="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редакции постановления </w:t>
      </w:r>
      <w:proofErr w:type="gramEnd"/>
    </w:p>
    <w:p w:rsidR="00990406" w:rsidRDefault="00990406" w:rsidP="00990406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Правительства области</w:t>
      </w:r>
    </w:p>
    <w:p w:rsidR="00DE7870" w:rsidRPr="00146E5F" w:rsidRDefault="00DE7870" w:rsidP="00DE7870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от ______________</w:t>
      </w:r>
      <w:r w:rsidR="00990406">
        <w:rPr>
          <w:rFonts w:cs="Times New Roman"/>
          <w:szCs w:val="28"/>
        </w:rPr>
        <w:t>_</w:t>
      </w:r>
      <w:r w:rsidRPr="00146E5F">
        <w:rPr>
          <w:rFonts w:cs="Times New Roman"/>
          <w:szCs w:val="28"/>
        </w:rPr>
        <w:t xml:space="preserve"> № ______</w:t>
      </w:r>
      <w:r w:rsidR="00990406">
        <w:rPr>
          <w:rFonts w:cs="Times New Roman"/>
          <w:szCs w:val="28"/>
        </w:rPr>
        <w:t>)</w:t>
      </w:r>
    </w:p>
    <w:p w:rsidR="00DE7870" w:rsidRPr="00146E5F" w:rsidRDefault="00DE7870" w:rsidP="00DE7870">
      <w:pPr>
        <w:spacing w:line="232" w:lineRule="auto"/>
        <w:jc w:val="both"/>
      </w:pPr>
    </w:p>
    <w:p w:rsidR="00DE7870" w:rsidRPr="00146E5F" w:rsidRDefault="00DE7870" w:rsidP="00DE7870">
      <w:pPr>
        <w:spacing w:line="232" w:lineRule="auto"/>
        <w:jc w:val="both"/>
      </w:pPr>
    </w:p>
    <w:p w:rsidR="00DE7870" w:rsidRPr="00146E5F" w:rsidRDefault="00DE7870" w:rsidP="00DE7870">
      <w:pPr>
        <w:ind w:firstLine="0"/>
        <w:contextualSpacing/>
        <w:mirrorIndents/>
        <w:jc w:val="center"/>
        <w:rPr>
          <w:rFonts w:eastAsia="Calibri" w:cs="Times New Roman"/>
          <w:b/>
          <w:szCs w:val="28"/>
        </w:rPr>
      </w:pPr>
      <w:r w:rsidRPr="00146E5F">
        <w:rPr>
          <w:rFonts w:eastAsia="Calibri" w:cs="Times New Roman"/>
          <w:b/>
          <w:szCs w:val="28"/>
        </w:rPr>
        <w:t>П</w:t>
      </w:r>
      <w:r w:rsidR="00990406">
        <w:rPr>
          <w:rFonts w:eastAsia="Calibri" w:cs="Times New Roman"/>
          <w:b/>
          <w:szCs w:val="28"/>
        </w:rPr>
        <w:t>ЕРЕЧЕНЬ</w:t>
      </w:r>
      <w:r w:rsidRPr="00146E5F">
        <w:rPr>
          <w:rFonts w:eastAsia="Calibri" w:cs="Times New Roman"/>
          <w:b/>
          <w:szCs w:val="28"/>
        </w:rPr>
        <w:t xml:space="preserve"> </w:t>
      </w:r>
      <w:r w:rsidR="00990406">
        <w:rPr>
          <w:rFonts w:eastAsia="Calibri" w:cs="Times New Roman"/>
          <w:b/>
          <w:szCs w:val="28"/>
        </w:rPr>
        <w:br/>
      </w:r>
      <w:r w:rsidRPr="00146E5F">
        <w:rPr>
          <w:rFonts w:eastAsia="Calibri" w:cs="Times New Roman"/>
          <w:b/>
          <w:szCs w:val="28"/>
        </w:rPr>
        <w:t>организаций сферы строительства, жилищно-коммунального комплекса и дорожного хозяйства</w:t>
      </w:r>
    </w:p>
    <w:p w:rsidR="00DE7870" w:rsidRPr="00146E5F" w:rsidRDefault="00DE7870" w:rsidP="00DE7870">
      <w:pPr>
        <w:ind w:firstLine="639"/>
        <w:contextualSpacing/>
        <w:mirrorIndents/>
        <w:jc w:val="both"/>
        <w:rPr>
          <w:rFonts w:eastAsia="Calibri" w:cs="Times New Roman"/>
          <w:szCs w:val="28"/>
        </w:rPr>
      </w:pP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7"/>
        <w:gridCol w:w="5834"/>
        <w:gridCol w:w="2835"/>
      </w:tblGrid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№</w:t>
            </w:r>
          </w:p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proofErr w:type="gramStart"/>
            <w:r w:rsidRPr="00B86259">
              <w:rPr>
                <w:rFonts w:eastAsia="Lucida Sans Unicode" w:cs="Times New Roman"/>
                <w:color w:val="000000"/>
                <w:szCs w:val="28"/>
                <w:lang w:bidi="en-US"/>
              </w:rPr>
              <w:t>п</w:t>
            </w:r>
            <w:proofErr w:type="gramEnd"/>
            <w:r w:rsidRPr="00B86259">
              <w:rPr>
                <w:rFonts w:eastAsia="Lucida Sans Unicode" w:cs="Times New Roman"/>
                <w:color w:val="000000"/>
                <w:szCs w:val="28"/>
                <w:lang w:bidi="en-US"/>
              </w:rPr>
              <w:t>/п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990406" w:rsidP="00990406">
            <w:pPr>
              <w:spacing w:line="235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077CE6"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И</w:t>
            </w:r>
            <w:r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дентификационный номер налогоплательщика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1.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Государственное автономное учреждение Ярославской области «Государственная экспертиза в строительстве»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7604061714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2.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Государственное казенное учреждение Ярославской области «Единая служба заказчика»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7604241932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3.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Акционерное общество «Агентство ипотечного жилищного кредитования Ярославской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b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7604183310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4.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Государственное предприятие Ярославской области «Южный водоканал»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7609036849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5.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Государственное казенное учреждение Ярославской области «Центр управления жилищно-коммунальным комплексом Ярославской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7602085967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6.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Акционерное общество «</w:t>
            </w:r>
            <w:proofErr w:type="spellStart"/>
            <w:r w:rsidRPr="00146E5F">
              <w:rPr>
                <w:rFonts w:eastAsia="Calibri" w:cs="Times New Roman"/>
                <w:szCs w:val="28"/>
              </w:rPr>
              <w:t>Яркоммунсервис</w:t>
            </w:r>
            <w:proofErr w:type="spellEnd"/>
            <w:r w:rsidRPr="00146E5F">
              <w:rPr>
                <w:rFonts w:eastAsia="Calibri" w:cs="Times New Roman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7602090950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7.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146E5F">
              <w:rPr>
                <w:rFonts w:eastAsia="Calibri" w:cs="Times New Roman"/>
                <w:szCs w:val="28"/>
              </w:rPr>
              <w:t>Акционерное общество «Ярославский областной единый информационно-расчетный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7604316391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8.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146E5F">
              <w:rPr>
                <w:rFonts w:eastAsia="Calibri" w:cs="Times New Roman"/>
                <w:szCs w:val="28"/>
              </w:rPr>
              <w:t>Акционерное общество «Даниловское жилищно-коммунальное хозяйство»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7617008098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9.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146E5F">
              <w:rPr>
                <w:rFonts w:eastAsia="Calibri" w:cs="Times New Roman"/>
                <w:szCs w:val="28"/>
              </w:rPr>
              <w:t>Акционерное общество «Малая комплексная энергетика»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7612043797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10.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146E5F">
              <w:rPr>
                <w:rFonts w:eastAsia="Calibri" w:cs="Times New Roman"/>
                <w:szCs w:val="28"/>
              </w:rPr>
              <w:t>Акционерное общество «</w:t>
            </w:r>
            <w:proofErr w:type="spellStart"/>
            <w:r w:rsidRPr="00146E5F">
              <w:rPr>
                <w:rFonts w:eastAsia="Calibri" w:cs="Times New Roman"/>
                <w:szCs w:val="28"/>
              </w:rPr>
              <w:t>Тутаевская</w:t>
            </w:r>
            <w:proofErr w:type="spellEnd"/>
            <w:r w:rsidRPr="00146E5F">
              <w:rPr>
                <w:rFonts w:eastAsia="Calibri" w:cs="Times New Roman"/>
                <w:szCs w:val="28"/>
              </w:rPr>
              <w:t xml:space="preserve"> ПГУ»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7611020204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11.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146E5F">
              <w:rPr>
                <w:rFonts w:eastAsia="Calibri" w:cs="Times New Roman"/>
                <w:szCs w:val="28"/>
              </w:rPr>
              <w:t>Региональный фонд содействия капитальному ремонту многоквартирных домов Ярославской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7604194785</w:t>
            </w:r>
          </w:p>
        </w:tc>
      </w:tr>
      <w:tr w:rsidR="00DE7870" w:rsidRPr="00146E5F" w:rsidTr="00B86259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Lucida Sans Unicode" w:cs="Times New Roman"/>
                <w:color w:val="000000"/>
                <w:szCs w:val="28"/>
                <w:lang w:bidi="en-US"/>
              </w:rPr>
              <w:t>12.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146E5F">
              <w:rPr>
                <w:rFonts w:eastAsia="Calibri" w:cs="Times New Roman"/>
                <w:szCs w:val="28"/>
              </w:rPr>
              <w:t>Государственное казенное учреждение Ярославской области «</w:t>
            </w:r>
            <w:proofErr w:type="spellStart"/>
            <w:r w:rsidRPr="00146E5F">
              <w:rPr>
                <w:rFonts w:eastAsia="Calibri" w:cs="Times New Roman"/>
                <w:szCs w:val="28"/>
              </w:rPr>
              <w:t>Ярдорслужба</w:t>
            </w:r>
            <w:proofErr w:type="spellEnd"/>
            <w:r w:rsidRPr="00146E5F">
              <w:rPr>
                <w:rFonts w:eastAsia="Calibri" w:cs="Times New Roman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spacing w:line="235" w:lineRule="auto"/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146E5F">
              <w:rPr>
                <w:rFonts w:eastAsia="Calibri" w:cs="Times New Roman"/>
                <w:szCs w:val="28"/>
              </w:rPr>
              <w:t>7627013227</w:t>
            </w:r>
          </w:p>
        </w:tc>
      </w:tr>
    </w:tbl>
    <w:p w:rsidR="00990406" w:rsidRDefault="00990406" w:rsidP="00DE7870">
      <w:pPr>
        <w:spacing w:line="232" w:lineRule="auto"/>
        <w:ind w:left="5103" w:firstLine="0"/>
        <w:rPr>
          <w:rFonts w:eastAsia="Calibri" w:cs="Times New Roman"/>
          <w:szCs w:val="28"/>
        </w:rPr>
        <w:sectPr w:rsidR="00990406" w:rsidSect="005E5245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DE7870" w:rsidRPr="0046703E" w:rsidRDefault="00DE7870" w:rsidP="00DE7870">
      <w:pPr>
        <w:ind w:left="5103" w:firstLine="0"/>
        <w:rPr>
          <w:rFonts w:cs="Times New Roman"/>
          <w:szCs w:val="28"/>
        </w:rPr>
      </w:pPr>
      <w:r w:rsidRPr="0046703E">
        <w:rPr>
          <w:rFonts w:cs="Times New Roman"/>
          <w:szCs w:val="28"/>
        </w:rPr>
        <w:lastRenderedPageBreak/>
        <w:t>Приложение 4</w:t>
      </w:r>
    </w:p>
    <w:p w:rsidR="00DE7870" w:rsidRPr="0046703E" w:rsidRDefault="00DE7870" w:rsidP="00DE7870">
      <w:pPr>
        <w:ind w:left="5103" w:firstLine="0"/>
        <w:rPr>
          <w:rFonts w:cs="Times New Roman"/>
          <w:szCs w:val="28"/>
        </w:rPr>
      </w:pPr>
      <w:r w:rsidRPr="0046703E">
        <w:rPr>
          <w:rFonts w:cs="Times New Roman"/>
          <w:szCs w:val="28"/>
        </w:rPr>
        <w:t>к постановлению</w:t>
      </w:r>
    </w:p>
    <w:p w:rsidR="00990406" w:rsidRDefault="00DE7870" w:rsidP="00990406">
      <w:pPr>
        <w:ind w:left="5103" w:firstLine="0"/>
        <w:rPr>
          <w:rFonts w:cs="Times New Roman"/>
          <w:szCs w:val="28"/>
        </w:rPr>
      </w:pPr>
      <w:r w:rsidRPr="0046703E">
        <w:rPr>
          <w:rFonts w:cs="Times New Roman"/>
          <w:szCs w:val="28"/>
        </w:rPr>
        <w:t>Правительства области</w:t>
      </w:r>
      <w:r w:rsidRPr="0046703E">
        <w:rPr>
          <w:rFonts w:cs="Times New Roman"/>
          <w:szCs w:val="28"/>
        </w:rPr>
        <w:br/>
      </w:r>
      <w:r w:rsidR="00990406">
        <w:rPr>
          <w:rFonts w:cs="Times New Roman"/>
          <w:szCs w:val="28"/>
        </w:rPr>
        <w:t>от 03.04.2020 № 302-п</w:t>
      </w:r>
    </w:p>
    <w:p w:rsidR="00990406" w:rsidRDefault="00990406" w:rsidP="00990406">
      <w:pPr>
        <w:ind w:left="5103" w:firstLine="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редакции постановления </w:t>
      </w:r>
      <w:proofErr w:type="gramEnd"/>
    </w:p>
    <w:p w:rsidR="00990406" w:rsidRDefault="00990406" w:rsidP="00990406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Правительства области</w:t>
      </w:r>
    </w:p>
    <w:p w:rsidR="00DE7870" w:rsidRPr="0046703E" w:rsidRDefault="00DE7870" w:rsidP="00DE7870">
      <w:pPr>
        <w:ind w:left="5103" w:firstLine="0"/>
        <w:rPr>
          <w:rFonts w:cs="Times New Roman"/>
          <w:szCs w:val="28"/>
        </w:rPr>
      </w:pPr>
      <w:r w:rsidRPr="0046703E">
        <w:rPr>
          <w:rFonts w:cs="Times New Roman"/>
          <w:szCs w:val="28"/>
        </w:rPr>
        <w:t>от ______________</w:t>
      </w:r>
      <w:r w:rsidR="00990406">
        <w:rPr>
          <w:rFonts w:cs="Times New Roman"/>
          <w:szCs w:val="28"/>
        </w:rPr>
        <w:t>_</w:t>
      </w:r>
      <w:r w:rsidRPr="0046703E">
        <w:rPr>
          <w:rFonts w:cs="Times New Roman"/>
          <w:szCs w:val="28"/>
        </w:rPr>
        <w:t xml:space="preserve"> № ______</w:t>
      </w:r>
      <w:r w:rsidR="00990406">
        <w:rPr>
          <w:rFonts w:cs="Times New Roman"/>
          <w:szCs w:val="28"/>
        </w:rPr>
        <w:t>)</w:t>
      </w:r>
    </w:p>
    <w:p w:rsidR="00DE7870" w:rsidRPr="0046703E" w:rsidRDefault="00DE7870" w:rsidP="00DE7870">
      <w:pPr>
        <w:spacing w:line="233" w:lineRule="auto"/>
        <w:ind w:left="5103" w:firstLine="0"/>
        <w:rPr>
          <w:rFonts w:eastAsia="Calibri" w:cs="Times New Roman"/>
          <w:szCs w:val="28"/>
        </w:rPr>
      </w:pPr>
    </w:p>
    <w:p w:rsidR="00DE7870" w:rsidRPr="0046703E" w:rsidRDefault="00DE7870" w:rsidP="00DE7870">
      <w:pPr>
        <w:ind w:left="5103" w:firstLine="0"/>
        <w:rPr>
          <w:rFonts w:cs="Times New Roman"/>
          <w:szCs w:val="28"/>
        </w:rPr>
      </w:pPr>
    </w:p>
    <w:p w:rsidR="00DE7870" w:rsidRPr="0046703E" w:rsidRDefault="00DE7870" w:rsidP="00DE7870">
      <w:pPr>
        <w:ind w:firstLine="0"/>
        <w:jc w:val="center"/>
        <w:rPr>
          <w:rFonts w:cs="Times New Roman"/>
          <w:b/>
          <w:szCs w:val="28"/>
        </w:rPr>
      </w:pPr>
      <w:r w:rsidRPr="0046703E">
        <w:rPr>
          <w:rFonts w:eastAsia="Calibri" w:cs="Times New Roman"/>
          <w:b/>
          <w:szCs w:val="28"/>
        </w:rPr>
        <w:t>П</w:t>
      </w:r>
      <w:r w:rsidR="00990406">
        <w:rPr>
          <w:rFonts w:eastAsia="Calibri" w:cs="Times New Roman"/>
          <w:b/>
          <w:szCs w:val="28"/>
        </w:rPr>
        <w:t>ЕРЕЧЕНЬ</w:t>
      </w:r>
      <w:r w:rsidRPr="0046703E">
        <w:rPr>
          <w:rFonts w:eastAsia="Calibri" w:cs="Times New Roman"/>
          <w:b/>
          <w:szCs w:val="28"/>
        </w:rPr>
        <w:t xml:space="preserve"> </w:t>
      </w:r>
      <w:r w:rsidR="00990406">
        <w:rPr>
          <w:rFonts w:eastAsia="Calibri" w:cs="Times New Roman"/>
          <w:b/>
          <w:szCs w:val="28"/>
        </w:rPr>
        <w:br/>
      </w:r>
      <w:r w:rsidRPr="0046703E">
        <w:rPr>
          <w:rFonts w:eastAsia="Calibri" w:cs="Times New Roman"/>
          <w:b/>
          <w:szCs w:val="28"/>
        </w:rPr>
        <w:t xml:space="preserve">организаций, </w:t>
      </w:r>
      <w:r w:rsidRPr="00CB4CC8">
        <w:rPr>
          <w:rFonts w:eastAsia="Calibri" w:cs="Times New Roman"/>
          <w:b/>
          <w:szCs w:val="28"/>
        </w:rPr>
        <w:t>оказывающих организационно-методическое, ресурсное и</w:t>
      </w:r>
      <w:r w:rsidR="00990406">
        <w:rPr>
          <w:rFonts w:eastAsia="Calibri" w:cs="Times New Roman"/>
          <w:b/>
          <w:szCs w:val="28"/>
        </w:rPr>
        <w:t> </w:t>
      </w:r>
      <w:r w:rsidRPr="00CB4CC8">
        <w:rPr>
          <w:rFonts w:eastAsia="Calibri" w:cs="Times New Roman"/>
          <w:b/>
          <w:szCs w:val="28"/>
        </w:rPr>
        <w:t>информационно-технологическое обеспечение управления системой образования и образовательной деятельности, а также обеспечивающих контроль в сфере образования</w:t>
      </w:r>
    </w:p>
    <w:p w:rsidR="00DE7870" w:rsidRPr="0046703E" w:rsidRDefault="00DE7870" w:rsidP="00DE7870">
      <w:pPr>
        <w:jc w:val="both"/>
        <w:rPr>
          <w:rFonts w:eastAsia="Calibri" w:cs="Times New Roman"/>
          <w:szCs w:val="28"/>
        </w:rPr>
      </w:pPr>
    </w:p>
    <w:tbl>
      <w:tblPr>
        <w:tblStyle w:val="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7"/>
        <w:gridCol w:w="5834"/>
        <w:gridCol w:w="2835"/>
      </w:tblGrid>
      <w:tr w:rsidR="00DE7870" w:rsidRPr="0046703E" w:rsidTr="00B86259">
        <w:tc>
          <w:tcPr>
            <w:tcW w:w="687" w:type="dxa"/>
          </w:tcPr>
          <w:p w:rsidR="00DE7870" w:rsidRPr="0046703E" w:rsidRDefault="00DE7870" w:rsidP="00990406">
            <w:pPr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6703E">
              <w:rPr>
                <w:rFonts w:eastAsia="Lucida Sans Unicode" w:cs="Times New Roman"/>
                <w:color w:val="000000"/>
                <w:szCs w:val="28"/>
                <w:lang w:bidi="en-US"/>
              </w:rPr>
              <w:t>№</w:t>
            </w:r>
          </w:p>
          <w:p w:rsidR="00DE7870" w:rsidRPr="0046703E" w:rsidRDefault="00DE7870" w:rsidP="00990406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46703E">
              <w:rPr>
                <w:rFonts w:eastAsia="Lucida Sans Unicode" w:cs="Times New Roman"/>
                <w:color w:val="000000"/>
                <w:szCs w:val="28"/>
                <w:lang w:val="en-US" w:bidi="en-US"/>
              </w:rPr>
              <w:t>п/п</w:t>
            </w:r>
          </w:p>
        </w:tc>
        <w:tc>
          <w:tcPr>
            <w:tcW w:w="5834" w:type="dxa"/>
          </w:tcPr>
          <w:p w:rsidR="00DE7870" w:rsidRPr="0046703E" w:rsidRDefault="00DE7870" w:rsidP="00990406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46703E">
              <w:rPr>
                <w:rFonts w:eastAsia="Lucida Sans Unicode" w:cs="Times New Roman"/>
                <w:color w:val="000000"/>
                <w:szCs w:val="28"/>
                <w:lang w:bidi="en-US"/>
              </w:rPr>
              <w:t xml:space="preserve">Наименование организации </w:t>
            </w:r>
          </w:p>
        </w:tc>
        <w:tc>
          <w:tcPr>
            <w:tcW w:w="2835" w:type="dxa"/>
          </w:tcPr>
          <w:p w:rsidR="00DE7870" w:rsidRPr="0046703E" w:rsidRDefault="00990406" w:rsidP="00990406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077CE6"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И</w:t>
            </w:r>
            <w:r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дентификационный номер налогоплательщика</w:t>
            </w:r>
          </w:p>
        </w:tc>
      </w:tr>
      <w:tr w:rsidR="00DE7870" w:rsidRPr="0046703E" w:rsidTr="00B86259">
        <w:tc>
          <w:tcPr>
            <w:tcW w:w="687" w:type="dxa"/>
          </w:tcPr>
          <w:p w:rsidR="00DE7870" w:rsidRPr="0046703E" w:rsidRDefault="00DE7870" w:rsidP="00990406">
            <w:pPr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6703E">
              <w:rPr>
                <w:rFonts w:eastAsia="Lucida Sans Unicode" w:cs="Times New Roman"/>
                <w:color w:val="000000"/>
                <w:szCs w:val="28"/>
                <w:lang w:bidi="en-US"/>
              </w:rPr>
              <w:t>1.</w:t>
            </w:r>
          </w:p>
        </w:tc>
        <w:tc>
          <w:tcPr>
            <w:tcW w:w="5834" w:type="dxa"/>
          </w:tcPr>
          <w:p w:rsidR="00DE7870" w:rsidRPr="0046703E" w:rsidRDefault="00DE7870" w:rsidP="00990406">
            <w:pPr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6703E">
              <w:rPr>
                <w:rFonts w:eastAsia="Calibri" w:cs="Times New Roman"/>
                <w:szCs w:val="28"/>
              </w:rPr>
              <w:t>Государственное казенное учреждение Ярославской области «Агентство по обеспечению функционирования системы образования Ярославской области»</w:t>
            </w:r>
          </w:p>
        </w:tc>
        <w:tc>
          <w:tcPr>
            <w:tcW w:w="2835" w:type="dxa"/>
          </w:tcPr>
          <w:p w:rsidR="00DE7870" w:rsidRPr="0046703E" w:rsidRDefault="00DE7870" w:rsidP="00990406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6703E">
              <w:rPr>
                <w:rFonts w:eastAsia="Calibri" w:cs="Times New Roman"/>
                <w:szCs w:val="28"/>
              </w:rPr>
              <w:t>7606025398</w:t>
            </w:r>
          </w:p>
        </w:tc>
      </w:tr>
      <w:tr w:rsidR="00DE7870" w:rsidRPr="0046703E" w:rsidTr="00B86259">
        <w:tc>
          <w:tcPr>
            <w:tcW w:w="687" w:type="dxa"/>
          </w:tcPr>
          <w:p w:rsidR="00DE7870" w:rsidRPr="0046703E" w:rsidRDefault="00DE7870" w:rsidP="00990406">
            <w:pPr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6703E">
              <w:rPr>
                <w:rFonts w:eastAsia="Lucida Sans Unicode" w:cs="Times New Roman"/>
                <w:color w:val="000000"/>
                <w:szCs w:val="28"/>
                <w:lang w:bidi="en-US"/>
              </w:rPr>
              <w:t>2.</w:t>
            </w:r>
          </w:p>
        </w:tc>
        <w:tc>
          <w:tcPr>
            <w:tcW w:w="5834" w:type="dxa"/>
          </w:tcPr>
          <w:p w:rsidR="00DE7870" w:rsidRPr="0046703E" w:rsidRDefault="00DE7870" w:rsidP="00990406">
            <w:pPr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6703E">
              <w:rPr>
                <w:rFonts w:eastAsia="Calibri" w:cs="Times New Roman"/>
                <w:szCs w:val="28"/>
              </w:rPr>
              <w:t>Государственное учреждение Ярославской области «Центр оценки и контроля качества образования»</w:t>
            </w:r>
          </w:p>
        </w:tc>
        <w:tc>
          <w:tcPr>
            <w:tcW w:w="2835" w:type="dxa"/>
          </w:tcPr>
          <w:p w:rsidR="00DE7870" w:rsidRPr="0046703E" w:rsidRDefault="00DE7870" w:rsidP="00990406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6703E">
              <w:rPr>
                <w:rFonts w:eastAsia="Calibri" w:cs="Times New Roman"/>
                <w:szCs w:val="28"/>
              </w:rPr>
              <w:t>7604048791</w:t>
            </w:r>
          </w:p>
        </w:tc>
      </w:tr>
      <w:tr w:rsidR="00DE7870" w:rsidRPr="0046703E" w:rsidTr="00B86259">
        <w:tc>
          <w:tcPr>
            <w:tcW w:w="687" w:type="dxa"/>
          </w:tcPr>
          <w:p w:rsidR="00DE7870" w:rsidRPr="0046703E" w:rsidRDefault="00DE7870" w:rsidP="00990406">
            <w:pPr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6703E">
              <w:rPr>
                <w:rFonts w:eastAsia="Lucida Sans Unicode" w:cs="Times New Roman"/>
                <w:color w:val="000000"/>
                <w:szCs w:val="28"/>
                <w:lang w:bidi="en-US"/>
              </w:rPr>
              <w:t>3.</w:t>
            </w:r>
          </w:p>
        </w:tc>
        <w:tc>
          <w:tcPr>
            <w:tcW w:w="5834" w:type="dxa"/>
          </w:tcPr>
          <w:p w:rsidR="00DE7870" w:rsidRPr="0046703E" w:rsidRDefault="00DE7870" w:rsidP="00990406">
            <w:pPr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6703E">
              <w:rPr>
                <w:rFonts w:cs="Times New Roman"/>
                <w:szCs w:val="28"/>
              </w:rPr>
              <w:t>Государственное учреждение Ярославской области «Центр телекоммуникаций и информационных систем в образовании»</w:t>
            </w:r>
          </w:p>
        </w:tc>
        <w:tc>
          <w:tcPr>
            <w:tcW w:w="2835" w:type="dxa"/>
          </w:tcPr>
          <w:p w:rsidR="00DE7870" w:rsidRPr="0046703E" w:rsidRDefault="00DE7870" w:rsidP="00990406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6703E">
              <w:rPr>
                <w:rFonts w:eastAsia="Calibri" w:cs="Times New Roman"/>
                <w:szCs w:val="28"/>
              </w:rPr>
              <w:t>7604033386</w:t>
            </w:r>
          </w:p>
        </w:tc>
      </w:tr>
      <w:tr w:rsidR="00DE7870" w:rsidRPr="0046703E" w:rsidTr="00B86259">
        <w:tc>
          <w:tcPr>
            <w:tcW w:w="687" w:type="dxa"/>
          </w:tcPr>
          <w:p w:rsidR="00DE7870" w:rsidRPr="0046703E" w:rsidRDefault="00DE7870" w:rsidP="00990406">
            <w:pPr>
              <w:ind w:firstLine="0"/>
              <w:jc w:val="center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6703E">
              <w:rPr>
                <w:rFonts w:eastAsia="Lucida Sans Unicode" w:cs="Times New Roman"/>
                <w:color w:val="000000"/>
                <w:szCs w:val="28"/>
                <w:lang w:bidi="en-US"/>
              </w:rPr>
              <w:t>4.</w:t>
            </w:r>
          </w:p>
        </w:tc>
        <w:tc>
          <w:tcPr>
            <w:tcW w:w="5834" w:type="dxa"/>
          </w:tcPr>
          <w:p w:rsidR="00DE7870" w:rsidRPr="0046703E" w:rsidRDefault="00DE7870" w:rsidP="00990406">
            <w:pPr>
              <w:ind w:firstLine="0"/>
              <w:rPr>
                <w:rFonts w:eastAsia="Lucida Sans Unicode" w:cs="Times New Roman"/>
                <w:color w:val="000000"/>
                <w:szCs w:val="28"/>
                <w:lang w:bidi="en-US"/>
              </w:rPr>
            </w:pPr>
            <w:r w:rsidRPr="0046703E">
              <w:rPr>
                <w:rFonts w:cs="Times New Roman"/>
                <w:szCs w:val="28"/>
              </w:rPr>
              <w:t>Государственное учреждение Ярославской области «Центр профессиональной ориентации и психологической поддержки "Ресурс"»</w:t>
            </w:r>
          </w:p>
        </w:tc>
        <w:tc>
          <w:tcPr>
            <w:tcW w:w="2835" w:type="dxa"/>
          </w:tcPr>
          <w:p w:rsidR="00DE7870" w:rsidRPr="0046703E" w:rsidRDefault="00DE7870" w:rsidP="00990406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46703E">
              <w:rPr>
                <w:rFonts w:eastAsia="Calibri" w:cs="Times New Roman"/>
                <w:szCs w:val="28"/>
              </w:rPr>
              <w:t>7604014182</w:t>
            </w:r>
          </w:p>
        </w:tc>
      </w:tr>
    </w:tbl>
    <w:p w:rsidR="00DE7870" w:rsidRPr="0046703E" w:rsidRDefault="00DE7870" w:rsidP="00DE7870">
      <w:pPr>
        <w:jc w:val="both"/>
        <w:rPr>
          <w:rFonts w:eastAsia="Calibri" w:cs="Times New Roman"/>
          <w:szCs w:val="28"/>
        </w:rPr>
      </w:pPr>
    </w:p>
    <w:p w:rsidR="00990406" w:rsidRDefault="00990406" w:rsidP="00DE7870">
      <w:pPr>
        <w:ind w:left="5103" w:firstLine="0"/>
        <w:rPr>
          <w:rFonts w:cs="Times New Roman"/>
          <w:szCs w:val="28"/>
        </w:rPr>
        <w:sectPr w:rsidR="00990406" w:rsidSect="005E5245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DE7870" w:rsidRPr="00146E5F" w:rsidRDefault="00DE7870" w:rsidP="00DE7870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lastRenderedPageBreak/>
        <w:t>Приложение 5</w:t>
      </w:r>
    </w:p>
    <w:p w:rsidR="00DE7870" w:rsidRPr="00146E5F" w:rsidRDefault="00DE7870" w:rsidP="00DE7870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к постановлению</w:t>
      </w:r>
    </w:p>
    <w:p w:rsidR="00990406" w:rsidRDefault="00DE7870" w:rsidP="00990406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Правительства области</w:t>
      </w:r>
      <w:r w:rsidRPr="00146E5F">
        <w:rPr>
          <w:rFonts w:cs="Times New Roman"/>
          <w:szCs w:val="28"/>
        </w:rPr>
        <w:br/>
      </w:r>
      <w:r w:rsidR="00990406">
        <w:rPr>
          <w:rFonts w:cs="Times New Roman"/>
          <w:szCs w:val="28"/>
        </w:rPr>
        <w:t>от 03.04.2020 № 302-п</w:t>
      </w:r>
    </w:p>
    <w:p w:rsidR="00990406" w:rsidRDefault="00990406" w:rsidP="00990406">
      <w:pPr>
        <w:ind w:left="5103" w:firstLine="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редакции постановления </w:t>
      </w:r>
      <w:proofErr w:type="gramEnd"/>
    </w:p>
    <w:p w:rsidR="00990406" w:rsidRDefault="00990406" w:rsidP="00990406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 xml:space="preserve">Правительства области </w:t>
      </w:r>
    </w:p>
    <w:p w:rsidR="00DE7870" w:rsidRPr="00146E5F" w:rsidRDefault="00DE7870" w:rsidP="00990406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от ______________</w:t>
      </w:r>
      <w:r w:rsidR="00990406">
        <w:rPr>
          <w:rFonts w:cs="Times New Roman"/>
          <w:szCs w:val="28"/>
        </w:rPr>
        <w:t>_</w:t>
      </w:r>
      <w:r w:rsidRPr="00146E5F">
        <w:rPr>
          <w:rFonts w:cs="Times New Roman"/>
          <w:szCs w:val="28"/>
        </w:rPr>
        <w:t xml:space="preserve"> № ______</w:t>
      </w:r>
      <w:r w:rsidR="00990406">
        <w:rPr>
          <w:rFonts w:cs="Times New Roman"/>
          <w:szCs w:val="28"/>
        </w:rPr>
        <w:t>)</w:t>
      </w:r>
    </w:p>
    <w:p w:rsidR="00DE7870" w:rsidRPr="00146E5F" w:rsidRDefault="00DE7870" w:rsidP="00DE7870">
      <w:pPr>
        <w:spacing w:line="232" w:lineRule="auto"/>
        <w:ind w:left="5103" w:firstLine="0"/>
        <w:rPr>
          <w:rFonts w:eastAsia="Calibri" w:cs="Times New Roman"/>
          <w:szCs w:val="28"/>
        </w:rPr>
      </w:pPr>
    </w:p>
    <w:p w:rsidR="00DE7870" w:rsidRPr="00146E5F" w:rsidRDefault="00DE7870" w:rsidP="00DE7870">
      <w:pPr>
        <w:spacing w:line="232" w:lineRule="auto"/>
        <w:ind w:left="5103" w:firstLine="0"/>
        <w:rPr>
          <w:rFonts w:eastAsia="Calibri" w:cs="Times New Roman"/>
          <w:szCs w:val="28"/>
        </w:rPr>
      </w:pPr>
    </w:p>
    <w:p w:rsidR="00DE7870" w:rsidRPr="00146E5F" w:rsidRDefault="00DE7870" w:rsidP="00DE7870">
      <w:pPr>
        <w:spacing w:line="232" w:lineRule="auto"/>
        <w:ind w:firstLine="0"/>
        <w:jc w:val="center"/>
        <w:rPr>
          <w:rFonts w:eastAsia="Calibri" w:cs="Times New Roman"/>
          <w:b/>
          <w:szCs w:val="28"/>
        </w:rPr>
      </w:pPr>
      <w:r w:rsidRPr="00146E5F">
        <w:rPr>
          <w:rFonts w:eastAsia="Calibri" w:cs="Times New Roman"/>
          <w:b/>
          <w:szCs w:val="28"/>
        </w:rPr>
        <w:t>П</w:t>
      </w:r>
      <w:r w:rsidR="00990406">
        <w:rPr>
          <w:rFonts w:eastAsia="Calibri" w:cs="Times New Roman"/>
          <w:b/>
          <w:szCs w:val="28"/>
        </w:rPr>
        <w:t>ЕРЕЧЕНЬ</w:t>
      </w:r>
      <w:r w:rsidRPr="00146E5F">
        <w:rPr>
          <w:rFonts w:eastAsia="Calibri" w:cs="Times New Roman"/>
          <w:b/>
          <w:szCs w:val="28"/>
        </w:rPr>
        <w:t xml:space="preserve"> </w:t>
      </w:r>
      <w:r w:rsidR="00990406">
        <w:rPr>
          <w:rFonts w:eastAsia="Calibri" w:cs="Times New Roman"/>
          <w:b/>
          <w:szCs w:val="28"/>
        </w:rPr>
        <w:br/>
      </w:r>
      <w:r w:rsidRPr="00146E5F">
        <w:rPr>
          <w:rFonts w:eastAsia="Calibri" w:cs="Times New Roman"/>
          <w:b/>
          <w:szCs w:val="28"/>
        </w:rPr>
        <w:t>социально</w:t>
      </w:r>
      <w:r w:rsidR="00990406">
        <w:rPr>
          <w:rFonts w:eastAsia="Calibri" w:cs="Times New Roman"/>
          <w:b/>
          <w:szCs w:val="28"/>
        </w:rPr>
        <w:t xml:space="preserve"> </w:t>
      </w:r>
      <w:r w:rsidRPr="00146E5F">
        <w:rPr>
          <w:rFonts w:eastAsia="Calibri" w:cs="Times New Roman"/>
          <w:b/>
          <w:szCs w:val="28"/>
        </w:rPr>
        <w:t>значимых услуг</w:t>
      </w:r>
    </w:p>
    <w:p w:rsidR="00DE7870" w:rsidRPr="00B86259" w:rsidRDefault="00DE7870" w:rsidP="00DE7870">
      <w:pPr>
        <w:spacing w:line="232" w:lineRule="auto"/>
        <w:ind w:firstLine="0"/>
        <w:jc w:val="center"/>
        <w:rPr>
          <w:rFonts w:eastAsia="Calibri" w:cs="Times New Roman"/>
          <w:szCs w:val="28"/>
        </w:rPr>
      </w:pPr>
    </w:p>
    <w:p w:rsidR="00DE7870" w:rsidRPr="00146E5F" w:rsidRDefault="00DE7870" w:rsidP="00DE7870">
      <w:pPr>
        <w:spacing w:line="232" w:lineRule="auto"/>
        <w:jc w:val="both"/>
        <w:rPr>
          <w:rFonts w:eastAsia="Calibri" w:cs="Times New Roman"/>
          <w:b/>
          <w:szCs w:val="28"/>
        </w:rPr>
      </w:pPr>
      <w:r w:rsidRPr="00146E5F">
        <w:rPr>
          <w:rFonts w:eastAsia="Calibri" w:cs="Times New Roman"/>
          <w:szCs w:val="28"/>
        </w:rPr>
        <w:t>1. Регистрационный учет граждан Российской Федерации по месту пребывания и по месту жительства в пределах Российской Федерации (в</w:t>
      </w:r>
      <w:r w:rsidR="00442361">
        <w:rPr>
          <w:rFonts w:eastAsia="Calibri" w:cs="Times New Roman"/>
          <w:szCs w:val="28"/>
        </w:rPr>
        <w:t> </w:t>
      </w:r>
      <w:r w:rsidRPr="00146E5F">
        <w:rPr>
          <w:rFonts w:eastAsia="Calibri" w:cs="Times New Roman"/>
          <w:szCs w:val="28"/>
        </w:rPr>
        <w:t>части приема и выдачи документов о регистрации и снятии граждан Российской Федерации с регистрационного учета по месту пребывания и</w:t>
      </w:r>
      <w:r w:rsidR="00442361">
        <w:rPr>
          <w:rFonts w:eastAsia="Calibri" w:cs="Times New Roman"/>
          <w:szCs w:val="28"/>
        </w:rPr>
        <w:t> </w:t>
      </w:r>
      <w:r w:rsidRPr="00146E5F">
        <w:rPr>
          <w:rFonts w:eastAsia="Calibri" w:cs="Times New Roman"/>
          <w:szCs w:val="28"/>
        </w:rPr>
        <w:t>по</w:t>
      </w:r>
      <w:r w:rsidR="00442361">
        <w:rPr>
          <w:rFonts w:eastAsia="Calibri" w:cs="Times New Roman"/>
          <w:szCs w:val="28"/>
        </w:rPr>
        <w:t> </w:t>
      </w:r>
      <w:r w:rsidRPr="00146E5F">
        <w:rPr>
          <w:rFonts w:eastAsia="Calibri" w:cs="Times New Roman"/>
          <w:szCs w:val="28"/>
        </w:rPr>
        <w:t>месту жительства в пределах Российской Федерации</w:t>
      </w:r>
      <w:r w:rsidR="003036C3">
        <w:rPr>
          <w:rFonts w:eastAsia="Calibri" w:cs="Times New Roman"/>
          <w:szCs w:val="28"/>
        </w:rPr>
        <w:t>)</w:t>
      </w:r>
    </w:p>
    <w:p w:rsidR="00DE7870" w:rsidRPr="00146E5F" w:rsidRDefault="00DE7870" w:rsidP="00DE7870">
      <w:pPr>
        <w:spacing w:line="232" w:lineRule="auto"/>
        <w:jc w:val="both"/>
        <w:rPr>
          <w:rFonts w:eastAsia="Calibri" w:cs="Times New Roman"/>
          <w:b/>
          <w:szCs w:val="28"/>
        </w:rPr>
      </w:pPr>
      <w:r w:rsidRPr="00146E5F">
        <w:rPr>
          <w:rFonts w:eastAsia="Calibri" w:cs="Times New Roman"/>
          <w:szCs w:val="28"/>
        </w:rPr>
        <w:t>2. 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bookmarkStart w:id="1" w:name="sub_2100"/>
      <w:r>
        <w:rPr>
          <w:rFonts w:eastAsia="Calibri" w:cs="Times New Roman"/>
          <w:szCs w:val="28"/>
        </w:rPr>
        <w:t>3</w:t>
      </w:r>
      <w:r w:rsidR="00DE7870" w:rsidRPr="00146E5F">
        <w:rPr>
          <w:rFonts w:eastAsia="Calibri" w:cs="Times New Roman"/>
          <w:szCs w:val="28"/>
        </w:rPr>
        <w:t>. Государственный кадастровый учет недвижимого имущества и (или) государственная регистрация прав на недвижимое имущество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</w:t>
      </w:r>
      <w:r w:rsidR="00DE7870" w:rsidRPr="00146E5F">
        <w:rPr>
          <w:rFonts w:eastAsia="Calibri" w:cs="Times New Roman"/>
          <w:szCs w:val="28"/>
        </w:rPr>
        <w:t>. Предоставление сведений, содержащихся в Едином государственном реестре недвижимости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</w:t>
      </w:r>
      <w:r w:rsidR="00DE7870" w:rsidRPr="00146E5F">
        <w:rPr>
          <w:rFonts w:eastAsia="Calibri" w:cs="Times New Roman"/>
          <w:szCs w:val="28"/>
        </w:rPr>
        <w:t>. Оказание социальной помощи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</w:t>
      </w:r>
      <w:r w:rsidR="00DE7870" w:rsidRPr="00146E5F">
        <w:rPr>
          <w:rFonts w:eastAsia="Calibri" w:cs="Times New Roman"/>
          <w:szCs w:val="28"/>
        </w:rPr>
        <w:t>. Организация предоставления ежемесячного пособия по уходу за</w:t>
      </w:r>
      <w:r w:rsidR="00442361">
        <w:rPr>
          <w:rFonts w:eastAsia="Calibri" w:cs="Times New Roman"/>
          <w:szCs w:val="28"/>
        </w:rPr>
        <w:t> </w:t>
      </w:r>
      <w:r w:rsidR="00DE7870" w:rsidRPr="00146E5F">
        <w:rPr>
          <w:rFonts w:eastAsia="Calibri" w:cs="Times New Roman"/>
          <w:szCs w:val="28"/>
        </w:rPr>
        <w:t>ребенком</w:t>
      </w:r>
    </w:p>
    <w:bookmarkEnd w:id="1"/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</w:t>
      </w:r>
      <w:r w:rsidR="00DE7870" w:rsidRPr="00146E5F">
        <w:rPr>
          <w:rFonts w:eastAsia="Calibri" w:cs="Times New Roman"/>
          <w:szCs w:val="28"/>
        </w:rPr>
        <w:t xml:space="preserve">. Организация предоставления ежемесячной выплаты на детей, не посещающих дошкольные учреждения 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</w:t>
      </w:r>
      <w:r w:rsidR="00DE7870" w:rsidRPr="00146E5F">
        <w:rPr>
          <w:rFonts w:eastAsia="Calibri" w:cs="Times New Roman"/>
          <w:szCs w:val="28"/>
        </w:rPr>
        <w:t xml:space="preserve">. Организация предоставления единовременного пособия при рождении ребенка 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</w:t>
      </w:r>
      <w:r w:rsidR="00DE7870" w:rsidRPr="00146E5F">
        <w:rPr>
          <w:rFonts w:eastAsia="Calibri" w:cs="Times New Roman"/>
          <w:szCs w:val="28"/>
        </w:rPr>
        <w:t xml:space="preserve">. Организация предоставления ежемесячного пособия на ребенка 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</w:t>
      </w:r>
      <w:r w:rsidR="00DE7870" w:rsidRPr="00146E5F">
        <w:rPr>
          <w:rFonts w:eastAsia="Calibri" w:cs="Times New Roman"/>
          <w:szCs w:val="28"/>
        </w:rPr>
        <w:t xml:space="preserve">. Организация предоставления единовременной выплаты при рождении ребенка 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11</w:t>
      </w:r>
      <w:r w:rsidR="00DE7870" w:rsidRPr="00146E5F">
        <w:rPr>
          <w:rFonts w:eastAsia="Calibri" w:cs="Times New Roman"/>
          <w:szCs w:val="28"/>
        </w:rPr>
        <w:t xml:space="preserve">. Организация предоставления ежемесячной денежной выплаты 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12</w:t>
      </w:r>
      <w:r w:rsidR="00DE7870" w:rsidRPr="00146E5F">
        <w:rPr>
          <w:rFonts w:eastAsia="Calibri" w:cs="Times New Roman"/>
          <w:szCs w:val="28"/>
        </w:rPr>
        <w:t xml:space="preserve">. Организация предоставления компенсации расходов на оплату жилого помещения и коммунальных услуг 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13</w:t>
      </w:r>
      <w:r w:rsidR="00DE7870" w:rsidRPr="00146E5F">
        <w:rPr>
          <w:rFonts w:eastAsia="Calibri" w:cs="Times New Roman"/>
          <w:szCs w:val="28"/>
        </w:rPr>
        <w:t xml:space="preserve">. Присвоение званий «Ветеран труда» и «Ветеран труда Ярославской области» 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14</w:t>
      </w:r>
      <w:r w:rsidR="00DE7870" w:rsidRPr="00146E5F">
        <w:rPr>
          <w:rFonts w:eastAsia="Calibri" w:cs="Times New Roman"/>
          <w:szCs w:val="28"/>
        </w:rPr>
        <w:t xml:space="preserve">. Организация предоставления субсидии на оплату жилого помещения и коммунальных услуг </w:t>
      </w:r>
    </w:p>
    <w:p w:rsidR="000C18C7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15</w:t>
      </w:r>
      <w:r w:rsidR="00DE7870" w:rsidRPr="00146E5F">
        <w:rPr>
          <w:rFonts w:eastAsia="Calibri" w:cs="Times New Roman"/>
          <w:szCs w:val="28"/>
        </w:rPr>
        <w:t>. Организация предоставления единовременного пособия беременной жене военнослужащего, проходящего военную службу по призыву</w:t>
      </w:r>
    </w:p>
    <w:p w:rsidR="000C18C7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16</w:t>
      </w:r>
      <w:r w:rsidR="00DE7870" w:rsidRPr="00146E5F">
        <w:rPr>
          <w:rFonts w:eastAsia="Calibri" w:cs="Times New Roman"/>
          <w:szCs w:val="28"/>
        </w:rPr>
        <w:t>. Организация предоставления ежемесячного пособия на ребенка военнослужащего, проходящего военную службу по призыву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17</w:t>
      </w:r>
      <w:r w:rsidR="00DE7870" w:rsidRPr="00146E5F">
        <w:rPr>
          <w:rFonts w:eastAsia="Calibri" w:cs="Times New Roman"/>
          <w:szCs w:val="28"/>
        </w:rPr>
        <w:t>. Организация предоставления гражданам пособия по беременности и родам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18</w:t>
      </w:r>
      <w:r w:rsidR="00DE7870" w:rsidRPr="00146E5F">
        <w:rPr>
          <w:rFonts w:eastAsia="Calibri" w:cs="Times New Roman"/>
          <w:szCs w:val="28"/>
        </w:rPr>
        <w:t>. Организация предоставления единовременной выплаты на</w:t>
      </w:r>
      <w:r w:rsidR="00442361">
        <w:rPr>
          <w:rFonts w:eastAsia="Calibri" w:cs="Times New Roman"/>
          <w:szCs w:val="28"/>
        </w:rPr>
        <w:t> </w:t>
      </w:r>
      <w:r w:rsidR="00DE7870" w:rsidRPr="00146E5F">
        <w:rPr>
          <w:rFonts w:eastAsia="Calibri" w:cs="Times New Roman"/>
          <w:szCs w:val="28"/>
        </w:rPr>
        <w:t>погребение</w:t>
      </w:r>
    </w:p>
    <w:p w:rsidR="00DE7870" w:rsidRPr="00146E5F" w:rsidRDefault="00DE7870" w:rsidP="00DE7870">
      <w:pPr>
        <w:spacing w:line="232" w:lineRule="auto"/>
        <w:jc w:val="both"/>
        <w:rPr>
          <w:rFonts w:eastAsia="Calibri" w:cs="Times New Roman"/>
          <w:szCs w:val="28"/>
        </w:rPr>
      </w:pPr>
      <w:r w:rsidRPr="00146E5F">
        <w:rPr>
          <w:rFonts w:eastAsia="Calibri" w:cs="Times New Roman"/>
          <w:szCs w:val="28"/>
        </w:rPr>
        <w:t>1</w:t>
      </w:r>
      <w:r w:rsidR="000C18C7">
        <w:rPr>
          <w:rFonts w:eastAsia="Calibri" w:cs="Times New Roman"/>
          <w:szCs w:val="28"/>
        </w:rPr>
        <w:t>9</w:t>
      </w:r>
      <w:r w:rsidRPr="00146E5F">
        <w:rPr>
          <w:rFonts w:eastAsia="Calibri" w:cs="Times New Roman"/>
          <w:szCs w:val="28"/>
        </w:rPr>
        <w:t>. Организация предоставления социального пособия на погребение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20</w:t>
      </w:r>
      <w:r w:rsidR="00DE7870" w:rsidRPr="00146E5F">
        <w:rPr>
          <w:rFonts w:eastAsia="Calibri" w:cs="Times New Roman"/>
          <w:szCs w:val="28"/>
        </w:rPr>
        <w:t>. Выдача удостоверений многодетным семьям Ярославской области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21</w:t>
      </w:r>
      <w:r w:rsidR="00DE7870" w:rsidRPr="00146E5F">
        <w:rPr>
          <w:rFonts w:eastAsia="Calibri" w:cs="Times New Roman"/>
          <w:szCs w:val="28"/>
        </w:rPr>
        <w:t>. Организация предоставления ежемесячной выплаты неработающим пенсионерам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22</w:t>
      </w:r>
      <w:r w:rsidR="00DE7870" w:rsidRPr="00146E5F">
        <w:rPr>
          <w:rFonts w:eastAsia="Calibri" w:cs="Times New Roman"/>
          <w:szCs w:val="28"/>
        </w:rPr>
        <w:t>. Организация предоставления ежемесячной выплаты на ребенка-инвалида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23</w:t>
      </w:r>
      <w:r w:rsidR="00DE7870" w:rsidRPr="00146E5F">
        <w:rPr>
          <w:rFonts w:eastAsia="Calibri" w:cs="Times New Roman"/>
          <w:szCs w:val="28"/>
        </w:rPr>
        <w:t>. Организация предоставления ежемесячной выплаты инвалидам вследствие военной травмы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24</w:t>
      </w:r>
      <w:r w:rsidR="00DE7870" w:rsidRPr="00146E5F">
        <w:rPr>
          <w:rFonts w:eastAsia="Calibri" w:cs="Times New Roman"/>
          <w:szCs w:val="28"/>
        </w:rPr>
        <w:t>. Организация предоставления единовременной выплаты семьям, имеющим детей (региональный семейный капитал)</w:t>
      </w:r>
    </w:p>
    <w:p w:rsidR="00DE7870" w:rsidRPr="00146E5F" w:rsidRDefault="00DE7870" w:rsidP="00DE7870">
      <w:pPr>
        <w:spacing w:line="232" w:lineRule="auto"/>
        <w:jc w:val="both"/>
        <w:rPr>
          <w:rFonts w:eastAsia="Calibri" w:cs="Times New Roman"/>
          <w:szCs w:val="28"/>
        </w:rPr>
      </w:pPr>
      <w:r w:rsidRPr="00146E5F">
        <w:rPr>
          <w:rFonts w:eastAsia="Calibri" w:cs="Times New Roman"/>
          <w:szCs w:val="28"/>
        </w:rPr>
        <w:t>2</w:t>
      </w:r>
      <w:r w:rsidR="000C18C7">
        <w:rPr>
          <w:rFonts w:eastAsia="Calibri" w:cs="Times New Roman"/>
          <w:szCs w:val="28"/>
        </w:rPr>
        <w:t>5</w:t>
      </w:r>
      <w:r w:rsidRPr="00146E5F">
        <w:rPr>
          <w:rFonts w:eastAsia="Calibri" w:cs="Times New Roman"/>
          <w:szCs w:val="28"/>
        </w:rPr>
        <w:t>. Организация предоставления единовременной выплаты при рождении одновременно двух и более детей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26</w:t>
      </w:r>
      <w:r w:rsidR="00DE7870" w:rsidRPr="00146E5F">
        <w:rPr>
          <w:rFonts w:eastAsia="Calibri" w:cs="Times New Roman"/>
          <w:szCs w:val="28"/>
        </w:rPr>
        <w:t>. Организация предоставления ежемесячной денежной выплаты при рождении третьего ребенка и (или) последующих детей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27</w:t>
      </w:r>
      <w:r w:rsidR="00DE7870" w:rsidRPr="00146E5F">
        <w:rPr>
          <w:rFonts w:eastAsia="Calibri" w:cs="Times New Roman"/>
          <w:szCs w:val="28"/>
        </w:rPr>
        <w:t>. Организация предоставления ежемесячной выплаты на ребенка, оба родителя (усыновителя) или единственный родитель (усыновитель) которого являются инвалидами I или II группы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28</w:t>
      </w:r>
      <w:r w:rsidR="00DE7870" w:rsidRPr="00146E5F">
        <w:rPr>
          <w:rFonts w:eastAsia="Calibri" w:cs="Times New Roman"/>
          <w:szCs w:val="28"/>
        </w:rPr>
        <w:t>. Организация предоставления ежегодной выплаты лицам, награжденным знаком «Жителю блокадного Ленинграда»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29</w:t>
      </w:r>
      <w:r w:rsidR="00DE7870" w:rsidRPr="00146E5F">
        <w:rPr>
          <w:rFonts w:eastAsia="Calibri" w:cs="Times New Roman"/>
          <w:szCs w:val="28"/>
        </w:rPr>
        <w:t>. Организация предоставления единовременной выплаты по</w:t>
      </w:r>
      <w:r w:rsidR="00442361">
        <w:rPr>
          <w:rFonts w:eastAsia="Calibri" w:cs="Times New Roman"/>
          <w:szCs w:val="28"/>
        </w:rPr>
        <w:t> </w:t>
      </w:r>
      <w:r w:rsidR="00DE7870" w:rsidRPr="00146E5F">
        <w:rPr>
          <w:rFonts w:eastAsia="Calibri" w:cs="Times New Roman"/>
          <w:szCs w:val="28"/>
        </w:rPr>
        <w:t>беременности и родам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30</w:t>
      </w:r>
      <w:r w:rsidR="00DE7870" w:rsidRPr="00146E5F">
        <w:rPr>
          <w:rFonts w:eastAsia="Calibri" w:cs="Times New Roman"/>
          <w:szCs w:val="28"/>
        </w:rPr>
        <w:t>. Организация предоставления ежемесячной выплаты на</w:t>
      </w:r>
      <w:r w:rsidR="00442361">
        <w:rPr>
          <w:rFonts w:eastAsia="Calibri" w:cs="Times New Roman"/>
          <w:szCs w:val="28"/>
        </w:rPr>
        <w:t> </w:t>
      </w:r>
      <w:r w:rsidR="00DE7870" w:rsidRPr="00146E5F">
        <w:rPr>
          <w:rFonts w:eastAsia="Calibri" w:cs="Times New Roman"/>
          <w:szCs w:val="28"/>
        </w:rPr>
        <w:t>дополнительное питание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31</w:t>
      </w:r>
      <w:r w:rsidR="00DE7870" w:rsidRPr="00146E5F">
        <w:rPr>
          <w:rFonts w:eastAsia="Calibri" w:cs="Times New Roman"/>
          <w:szCs w:val="28"/>
        </w:rPr>
        <w:t>. Организация предоставления ежегодной денежной выплаты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32</w:t>
      </w:r>
      <w:r w:rsidR="00DE7870" w:rsidRPr="00146E5F">
        <w:rPr>
          <w:rFonts w:eastAsia="Calibri" w:cs="Times New Roman"/>
          <w:szCs w:val="28"/>
        </w:rPr>
        <w:t>. 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33</w:t>
      </w:r>
      <w:r w:rsidR="00DE7870" w:rsidRPr="00146E5F">
        <w:rPr>
          <w:rFonts w:eastAsia="Calibri" w:cs="Times New Roman"/>
          <w:szCs w:val="28"/>
        </w:rPr>
        <w:t>. Постановка на учет инвалидов для обеспечения средствами реабилитации с целью формирования доступной среды жизнедеятельности</w:t>
      </w:r>
    </w:p>
    <w:p w:rsidR="00DE7870" w:rsidRPr="00146E5F" w:rsidRDefault="000C18C7" w:rsidP="00DE7870">
      <w:pPr>
        <w:spacing w:line="232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34</w:t>
      </w:r>
      <w:r w:rsidR="00DE7870" w:rsidRPr="00146E5F">
        <w:rPr>
          <w:rFonts w:eastAsia="Calibri" w:cs="Times New Roman"/>
          <w:szCs w:val="28"/>
        </w:rPr>
        <w:t>. Ежемесячная выплата в связи с рождением (усыновлением) первого ребенка (если ребенок рожден (усыновлен) начиная с 1 января 2018 года)</w:t>
      </w:r>
    </w:p>
    <w:p w:rsidR="00DE7870" w:rsidRPr="00146E5F" w:rsidRDefault="00DE7870" w:rsidP="00DE7870">
      <w:pPr>
        <w:spacing w:line="232" w:lineRule="auto"/>
        <w:jc w:val="both"/>
        <w:rPr>
          <w:rFonts w:eastAsia="Calibri" w:cs="Times New Roman"/>
          <w:szCs w:val="28"/>
        </w:rPr>
      </w:pPr>
      <w:r w:rsidRPr="00146E5F">
        <w:rPr>
          <w:rFonts w:eastAsia="Calibri" w:cs="Times New Roman"/>
          <w:szCs w:val="28"/>
        </w:rPr>
        <w:t>3</w:t>
      </w:r>
      <w:r w:rsidR="000C18C7">
        <w:rPr>
          <w:rFonts w:eastAsia="Calibri" w:cs="Times New Roman"/>
          <w:szCs w:val="28"/>
        </w:rPr>
        <w:t>5</w:t>
      </w:r>
      <w:r w:rsidRPr="00146E5F">
        <w:rPr>
          <w:rFonts w:eastAsia="Calibri" w:cs="Times New Roman"/>
          <w:szCs w:val="28"/>
        </w:rPr>
        <w:t xml:space="preserve">. Организация предоставления отдельным категориям граждан персонифицированной электронной транспортной карты </w:t>
      </w:r>
    </w:p>
    <w:p w:rsidR="00990406" w:rsidRDefault="00990406" w:rsidP="00DE7870">
      <w:pPr>
        <w:spacing w:line="232" w:lineRule="auto"/>
        <w:ind w:firstLine="5103"/>
        <w:jc w:val="both"/>
        <w:rPr>
          <w:rFonts w:cs="Times New Roman"/>
          <w:szCs w:val="28"/>
        </w:rPr>
        <w:sectPr w:rsidR="00990406" w:rsidSect="005E5245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DE7870" w:rsidRPr="00146E5F" w:rsidRDefault="00DE7870" w:rsidP="00DE7870">
      <w:pPr>
        <w:spacing w:line="232" w:lineRule="auto"/>
        <w:ind w:firstLine="5103"/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lastRenderedPageBreak/>
        <w:t>Приложение 6</w:t>
      </w:r>
    </w:p>
    <w:p w:rsidR="00DE7870" w:rsidRPr="00146E5F" w:rsidRDefault="00DE7870" w:rsidP="00DE7870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к постановлению</w:t>
      </w:r>
    </w:p>
    <w:p w:rsidR="00990406" w:rsidRDefault="00DE7870" w:rsidP="00990406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Правительства области</w:t>
      </w:r>
      <w:r w:rsidRPr="00146E5F">
        <w:rPr>
          <w:rFonts w:cs="Times New Roman"/>
          <w:szCs w:val="28"/>
        </w:rPr>
        <w:br/>
      </w:r>
      <w:r w:rsidR="00990406">
        <w:rPr>
          <w:rFonts w:cs="Times New Roman"/>
          <w:szCs w:val="28"/>
        </w:rPr>
        <w:t>от 03.04.2020 № 302-п</w:t>
      </w:r>
    </w:p>
    <w:p w:rsidR="00990406" w:rsidRDefault="00990406" w:rsidP="00990406">
      <w:pPr>
        <w:ind w:left="5103" w:firstLine="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редакции постановления </w:t>
      </w:r>
      <w:proofErr w:type="gramEnd"/>
    </w:p>
    <w:p w:rsidR="00990406" w:rsidRDefault="00990406" w:rsidP="00990406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 xml:space="preserve">Правительства области </w:t>
      </w:r>
    </w:p>
    <w:p w:rsidR="00DE7870" w:rsidRPr="00146E5F" w:rsidRDefault="00DE7870" w:rsidP="00990406">
      <w:pPr>
        <w:ind w:left="5103" w:firstLine="0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от ______________ № _______</w:t>
      </w:r>
      <w:r w:rsidR="00990406">
        <w:rPr>
          <w:rFonts w:cs="Times New Roman"/>
          <w:szCs w:val="28"/>
        </w:rPr>
        <w:t>)</w:t>
      </w:r>
    </w:p>
    <w:p w:rsidR="00DE7870" w:rsidRPr="00B86259" w:rsidRDefault="00DE7870" w:rsidP="00DE7870">
      <w:pPr>
        <w:spacing w:line="232" w:lineRule="auto"/>
        <w:ind w:left="5103" w:firstLine="0"/>
        <w:rPr>
          <w:rFonts w:eastAsia="Calibri" w:cs="Times New Roman"/>
          <w:sz w:val="24"/>
          <w:szCs w:val="28"/>
        </w:rPr>
      </w:pPr>
    </w:p>
    <w:p w:rsidR="00DE7870" w:rsidRPr="00B86259" w:rsidRDefault="00DE7870" w:rsidP="00DE7870">
      <w:pPr>
        <w:spacing w:line="232" w:lineRule="auto"/>
        <w:ind w:left="5103" w:firstLine="0"/>
        <w:rPr>
          <w:rFonts w:eastAsia="Calibri" w:cs="Times New Roman"/>
          <w:sz w:val="24"/>
          <w:szCs w:val="28"/>
        </w:rPr>
      </w:pPr>
    </w:p>
    <w:p w:rsidR="00442361" w:rsidRDefault="00442361" w:rsidP="00DE7870">
      <w:pPr>
        <w:spacing w:line="232" w:lineRule="auto"/>
        <w:ind w:firstLine="0"/>
        <w:jc w:val="center"/>
        <w:rPr>
          <w:rFonts w:eastAsia="Calibri" w:cs="Times New Roman"/>
          <w:b/>
          <w:szCs w:val="28"/>
        </w:rPr>
      </w:pPr>
      <w:r w:rsidRPr="00442361">
        <w:rPr>
          <w:rFonts w:eastAsia="Calibri" w:cs="Times New Roman"/>
          <w:b/>
          <w:szCs w:val="28"/>
        </w:rPr>
        <w:t xml:space="preserve">ПЕРЕЧЕНЬ </w:t>
      </w:r>
    </w:p>
    <w:p w:rsidR="00DE7870" w:rsidRPr="00146E5F" w:rsidRDefault="00DE7870" w:rsidP="00DE7870">
      <w:pPr>
        <w:spacing w:line="232" w:lineRule="auto"/>
        <w:ind w:firstLine="0"/>
        <w:jc w:val="center"/>
        <w:rPr>
          <w:rFonts w:eastAsia="Calibri" w:cs="Times New Roman"/>
          <w:b/>
          <w:szCs w:val="28"/>
        </w:rPr>
      </w:pPr>
      <w:r w:rsidRPr="00146E5F">
        <w:rPr>
          <w:rFonts w:eastAsia="Calibri" w:cs="Times New Roman"/>
          <w:b/>
          <w:szCs w:val="28"/>
        </w:rPr>
        <w:t>филиал</w:t>
      </w:r>
      <w:r w:rsidR="00442361">
        <w:rPr>
          <w:rFonts w:eastAsia="Calibri" w:cs="Times New Roman"/>
          <w:b/>
          <w:szCs w:val="28"/>
        </w:rPr>
        <w:t>ов</w:t>
      </w:r>
      <w:r w:rsidRPr="00146E5F">
        <w:rPr>
          <w:rFonts w:eastAsia="Calibri" w:cs="Times New Roman"/>
          <w:b/>
          <w:szCs w:val="28"/>
        </w:rPr>
        <w:t xml:space="preserve"> </w:t>
      </w:r>
      <w:r w:rsidR="00442361" w:rsidRPr="00442361">
        <w:rPr>
          <w:rFonts w:eastAsia="Calibri" w:cs="Times New Roman"/>
          <w:b/>
          <w:szCs w:val="28"/>
        </w:rPr>
        <w:t>и офисов</w:t>
      </w:r>
      <w:r w:rsidR="00442361">
        <w:rPr>
          <w:rFonts w:eastAsia="Calibri" w:cs="Times New Roman"/>
          <w:b/>
          <w:szCs w:val="28"/>
        </w:rPr>
        <w:t xml:space="preserve"> </w:t>
      </w:r>
      <w:r w:rsidRPr="00146E5F">
        <w:rPr>
          <w:rFonts w:eastAsia="Calibri" w:cs="Times New Roman"/>
          <w:b/>
          <w:szCs w:val="28"/>
        </w:rPr>
        <w:t>государственного автономного учреждения Ярославской области «Многофункциональный центр предоставления государственных и муниц</w:t>
      </w:r>
      <w:r w:rsidR="000C18C7">
        <w:rPr>
          <w:rFonts w:eastAsia="Calibri" w:cs="Times New Roman"/>
          <w:b/>
          <w:szCs w:val="28"/>
        </w:rPr>
        <w:t>ипальных услуг»</w:t>
      </w:r>
      <w:r w:rsidR="00442361">
        <w:rPr>
          <w:rFonts w:eastAsia="Calibri" w:cs="Times New Roman"/>
          <w:b/>
          <w:szCs w:val="28"/>
        </w:rPr>
        <w:t>,</w:t>
      </w:r>
      <w:r w:rsidR="00442361" w:rsidRPr="00442361">
        <w:rPr>
          <w:rFonts w:eastAsia="Calibri" w:cs="Times New Roman"/>
          <w:b/>
          <w:szCs w:val="28"/>
        </w:rPr>
        <w:t xml:space="preserve"> осуществляющих прием заявителей в период до 30 апреля 2020 года</w:t>
      </w:r>
    </w:p>
    <w:p w:rsidR="00DE7870" w:rsidRPr="00B86259" w:rsidRDefault="00DE7870" w:rsidP="00DE7870">
      <w:pPr>
        <w:spacing w:line="232" w:lineRule="auto"/>
        <w:ind w:left="5103" w:firstLine="0"/>
        <w:rPr>
          <w:rFonts w:eastAsia="Calibri" w:cs="Times New Roman"/>
          <w:szCs w:val="28"/>
        </w:rPr>
      </w:pPr>
    </w:p>
    <w:tbl>
      <w:tblPr>
        <w:tblW w:w="9296" w:type="dxa"/>
        <w:tblInd w:w="8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7"/>
        <w:gridCol w:w="3009"/>
        <w:gridCol w:w="2977"/>
        <w:gridCol w:w="2693"/>
      </w:tblGrid>
      <w:tr w:rsidR="00DE7870" w:rsidRPr="00990406" w:rsidTr="00B86259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B86259" w:rsidRDefault="00DE7870" w:rsidP="00442361">
            <w:pPr>
              <w:ind w:firstLine="0"/>
              <w:contextualSpacing/>
              <w:mirrorIndents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B86259">
              <w:rPr>
                <w:rFonts w:cs="Times New Roman"/>
                <w:bCs/>
                <w:szCs w:val="28"/>
                <w:lang w:eastAsia="ru-RU"/>
              </w:rPr>
              <w:t xml:space="preserve">№ </w:t>
            </w:r>
            <w:proofErr w:type="gramStart"/>
            <w:r w:rsidRPr="00B86259">
              <w:rPr>
                <w:rFonts w:cs="Times New Roman"/>
                <w:bCs/>
                <w:szCs w:val="28"/>
                <w:lang w:eastAsia="ru-RU"/>
              </w:rPr>
              <w:t>п</w:t>
            </w:r>
            <w:proofErr w:type="gramEnd"/>
            <w:r w:rsidRPr="00B86259">
              <w:rPr>
                <w:rFonts w:cs="Times New Roman"/>
                <w:bCs/>
                <w:szCs w:val="28"/>
                <w:lang w:eastAsia="ru-RU"/>
              </w:rPr>
              <w:t>/п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7870" w:rsidRPr="00B86259" w:rsidRDefault="00DE7870" w:rsidP="00442361">
            <w:pPr>
              <w:ind w:firstLine="0"/>
              <w:contextualSpacing/>
              <w:mirrorIndents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B86259">
              <w:rPr>
                <w:rFonts w:cs="Times New Roman"/>
                <w:bCs/>
                <w:szCs w:val="28"/>
                <w:lang w:eastAsia="ru-RU"/>
              </w:rPr>
              <w:t>Название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7870" w:rsidRPr="00B86259" w:rsidRDefault="00DE7870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B86259">
              <w:rPr>
                <w:rFonts w:cs="Times New Roman"/>
                <w:bCs/>
                <w:szCs w:val="28"/>
                <w:lang w:eastAsia="ru-RU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7870" w:rsidRPr="00B86259" w:rsidRDefault="00DE7870">
            <w:pPr>
              <w:ind w:firstLine="0"/>
              <w:contextualSpacing/>
              <w:mirrorIndents/>
              <w:jc w:val="center"/>
              <w:rPr>
                <w:rFonts w:cs="Times New Roman"/>
                <w:bCs/>
                <w:szCs w:val="28"/>
                <w:lang w:eastAsia="ru-RU"/>
              </w:rPr>
            </w:pPr>
            <w:r w:rsidRPr="00B86259">
              <w:rPr>
                <w:rFonts w:cs="Times New Roman"/>
                <w:bCs/>
                <w:szCs w:val="28"/>
                <w:lang w:eastAsia="ru-RU"/>
              </w:rPr>
              <w:t>Режим работы</w:t>
            </w:r>
          </w:p>
        </w:tc>
      </w:tr>
    </w:tbl>
    <w:p w:rsidR="00DE7870" w:rsidRPr="00146E5F" w:rsidRDefault="00DE7870" w:rsidP="00DE7870">
      <w:pPr>
        <w:ind w:firstLine="0"/>
        <w:rPr>
          <w:rFonts w:eastAsia="Calibri" w:cs="Times New Roman"/>
          <w:sz w:val="2"/>
          <w:szCs w:val="2"/>
        </w:rPr>
      </w:pPr>
    </w:p>
    <w:tbl>
      <w:tblPr>
        <w:tblW w:w="929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7"/>
        <w:gridCol w:w="3009"/>
        <w:gridCol w:w="2977"/>
        <w:gridCol w:w="2693"/>
      </w:tblGrid>
      <w:tr w:rsidR="00DE7870" w:rsidRPr="00146E5F" w:rsidTr="00B86259">
        <w:trPr>
          <w:trHeight w:val="186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442361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4</w:t>
            </w:r>
          </w:p>
        </w:tc>
      </w:tr>
      <w:tr w:rsidR="00DE7870" w:rsidRPr="00146E5F" w:rsidTr="00B86259">
        <w:trPr>
          <w:trHeight w:val="6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442361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Отдел ГАУ ЯО «МФЦ» по</w:t>
            </w:r>
            <w:r w:rsidR="00442361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Ленинскому району города Ярославля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150003, г. Ярославль, пр</w:t>
            </w:r>
            <w:r w:rsidR="004C4826">
              <w:rPr>
                <w:rFonts w:cs="Times New Roman"/>
                <w:szCs w:val="28"/>
                <w:lang w:eastAsia="ru-RU"/>
              </w:rPr>
              <w:t>осп.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Ленина, д. 14а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442361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понедельник</w:t>
            </w:r>
            <w:r w:rsidR="00442361">
              <w:rPr>
                <w:rFonts w:cs="Times New Roman"/>
                <w:szCs w:val="28"/>
                <w:lang w:eastAsia="ru-RU"/>
              </w:rPr>
              <w:t xml:space="preserve"> – </w:t>
            </w:r>
            <w:r w:rsidRPr="00146E5F">
              <w:rPr>
                <w:rFonts w:cs="Times New Roman"/>
                <w:szCs w:val="28"/>
                <w:lang w:eastAsia="ru-RU"/>
              </w:rPr>
              <w:t>пятница</w:t>
            </w:r>
            <w:r w:rsidR="00442361">
              <w:rPr>
                <w:rFonts w:cs="Times New Roman"/>
                <w:szCs w:val="28"/>
                <w:lang w:eastAsia="ru-RU"/>
              </w:rPr>
              <w:t>: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с 08:00</w:t>
            </w:r>
            <w:r w:rsidR="00442361">
              <w:rPr>
                <w:rFonts w:cs="Times New Roman"/>
                <w:szCs w:val="28"/>
                <w:lang w:eastAsia="ru-RU"/>
              </w:rPr>
              <w:t xml:space="preserve"> до </w:t>
            </w:r>
            <w:r w:rsidRPr="00146E5F">
              <w:rPr>
                <w:rFonts w:cs="Times New Roman"/>
                <w:szCs w:val="28"/>
                <w:lang w:eastAsia="ru-RU"/>
              </w:rPr>
              <w:t>17:00, перерыв с</w:t>
            </w:r>
            <w:r w:rsidR="00442361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12:00</w:t>
            </w:r>
            <w:r w:rsidR="00442361">
              <w:rPr>
                <w:rFonts w:cs="Times New Roman"/>
                <w:szCs w:val="28"/>
                <w:lang w:eastAsia="ru-RU"/>
              </w:rPr>
              <w:t xml:space="preserve"> до </w:t>
            </w:r>
            <w:r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DE7870" w:rsidRPr="00146E5F" w:rsidTr="00B86259">
        <w:trPr>
          <w:trHeight w:val="67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2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442361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Филиал ГАУ ЯО «МФЦ» по</w:t>
            </w:r>
            <w:r w:rsidR="00442361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Дзержинскому району города Ярославля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150060, г. Ярославль, ул. Панина, д. 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442361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понедельник</w:t>
            </w:r>
            <w:r w:rsidR="00442361">
              <w:rPr>
                <w:rFonts w:cs="Times New Roman"/>
                <w:szCs w:val="28"/>
                <w:lang w:eastAsia="ru-RU"/>
              </w:rPr>
              <w:t xml:space="preserve"> – </w:t>
            </w:r>
            <w:r w:rsidRPr="00146E5F">
              <w:rPr>
                <w:rFonts w:cs="Times New Roman"/>
                <w:szCs w:val="28"/>
                <w:lang w:eastAsia="ru-RU"/>
              </w:rPr>
              <w:t>пятница</w:t>
            </w:r>
            <w:r w:rsidR="00442361">
              <w:rPr>
                <w:rFonts w:cs="Times New Roman"/>
                <w:szCs w:val="28"/>
                <w:lang w:eastAsia="ru-RU"/>
              </w:rPr>
              <w:t>: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с 08:00</w:t>
            </w:r>
            <w:r w:rsidR="00442361">
              <w:rPr>
                <w:rFonts w:cs="Times New Roman"/>
                <w:szCs w:val="28"/>
                <w:lang w:eastAsia="ru-RU"/>
              </w:rPr>
              <w:t xml:space="preserve"> до </w:t>
            </w:r>
            <w:r w:rsidRPr="00146E5F">
              <w:rPr>
                <w:rFonts w:cs="Times New Roman"/>
                <w:szCs w:val="28"/>
                <w:lang w:eastAsia="ru-RU"/>
              </w:rPr>
              <w:t>17:00, перерыв с</w:t>
            </w:r>
            <w:r w:rsidR="00442361"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DE7870" w:rsidRPr="00146E5F" w:rsidTr="00B86259">
        <w:trPr>
          <w:trHeight w:val="6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3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442361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Филиал ГАУ ЯО «МФЦ» по</w:t>
            </w:r>
            <w:r w:rsidR="00442361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Заволжскому району города Ярославля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150062, г. Ярославль, пр</w:t>
            </w:r>
            <w:r w:rsidR="004C4826">
              <w:rPr>
                <w:rFonts w:cs="Times New Roman"/>
                <w:szCs w:val="28"/>
                <w:lang w:eastAsia="ru-RU"/>
              </w:rPr>
              <w:t>осп.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Авиаторов, д. 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42361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08:00-17:00, перерыв 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DE7870" w:rsidRPr="00146E5F" w:rsidTr="00B86259">
        <w:trPr>
          <w:trHeight w:val="5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4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442361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Филиал ГАУ ЯО «МФЦ» по</w:t>
            </w:r>
            <w:r w:rsidR="00442361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Кировскому району города Ярославля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150054, г. Ярославль, ул. Свердлова, д. 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42361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с 08:00 до 17:00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, перерыв 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DE7870" w:rsidRPr="00146E5F" w:rsidTr="00B86259">
        <w:trPr>
          <w:trHeight w:val="8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5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442361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Филиал ГАУ ЯО «МФЦ» по</w:t>
            </w:r>
            <w:r w:rsidR="00442361">
              <w:rPr>
                <w:rFonts w:cs="Times New Roman"/>
                <w:szCs w:val="28"/>
                <w:lang w:eastAsia="ru-RU"/>
              </w:rPr>
              <w:t> </w:t>
            </w: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Красноперекопскому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и Фрунзенскому районам города Ярославля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150030, г. Ярославль, ул. Ползунова, д.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42361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с 08:00 до 17:00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, перерыв 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DE7870" w:rsidRPr="00146E5F" w:rsidTr="00B86259">
        <w:trPr>
          <w:trHeight w:val="21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6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Рыбинский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 xml:space="preserve">152919, г. Рыбинск, </w:t>
            </w:r>
            <w:r w:rsidRPr="00146E5F">
              <w:rPr>
                <w:rFonts w:cs="Times New Roman"/>
                <w:szCs w:val="28"/>
                <w:lang w:eastAsia="ru-RU"/>
              </w:rPr>
              <w:br/>
              <w:t>пр</w:t>
            </w:r>
            <w:r w:rsidR="004C4826">
              <w:rPr>
                <w:rFonts w:cs="Times New Roman"/>
                <w:szCs w:val="28"/>
                <w:lang w:eastAsia="ru-RU"/>
              </w:rPr>
              <w:t>осп.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Генерала </w:t>
            </w: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Батова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>, д.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с 08:00 до 17:00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, перерыв </w:t>
            </w:r>
            <w:r w:rsidR="00DE7870" w:rsidRPr="00146E5F">
              <w:rPr>
                <w:rFonts w:cs="Times New Roman"/>
                <w:szCs w:val="28"/>
                <w:lang w:eastAsia="ru-RU"/>
              </w:rPr>
              <w:lastRenderedPageBreak/>
              <w:t>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DE7870" w:rsidRPr="00146E5F" w:rsidTr="00B86259">
        <w:trPr>
          <w:trHeight w:val="6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lastRenderedPageBreak/>
              <w:t>7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Переславский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152020, Ярославская обл</w:t>
            </w:r>
            <w:r w:rsidR="004C4826">
              <w:rPr>
                <w:rFonts w:cs="Times New Roman"/>
                <w:szCs w:val="28"/>
                <w:lang w:eastAsia="ru-RU"/>
              </w:rPr>
              <w:t>асть</w:t>
            </w:r>
            <w:r w:rsidRPr="00146E5F">
              <w:rPr>
                <w:rFonts w:cs="Times New Roman"/>
                <w:szCs w:val="28"/>
                <w:lang w:eastAsia="ru-RU"/>
              </w:rPr>
              <w:t>, г.</w:t>
            </w:r>
            <w:r w:rsidR="004C4826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Переславль-Залесский, ул. Проездная, </w:t>
            </w:r>
            <w:r w:rsidR="004C4826">
              <w:rPr>
                <w:rFonts w:cs="Times New Roman"/>
                <w:szCs w:val="28"/>
                <w:lang w:eastAsia="ru-RU"/>
              </w:rPr>
              <w:t>д. </w:t>
            </w:r>
            <w:r w:rsidRPr="00146E5F">
              <w:rPr>
                <w:rFonts w:cs="Times New Roman"/>
                <w:szCs w:val="28"/>
                <w:lang w:eastAsia="ru-RU"/>
              </w:rPr>
              <w:t>2б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с 08:00 до 17:00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, перерыв 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DE7870" w:rsidRPr="00146E5F" w:rsidTr="00B86259">
        <w:trPr>
          <w:trHeight w:val="7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8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Угличский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152613, Ярославская область, г. Углич, ул. Никонова, д. 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с 08:00 до 17:00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, перерыв 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DE7870" w:rsidRPr="00146E5F" w:rsidTr="00B86259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9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Тутаевский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152300, Ярославская область, г. Тутаев, ул. Комсомольская, д.</w:t>
            </w:r>
            <w:r w:rsidR="004C4826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с 08:00 до 17:00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, перерыв 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DE7870" w:rsidRPr="00146E5F" w:rsidTr="00B86259">
        <w:trPr>
          <w:trHeight w:val="7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10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Ростовский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 xml:space="preserve">152153, Ярославская область, г. Ростов, ул. Ленинская, </w:t>
            </w:r>
            <w:r w:rsidR="004C4826">
              <w:rPr>
                <w:rFonts w:cs="Times New Roman"/>
                <w:szCs w:val="28"/>
                <w:lang w:eastAsia="ru-RU"/>
              </w:rPr>
              <w:t>д. </w:t>
            </w:r>
            <w:r w:rsidRPr="00146E5F">
              <w:rPr>
                <w:rFonts w:cs="Times New Roman"/>
                <w:szCs w:val="28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с 08:00 до 17:00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, перерыв с</w:t>
            </w:r>
            <w:r>
              <w:rPr>
                <w:rFonts w:cs="Times New Roman"/>
                <w:szCs w:val="28"/>
                <w:lang w:eastAsia="ru-RU"/>
              </w:rPr>
              <w:t> 12:00 до 13:00</w:t>
            </w:r>
          </w:p>
        </w:tc>
      </w:tr>
      <w:tr w:rsidR="00DE7870" w:rsidRPr="00146E5F" w:rsidTr="00B86259">
        <w:trPr>
          <w:trHeight w:val="6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11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Гаврилов-</w:t>
            </w: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Ямский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proofErr w:type="gramStart"/>
            <w:r w:rsidRPr="00146E5F">
              <w:rPr>
                <w:rFonts w:cs="Times New Roman"/>
                <w:szCs w:val="28"/>
                <w:lang w:eastAsia="ru-RU"/>
              </w:rPr>
              <w:t>152240, Ярославская область, Гаврилов-</w:t>
            </w: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Ямский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район, г. Гаврилов-Ям, ул. Кирова, д. 3а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DE7870" w:rsidRPr="00146E5F" w:rsidTr="00B86259">
        <w:trPr>
          <w:trHeight w:val="9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12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Борисоглебский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152170, Ярославская область, Борисоглебский район, р</w:t>
            </w:r>
            <w:r w:rsidR="004C4826">
              <w:rPr>
                <w:rFonts w:cs="Times New Roman"/>
                <w:szCs w:val="28"/>
                <w:lang w:eastAsia="ru-RU"/>
              </w:rPr>
              <w:t>аб</w:t>
            </w:r>
            <w:proofErr w:type="gramStart"/>
            <w:r w:rsidR="004C4826">
              <w:rPr>
                <w:rFonts w:cs="Times New Roman"/>
                <w:szCs w:val="28"/>
                <w:lang w:eastAsia="ru-RU"/>
              </w:rPr>
              <w:t>.</w:t>
            </w:r>
            <w:proofErr w:type="gramEnd"/>
            <w:r w:rsidR="004C4826">
              <w:rPr>
                <w:rFonts w:cs="Times New Roman"/>
                <w:szCs w:val="28"/>
                <w:lang w:eastAsia="ru-RU"/>
              </w:rPr>
              <w:t> </w:t>
            </w:r>
            <w:proofErr w:type="gramStart"/>
            <w:r w:rsidRPr="00146E5F">
              <w:rPr>
                <w:rFonts w:cs="Times New Roman"/>
                <w:szCs w:val="28"/>
                <w:lang w:eastAsia="ru-RU"/>
              </w:rPr>
              <w:t>п</w:t>
            </w:r>
            <w:proofErr w:type="gramEnd"/>
            <w:r w:rsidR="004C4826">
              <w:rPr>
                <w:rFonts w:cs="Times New Roman"/>
                <w:szCs w:val="28"/>
                <w:lang w:eastAsia="ru-RU"/>
              </w:rPr>
              <w:t>ос.</w:t>
            </w:r>
            <w:r w:rsidRPr="00146E5F">
              <w:rPr>
                <w:rFonts w:cs="Times New Roman"/>
                <w:szCs w:val="28"/>
                <w:lang w:eastAsia="ru-RU"/>
              </w:rPr>
              <w:t xml:space="preserve"> Борисоглебский, ул. Красноармейская, д.</w:t>
            </w:r>
            <w:r w:rsidR="004C4826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DE7870" w:rsidRPr="00146E5F" w:rsidTr="00B86259">
        <w:trPr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13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Некрасовский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152260, Ярославская область, Некрасовский район, р</w:t>
            </w:r>
            <w:r w:rsidR="004C4826">
              <w:rPr>
                <w:rFonts w:cs="Times New Roman"/>
                <w:szCs w:val="28"/>
                <w:lang w:eastAsia="ru-RU"/>
              </w:rPr>
              <w:t>аб</w:t>
            </w:r>
            <w:proofErr w:type="gramStart"/>
            <w:r w:rsidR="004C4826">
              <w:rPr>
                <w:rFonts w:cs="Times New Roman"/>
                <w:szCs w:val="28"/>
                <w:lang w:eastAsia="ru-RU"/>
              </w:rPr>
              <w:t>.</w:t>
            </w:r>
            <w:proofErr w:type="gramEnd"/>
            <w:r w:rsidR="004C4826">
              <w:rPr>
                <w:rFonts w:cs="Times New Roman"/>
                <w:szCs w:val="28"/>
                <w:lang w:eastAsia="ru-RU"/>
              </w:rPr>
              <w:t> </w:t>
            </w:r>
            <w:proofErr w:type="gramStart"/>
            <w:r w:rsidRPr="00146E5F">
              <w:rPr>
                <w:rFonts w:cs="Times New Roman"/>
                <w:szCs w:val="28"/>
                <w:lang w:eastAsia="ru-RU"/>
              </w:rPr>
              <w:t>п</w:t>
            </w:r>
            <w:proofErr w:type="gramEnd"/>
            <w:r w:rsidR="004C4826">
              <w:rPr>
                <w:rFonts w:cs="Times New Roman"/>
                <w:szCs w:val="28"/>
                <w:lang w:eastAsia="ru-RU"/>
              </w:rPr>
              <w:t>ос. </w:t>
            </w:r>
            <w:r w:rsidRPr="00146E5F">
              <w:rPr>
                <w:rFonts w:cs="Times New Roman"/>
                <w:szCs w:val="28"/>
                <w:lang w:eastAsia="ru-RU"/>
              </w:rPr>
              <w:t>Некрасовское, ул. Советская, д.73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DE7870" w:rsidRPr="00146E5F" w:rsidTr="00B86259">
        <w:trPr>
          <w:trHeight w:val="9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14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Большесельский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 xml:space="preserve">152360, Ярославская область, </w:t>
            </w: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Большесельский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район, с. Большое Село, ул. Сурикова, д.51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DE7870" w:rsidRPr="00146E5F" w:rsidTr="00B86259">
        <w:trPr>
          <w:trHeight w:val="9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lastRenderedPageBreak/>
              <w:t>15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Мышкинский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 xml:space="preserve">152830, Ярославская область, </w:t>
            </w: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Мышкинский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район, г. Мышкин, ул.</w:t>
            </w:r>
            <w:r w:rsidR="004C4826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Карла Либкнехта, д.</w:t>
            </w:r>
            <w:r w:rsidR="004C4826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DE7870" w:rsidRPr="00146E5F" w:rsidTr="00B86259">
        <w:trPr>
          <w:trHeight w:val="9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16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Некоузский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 xml:space="preserve">152730, Ярославская область, </w:t>
            </w: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Некоузский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район, с. Новый Некоуз, ул. Ленина, </w:t>
            </w:r>
            <w:r w:rsidR="004C4826">
              <w:rPr>
                <w:rFonts w:cs="Times New Roman"/>
                <w:szCs w:val="28"/>
                <w:lang w:eastAsia="ru-RU"/>
              </w:rPr>
              <w:t>д. </w:t>
            </w:r>
            <w:r w:rsidRPr="00146E5F">
              <w:rPr>
                <w:rFonts w:cs="Times New Roman"/>
                <w:szCs w:val="28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DE7870" w:rsidRPr="00146E5F" w:rsidTr="00B86259">
        <w:trPr>
          <w:trHeight w:val="9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17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Брейтовский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proofErr w:type="gramStart"/>
            <w:r w:rsidRPr="00146E5F">
              <w:rPr>
                <w:rFonts w:cs="Times New Roman"/>
                <w:szCs w:val="28"/>
                <w:lang w:eastAsia="ru-RU"/>
              </w:rPr>
              <w:t xml:space="preserve">152760, Ярославская область, </w:t>
            </w: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Брейтовский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район, с. Брейтово, ул. Республиканская, д.</w:t>
            </w:r>
            <w:r w:rsidR="004C4826">
              <w:rPr>
                <w:rFonts w:cs="Times New Roman"/>
                <w:szCs w:val="28"/>
                <w:lang w:eastAsia="ru-RU"/>
              </w:rPr>
              <w:t> </w:t>
            </w:r>
            <w:r w:rsidRPr="00146E5F">
              <w:rPr>
                <w:rFonts w:cs="Times New Roman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DE7870" w:rsidRPr="00146E5F" w:rsidTr="00B86259">
        <w:trPr>
          <w:trHeight w:val="10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18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Даниловский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proofErr w:type="gramStart"/>
            <w:r w:rsidRPr="00146E5F">
              <w:rPr>
                <w:rFonts w:cs="Times New Roman"/>
                <w:szCs w:val="28"/>
                <w:lang w:eastAsia="ru-RU"/>
              </w:rPr>
              <w:t xml:space="preserve">152070, Ярославская область, </w:t>
            </w: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Даниловский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район, г. Данилов, ул. Володарского, д. 64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DE7870" w:rsidRPr="00146E5F" w:rsidTr="00B86259">
        <w:trPr>
          <w:trHeight w:val="9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19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Любимский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proofErr w:type="gramStart"/>
            <w:r w:rsidRPr="00146E5F">
              <w:rPr>
                <w:rFonts w:cs="Times New Roman"/>
                <w:szCs w:val="28"/>
                <w:lang w:eastAsia="ru-RU"/>
              </w:rPr>
              <w:t xml:space="preserve">152470, Ярославская область, </w:t>
            </w: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Любимский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 xml:space="preserve"> район, г. Любим, ул. Октябрьская, д.11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DE7870" w:rsidRPr="00146E5F" w:rsidTr="00B86259">
        <w:trPr>
          <w:trHeight w:val="8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20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Первомайский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proofErr w:type="gramStart"/>
            <w:r w:rsidRPr="00146E5F">
              <w:rPr>
                <w:rFonts w:cs="Times New Roman"/>
                <w:szCs w:val="28"/>
                <w:lang w:eastAsia="ru-RU"/>
              </w:rPr>
              <w:t>152430, Ярославская область, Первомайский район, п</w:t>
            </w:r>
            <w:r w:rsidR="004C4826">
              <w:rPr>
                <w:rFonts w:cs="Times New Roman"/>
                <w:szCs w:val="28"/>
                <w:lang w:eastAsia="ru-RU"/>
              </w:rPr>
              <w:t>ос</w:t>
            </w:r>
            <w:r w:rsidRPr="00146E5F">
              <w:rPr>
                <w:rFonts w:cs="Times New Roman"/>
                <w:szCs w:val="28"/>
                <w:lang w:eastAsia="ru-RU"/>
              </w:rPr>
              <w:t>. Пречистое, ул. Ярославская, д.70а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  <w:tr w:rsidR="00DE7870" w:rsidRPr="00B80C05" w:rsidTr="00B86259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21</w:t>
            </w:r>
            <w:r w:rsidR="00990406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Пошехонский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146E5F" w:rsidRDefault="00DE7870" w:rsidP="0099040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 w:rsidRPr="00146E5F">
              <w:rPr>
                <w:rFonts w:cs="Times New Roman"/>
                <w:szCs w:val="28"/>
                <w:lang w:eastAsia="ru-RU"/>
              </w:rPr>
              <w:t>152850, Ярославская область, Пошехонский район, г. Пошехонье, ул. </w:t>
            </w:r>
            <w:proofErr w:type="spellStart"/>
            <w:r w:rsidRPr="00146E5F">
              <w:rPr>
                <w:rFonts w:cs="Times New Roman"/>
                <w:szCs w:val="28"/>
                <w:lang w:eastAsia="ru-RU"/>
              </w:rPr>
              <w:t>Даниловская</w:t>
            </w:r>
            <w:proofErr w:type="spellEnd"/>
            <w:r w:rsidRPr="00146E5F">
              <w:rPr>
                <w:rFonts w:cs="Times New Roman"/>
                <w:szCs w:val="28"/>
                <w:lang w:eastAsia="ru-RU"/>
              </w:rPr>
              <w:t>, д.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70" w:rsidRPr="00B80C05" w:rsidRDefault="00442361" w:rsidP="004C4826">
            <w:pPr>
              <w:ind w:firstLine="0"/>
              <w:contextualSpacing/>
              <w:mirrorIndents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понедельник – пятница: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 xml:space="preserve"> с 09:00</w:t>
            </w:r>
            <w:r>
              <w:rPr>
                <w:rFonts w:cs="Times New Roman"/>
                <w:szCs w:val="28"/>
                <w:lang w:eastAsia="ru-RU"/>
              </w:rPr>
              <w:t xml:space="preserve"> до </w:t>
            </w:r>
            <w:r w:rsidR="00DE7870" w:rsidRPr="00146E5F">
              <w:rPr>
                <w:rFonts w:cs="Times New Roman"/>
                <w:szCs w:val="28"/>
                <w:lang w:eastAsia="ru-RU"/>
              </w:rPr>
              <w:t>13:00</w:t>
            </w:r>
          </w:p>
        </w:tc>
      </w:tr>
    </w:tbl>
    <w:p w:rsidR="004C4826" w:rsidRDefault="004C4826" w:rsidP="00B86259">
      <w:pPr>
        <w:ind w:firstLine="0"/>
        <w:jc w:val="center"/>
        <w:rPr>
          <w:rFonts w:cs="Times New Roman"/>
          <w:szCs w:val="28"/>
        </w:rPr>
      </w:pPr>
    </w:p>
    <w:p w:rsidR="004C4826" w:rsidRDefault="004C4826" w:rsidP="00B86259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Список сокращений, используемых в таблице</w:t>
      </w:r>
    </w:p>
    <w:p w:rsidR="004C4826" w:rsidRDefault="004C4826" w:rsidP="00B86259">
      <w:pPr>
        <w:ind w:firstLine="0"/>
        <w:jc w:val="center"/>
        <w:rPr>
          <w:rFonts w:cs="Times New Roman"/>
          <w:szCs w:val="28"/>
        </w:rPr>
      </w:pPr>
    </w:p>
    <w:p w:rsidR="00E30EA9" w:rsidRDefault="004C4826" w:rsidP="00B86259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  <w:lang w:eastAsia="ru-RU"/>
        </w:rPr>
        <w:t>ГАУ ЯО «МФЦ</w:t>
      </w:r>
      <w:r>
        <w:rPr>
          <w:rFonts w:cs="Times New Roman"/>
          <w:szCs w:val="28"/>
          <w:lang w:eastAsia="ru-RU"/>
        </w:rPr>
        <w:t xml:space="preserve">» – </w:t>
      </w:r>
      <w:r w:rsidRPr="004C4826">
        <w:rPr>
          <w:rFonts w:cs="Times New Roman"/>
          <w:szCs w:val="28"/>
        </w:rPr>
        <w:t>государственно</w:t>
      </w:r>
      <w:r>
        <w:rPr>
          <w:rFonts w:cs="Times New Roman"/>
          <w:szCs w:val="28"/>
        </w:rPr>
        <w:t>е</w:t>
      </w:r>
      <w:r w:rsidRPr="004C4826">
        <w:rPr>
          <w:rFonts w:cs="Times New Roman"/>
          <w:szCs w:val="28"/>
        </w:rPr>
        <w:t xml:space="preserve"> автономно</w:t>
      </w:r>
      <w:r>
        <w:rPr>
          <w:rFonts w:cs="Times New Roman"/>
          <w:szCs w:val="28"/>
        </w:rPr>
        <w:t>е</w:t>
      </w:r>
      <w:r w:rsidRPr="004C4826">
        <w:rPr>
          <w:rFonts w:cs="Times New Roman"/>
          <w:szCs w:val="28"/>
        </w:rPr>
        <w:t xml:space="preserve"> учреждени</w:t>
      </w:r>
      <w:r>
        <w:rPr>
          <w:rFonts w:cs="Times New Roman"/>
          <w:szCs w:val="28"/>
        </w:rPr>
        <w:t>е</w:t>
      </w:r>
      <w:r w:rsidRPr="004C4826">
        <w:rPr>
          <w:rFonts w:cs="Times New Roman"/>
          <w:szCs w:val="28"/>
        </w:rPr>
        <w:t xml:space="preserve"> Ярославской области «Многофункциональный центр предоставления государственных и муниципальных услуг»</w:t>
      </w:r>
    </w:p>
    <w:sectPr w:rsidR="00E30EA9" w:rsidSect="005E5245"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8AB" w:rsidRDefault="005D58AB" w:rsidP="00E30EA9">
      <w:r>
        <w:separator/>
      </w:r>
    </w:p>
  </w:endnote>
  <w:endnote w:type="continuationSeparator" w:id="0">
    <w:p w:rsidR="005D58AB" w:rsidRDefault="005D58AB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8AB" w:rsidRDefault="005D58AB" w:rsidP="00E30EA9">
      <w:r>
        <w:separator/>
      </w:r>
    </w:p>
  </w:footnote>
  <w:footnote w:type="continuationSeparator" w:id="0">
    <w:p w:rsidR="005D58AB" w:rsidRDefault="005D58AB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2127"/>
      <w:docPartObj>
        <w:docPartGallery w:val="Page Numbers (Top of Page)"/>
        <w:docPartUnique/>
      </w:docPartObj>
    </w:sdtPr>
    <w:sdtEndPr/>
    <w:sdtContent>
      <w:p w:rsidR="005E5245" w:rsidRDefault="005E52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1FA">
          <w:rPr>
            <w:noProof/>
          </w:rPr>
          <w:t>3</w:t>
        </w:r>
        <w:r>
          <w:fldChar w:fldCharType="end"/>
        </w:r>
      </w:p>
    </w:sdtContent>
  </w:sdt>
  <w:p w:rsidR="00990406" w:rsidRPr="00532191" w:rsidRDefault="00990406" w:rsidP="00990406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62580"/>
    <w:rsid w:val="00064332"/>
    <w:rsid w:val="000C18C7"/>
    <w:rsid w:val="000E7FBF"/>
    <w:rsid w:val="001C78DA"/>
    <w:rsid w:val="002306C4"/>
    <w:rsid w:val="002322FC"/>
    <w:rsid w:val="002D63E5"/>
    <w:rsid w:val="00300C01"/>
    <w:rsid w:val="003036C3"/>
    <w:rsid w:val="00314003"/>
    <w:rsid w:val="0038047A"/>
    <w:rsid w:val="003943BC"/>
    <w:rsid w:val="003A2DCC"/>
    <w:rsid w:val="003A5060"/>
    <w:rsid w:val="003A7D0D"/>
    <w:rsid w:val="003D1E8D"/>
    <w:rsid w:val="004062E5"/>
    <w:rsid w:val="0040656C"/>
    <w:rsid w:val="00442361"/>
    <w:rsid w:val="004C077F"/>
    <w:rsid w:val="004C4826"/>
    <w:rsid w:val="005060D4"/>
    <w:rsid w:val="0052400C"/>
    <w:rsid w:val="00540A09"/>
    <w:rsid w:val="00544401"/>
    <w:rsid w:val="005661FA"/>
    <w:rsid w:val="005D58AB"/>
    <w:rsid w:val="005E5245"/>
    <w:rsid w:val="00600C8A"/>
    <w:rsid w:val="00665DF1"/>
    <w:rsid w:val="006C019E"/>
    <w:rsid w:val="00916E65"/>
    <w:rsid w:val="00934782"/>
    <w:rsid w:val="00990406"/>
    <w:rsid w:val="00A207A4"/>
    <w:rsid w:val="00A417AD"/>
    <w:rsid w:val="00A64C68"/>
    <w:rsid w:val="00AA1FB1"/>
    <w:rsid w:val="00AE3646"/>
    <w:rsid w:val="00B86259"/>
    <w:rsid w:val="00BB1812"/>
    <w:rsid w:val="00BD6096"/>
    <w:rsid w:val="00BF50C4"/>
    <w:rsid w:val="00C909D4"/>
    <w:rsid w:val="00CE6C91"/>
    <w:rsid w:val="00D00EFB"/>
    <w:rsid w:val="00D50E1C"/>
    <w:rsid w:val="00D72C55"/>
    <w:rsid w:val="00D756F3"/>
    <w:rsid w:val="00D868AE"/>
    <w:rsid w:val="00DD42DE"/>
    <w:rsid w:val="00DE71B2"/>
    <w:rsid w:val="00DE7870"/>
    <w:rsid w:val="00DF7C1D"/>
    <w:rsid w:val="00E013E1"/>
    <w:rsid w:val="00E01F2F"/>
    <w:rsid w:val="00E1407E"/>
    <w:rsid w:val="00E30EA9"/>
    <w:rsid w:val="00E57D5D"/>
    <w:rsid w:val="00EC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39"/>
    <w:rsid w:val="00DE78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DE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DE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7F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7F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39"/>
    <w:rsid w:val="00DE78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DE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DE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7F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7F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области.dotx</Template>
  <TotalTime>0</TotalTime>
  <Pages>8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Никитнев Александр Олегович</cp:lastModifiedBy>
  <cp:revision>2</cp:revision>
  <cp:lastPrinted>2020-04-09T11:27:00Z</cp:lastPrinted>
  <dcterms:created xsi:type="dcterms:W3CDTF">2020-04-09T12:34:00Z</dcterms:created>
  <dcterms:modified xsi:type="dcterms:W3CDTF">2020-04-09T12:34:00Z</dcterms:modified>
</cp:coreProperties>
</file>